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89B7" w14:textId="77777777" w:rsidR="006470F8" w:rsidRDefault="006470F8" w:rsidP="006470F8">
      <w:pPr>
        <w:pStyle w:val="AyudaPrincipal"/>
        <w:jc w:val="center"/>
        <w:rPr>
          <w:b/>
          <w:i w:val="0"/>
          <w:color w:val="404040" w:themeColor="text1" w:themeTint="BF"/>
          <w:sz w:val="24"/>
        </w:rPr>
      </w:pPr>
      <w:r w:rsidRPr="005E4222">
        <w:rPr>
          <w:b/>
          <w:i w:val="0"/>
          <w:color w:val="404040" w:themeColor="text1" w:themeTint="BF"/>
          <w:sz w:val="24"/>
        </w:rPr>
        <w:t xml:space="preserve">SOLICITUD DE ASIGNACIÓN, REVISIÓN O RECONSIDERACIÓN DE </w:t>
      </w:r>
    </w:p>
    <w:p w14:paraId="14722C4A" w14:textId="77777777" w:rsidR="006470F8" w:rsidRPr="005E4222" w:rsidRDefault="006470F8" w:rsidP="006470F8">
      <w:pPr>
        <w:pStyle w:val="AyudaPrincipal"/>
        <w:jc w:val="center"/>
        <w:rPr>
          <w:b/>
          <w:i w:val="0"/>
          <w:color w:val="404040" w:themeColor="text1" w:themeTint="BF"/>
          <w:sz w:val="24"/>
        </w:rPr>
      </w:pPr>
      <w:r>
        <w:rPr>
          <w:b/>
          <w:i w:val="0"/>
          <w:color w:val="404040" w:themeColor="text1" w:themeTint="BF"/>
          <w:sz w:val="24"/>
        </w:rPr>
        <w:t>PRECIO DE VENTA MÁXIMO AL PÚBLICO (PVMP)</w:t>
      </w:r>
    </w:p>
    <w:p w14:paraId="108F61E0" w14:textId="77777777" w:rsidR="006470F8" w:rsidRDefault="006470F8" w:rsidP="006A2548">
      <w:pPr>
        <w:pStyle w:val="AyudaPrincipal"/>
        <w:jc w:val="both"/>
        <w:rPr>
          <w:sz w:val="18"/>
        </w:rPr>
      </w:pPr>
    </w:p>
    <w:p w14:paraId="3B7DACC4" w14:textId="77777777" w:rsidR="004F2F0F" w:rsidRDefault="004F2F0F" w:rsidP="006A2548">
      <w:pPr>
        <w:pStyle w:val="AyudaPrincipal"/>
        <w:jc w:val="both"/>
        <w:rPr>
          <w:sz w:val="18"/>
        </w:rPr>
      </w:pPr>
      <w:r w:rsidRPr="004F3BE8">
        <w:rPr>
          <w:sz w:val="18"/>
        </w:rPr>
        <w:t xml:space="preserve">El presente formulario se utiliza para efectuar solicitudes de asignación de </w:t>
      </w:r>
      <w:r w:rsidRPr="004F3BE8">
        <w:rPr>
          <w:b/>
          <w:sz w:val="18"/>
        </w:rPr>
        <w:t xml:space="preserve">precios de venta máximo al público (PVMP) </w:t>
      </w:r>
      <w:r w:rsidRPr="004F3BE8">
        <w:rPr>
          <w:sz w:val="18"/>
        </w:rPr>
        <w:t xml:space="preserve">o para solicitud de revisión o reconsideración de los mismos. El precio de los medicamentos de venta con receta está regulado de acuerdo al artículo 58 de la Ley de Medicamentos y el Reglamento para la Determinación de PVMP y su Verificación. </w:t>
      </w:r>
    </w:p>
    <w:p w14:paraId="7157E44F" w14:textId="77777777" w:rsidR="006A2548" w:rsidRPr="006A2548" w:rsidRDefault="006A2548" w:rsidP="006A2548">
      <w:pPr>
        <w:pStyle w:val="Ayuda"/>
        <w:jc w:val="both"/>
      </w:pPr>
    </w:p>
    <w:p w14:paraId="32774A21" w14:textId="77777777" w:rsidR="00B73A5E" w:rsidRDefault="00C953FC" w:rsidP="00B73A5E">
      <w:pPr>
        <w:spacing w:after="0"/>
        <w:jc w:val="center"/>
        <w:rPr>
          <w:rFonts w:cs="Times New Roman"/>
          <w:b/>
        </w:rPr>
      </w:pPr>
      <w:r>
        <w:rPr>
          <w:rFonts w:cs="Times New Roman"/>
          <w:b/>
        </w:rPr>
        <w:t xml:space="preserve">PARTE I. </w:t>
      </w:r>
      <w:r w:rsidR="004F2F0F" w:rsidRPr="006A2548">
        <w:rPr>
          <w:rFonts w:cs="Times New Roman"/>
          <w:b/>
        </w:rPr>
        <w:t>DETERMINE ELEGIBILIDAD DE PRODUCTO</w:t>
      </w:r>
      <w:r w:rsidR="00B73A5E">
        <w:rPr>
          <w:rFonts w:cs="Times New Roman"/>
          <w:b/>
        </w:rPr>
        <w:t>S PARA SOLICITUD DE ASIGNACIÓN,</w:t>
      </w:r>
      <w:r w:rsidR="004F2F0F" w:rsidRPr="006A2548">
        <w:rPr>
          <w:rFonts w:cs="Times New Roman"/>
          <w:b/>
        </w:rPr>
        <w:t xml:space="preserve"> REVISIÓN</w:t>
      </w:r>
      <w:r w:rsidR="00B73A5E">
        <w:rPr>
          <w:rFonts w:cs="Times New Roman"/>
          <w:b/>
        </w:rPr>
        <w:t xml:space="preserve"> O RECONSIDERACIÓN</w:t>
      </w:r>
      <w:r w:rsidR="004F2F0F" w:rsidRPr="006A2548">
        <w:rPr>
          <w:rFonts w:cs="Times New Roman"/>
          <w:b/>
        </w:rPr>
        <w:t xml:space="preserve"> DE PVMP </w:t>
      </w:r>
    </w:p>
    <w:p w14:paraId="53DEA44F" w14:textId="2563A3F0" w:rsidR="004F2F0F" w:rsidRPr="006A2548" w:rsidRDefault="004F3BE8" w:rsidP="00C953FC">
      <w:pPr>
        <w:jc w:val="center"/>
        <w:rPr>
          <w:rFonts w:cs="Times New Roman"/>
          <w:b/>
        </w:rPr>
      </w:pPr>
      <w:r>
        <w:rPr>
          <w:rFonts w:cs="Times New Roman"/>
          <w:b/>
        </w:rPr>
        <w:t>(</w:t>
      </w:r>
      <w:r w:rsidRPr="00077C96">
        <w:rPr>
          <w:rFonts w:cs="Times New Roman"/>
          <w:b/>
          <w:sz w:val="28"/>
          <w:u w:val="single"/>
        </w:rPr>
        <w:t>Favor leer detenidamente</w:t>
      </w:r>
      <w:r>
        <w:rPr>
          <w:rFonts w:cs="Times New Roman"/>
          <w:b/>
        </w:rPr>
        <w:t>)</w:t>
      </w:r>
    </w:p>
    <w:p w14:paraId="1F523D0C" w14:textId="7F9DC2B3" w:rsidR="000C7F8E" w:rsidRDefault="00B4084E" w:rsidP="000C7F8E">
      <w:pPr>
        <w:suppressAutoHyphens/>
        <w:jc w:val="both"/>
        <w:rPr>
          <w:rFonts w:cs="Times New Roman"/>
          <w:lang w:eastAsia="ar-SA"/>
        </w:rPr>
      </w:pPr>
      <w:r w:rsidRPr="00F7667E">
        <w:rPr>
          <w:rFonts w:cs="Times New Roman"/>
          <w:b/>
          <w:lang w:eastAsia="ar-SA"/>
        </w:rPr>
        <w:t>L</w:t>
      </w:r>
      <w:r w:rsidR="004F2F0F" w:rsidRPr="00F7667E">
        <w:rPr>
          <w:rFonts w:cs="Times New Roman"/>
          <w:b/>
          <w:lang w:eastAsia="ar-SA"/>
        </w:rPr>
        <w:t>a asignación de PVMP</w:t>
      </w:r>
      <w:r w:rsidRPr="00F7667E">
        <w:rPr>
          <w:rFonts w:cs="Times New Roman"/>
          <w:b/>
          <w:lang w:eastAsia="ar-SA"/>
        </w:rPr>
        <w:t xml:space="preserve"> es obligatoria</w:t>
      </w:r>
      <w:r w:rsidR="004F2F0F" w:rsidRPr="00F7667E">
        <w:rPr>
          <w:rFonts w:cs="Times New Roman"/>
          <w:b/>
          <w:lang w:eastAsia="ar-SA"/>
        </w:rPr>
        <w:t xml:space="preserve"> para todos los medicamen</w:t>
      </w:r>
      <w:r w:rsidR="000C7F8E" w:rsidRPr="00F7667E">
        <w:rPr>
          <w:rFonts w:cs="Times New Roman"/>
          <w:b/>
          <w:lang w:eastAsia="ar-SA"/>
        </w:rPr>
        <w:t>tos de venta con receta médica</w:t>
      </w:r>
      <w:r w:rsidR="00EA4C44">
        <w:rPr>
          <w:rFonts w:cs="Times New Roman"/>
          <w:lang w:eastAsia="ar-SA"/>
        </w:rPr>
        <w:t xml:space="preserve"> </w:t>
      </w:r>
      <w:r w:rsidR="000C7F8E">
        <w:rPr>
          <w:rFonts w:cs="Times New Roman"/>
          <w:lang w:eastAsia="ar-SA"/>
        </w:rPr>
        <w:t xml:space="preserve">que </w:t>
      </w:r>
      <w:r w:rsidR="000C7F8E" w:rsidRPr="006A2548">
        <w:rPr>
          <w:rFonts w:cs="Times New Roman"/>
          <w:lang w:eastAsia="ar-SA"/>
        </w:rPr>
        <w:t>se comercializan directamente al consumidor.</w:t>
      </w:r>
      <w:r w:rsidR="000C7F8E">
        <w:rPr>
          <w:rFonts w:cs="Times New Roman"/>
          <w:lang w:eastAsia="ar-SA"/>
        </w:rPr>
        <w:t xml:space="preserve"> </w:t>
      </w:r>
      <w:r w:rsidR="00EA4C44">
        <w:rPr>
          <w:rFonts w:cs="Times New Roman"/>
          <w:lang w:eastAsia="ar-SA"/>
        </w:rPr>
        <w:t xml:space="preserve">Es posible </w:t>
      </w:r>
      <w:r w:rsidR="000C7F8E" w:rsidRPr="006A2548">
        <w:rPr>
          <w:rFonts w:cs="Times New Roman"/>
          <w:lang w:eastAsia="ar-SA"/>
        </w:rPr>
        <w:t xml:space="preserve">excluir de la asignación de PVMP productos cuya distribución </w:t>
      </w:r>
      <w:r w:rsidR="00F43544">
        <w:rPr>
          <w:rFonts w:cs="Times New Roman"/>
          <w:lang w:eastAsia="ar-SA"/>
        </w:rPr>
        <w:t>se efectúa</w:t>
      </w:r>
      <w:r w:rsidR="000C7F8E" w:rsidRPr="006A2548">
        <w:rPr>
          <w:rFonts w:cs="Times New Roman"/>
          <w:lang w:eastAsia="ar-SA"/>
        </w:rPr>
        <w:t xml:space="preserve"> </w:t>
      </w:r>
      <w:r>
        <w:rPr>
          <w:rFonts w:cs="Times New Roman"/>
          <w:lang w:eastAsia="ar-SA"/>
        </w:rPr>
        <w:t>exclusivamente</w:t>
      </w:r>
      <w:r w:rsidR="000C7F8E" w:rsidRPr="006A2548">
        <w:rPr>
          <w:rFonts w:cs="Times New Roman"/>
          <w:lang w:eastAsia="ar-SA"/>
        </w:rPr>
        <w:t xml:space="preserve"> </w:t>
      </w:r>
      <w:r w:rsidR="00F43544">
        <w:rPr>
          <w:rFonts w:cs="Times New Roman"/>
          <w:lang w:eastAsia="ar-SA"/>
        </w:rPr>
        <w:t>a través de</w:t>
      </w:r>
      <w:r w:rsidR="000C7F8E" w:rsidRPr="006A2548">
        <w:rPr>
          <w:rFonts w:cs="Times New Roman"/>
          <w:lang w:eastAsia="ar-SA"/>
        </w:rPr>
        <w:t xml:space="preserve"> canales institucionales, hospitalario o clínicas</w:t>
      </w:r>
      <w:r>
        <w:rPr>
          <w:rFonts w:cs="Times New Roman"/>
          <w:lang w:eastAsia="ar-SA"/>
        </w:rPr>
        <w:t>, como parte de los servicios de salud</w:t>
      </w:r>
      <w:r w:rsidR="000C7F8E" w:rsidRPr="006A2548">
        <w:rPr>
          <w:rFonts w:cs="Times New Roman"/>
          <w:lang w:eastAsia="ar-SA"/>
        </w:rPr>
        <w:t xml:space="preserve">. </w:t>
      </w:r>
      <w:r w:rsidR="000C7F8E">
        <w:rPr>
          <w:rFonts w:cs="Times New Roman"/>
          <w:lang w:eastAsia="ar-SA"/>
        </w:rPr>
        <w:t>S</w:t>
      </w:r>
      <w:r w:rsidR="000C7F8E" w:rsidRPr="006A2548">
        <w:rPr>
          <w:rFonts w:cs="Times New Roman"/>
          <w:lang w:eastAsia="ar-SA"/>
        </w:rPr>
        <w:t>i</w:t>
      </w:r>
      <w:r w:rsidR="00114896">
        <w:rPr>
          <w:rFonts w:cs="Times New Roman"/>
          <w:lang w:eastAsia="ar-SA"/>
        </w:rPr>
        <w:t>n embargo, si</w:t>
      </w:r>
      <w:r w:rsidR="000C7F8E" w:rsidRPr="006A2548">
        <w:rPr>
          <w:rFonts w:cs="Times New Roman"/>
          <w:lang w:eastAsia="ar-SA"/>
        </w:rPr>
        <w:t xml:space="preserve"> el producto, además de </w:t>
      </w:r>
      <w:r w:rsidR="000C7F8E">
        <w:rPr>
          <w:rFonts w:cs="Times New Roman"/>
          <w:lang w:eastAsia="ar-SA"/>
        </w:rPr>
        <w:t xml:space="preserve">ser de </w:t>
      </w:r>
      <w:r w:rsidR="000C7F8E" w:rsidRPr="006A2548">
        <w:rPr>
          <w:rFonts w:cs="Times New Roman"/>
          <w:lang w:eastAsia="ar-SA"/>
        </w:rPr>
        <w:t>uso hospitalario</w:t>
      </w:r>
      <w:r w:rsidR="00F43544">
        <w:rPr>
          <w:rFonts w:cs="Times New Roman"/>
          <w:lang w:eastAsia="ar-SA"/>
        </w:rPr>
        <w:t xml:space="preserve"> o institucional</w:t>
      </w:r>
      <w:r w:rsidR="000C7F8E" w:rsidRPr="006A2548">
        <w:rPr>
          <w:rFonts w:cs="Times New Roman"/>
          <w:lang w:eastAsia="ar-SA"/>
        </w:rPr>
        <w:t>, también se distribuye en farmacias</w:t>
      </w:r>
      <w:r w:rsidR="00F43544">
        <w:rPr>
          <w:rFonts w:cs="Times New Roman"/>
          <w:lang w:eastAsia="ar-SA"/>
        </w:rPr>
        <w:t xml:space="preserve"> </w:t>
      </w:r>
      <w:r>
        <w:rPr>
          <w:rFonts w:cs="Times New Roman"/>
          <w:lang w:eastAsia="ar-SA"/>
        </w:rPr>
        <w:t>o</w:t>
      </w:r>
      <w:r w:rsidR="00F43544">
        <w:rPr>
          <w:rFonts w:cs="Times New Roman"/>
          <w:lang w:eastAsia="ar-SA"/>
        </w:rPr>
        <w:t xml:space="preserve"> se vende directamente al público</w:t>
      </w:r>
      <w:r w:rsidR="000C7F8E" w:rsidRPr="006A2548">
        <w:rPr>
          <w:rFonts w:cs="Times New Roman"/>
          <w:lang w:eastAsia="ar-SA"/>
        </w:rPr>
        <w:t xml:space="preserve">, </w:t>
      </w:r>
      <w:r w:rsidR="00EA4C44">
        <w:rPr>
          <w:rFonts w:cs="Times New Roman"/>
          <w:lang w:eastAsia="ar-SA"/>
        </w:rPr>
        <w:t xml:space="preserve">sí </w:t>
      </w:r>
      <w:r w:rsidR="000C7F8E" w:rsidRPr="006A2548">
        <w:rPr>
          <w:rFonts w:cs="Times New Roman"/>
          <w:lang w:eastAsia="ar-SA"/>
        </w:rPr>
        <w:t>requiere</w:t>
      </w:r>
      <w:r w:rsidR="00F43544">
        <w:rPr>
          <w:rFonts w:cs="Times New Roman"/>
          <w:lang w:eastAsia="ar-SA"/>
        </w:rPr>
        <w:t xml:space="preserve"> de</w:t>
      </w:r>
      <w:r w:rsidR="000C7F8E" w:rsidRPr="006A2548">
        <w:rPr>
          <w:rFonts w:cs="Times New Roman"/>
          <w:lang w:eastAsia="ar-SA"/>
        </w:rPr>
        <w:t xml:space="preserve"> una solicitud de PVMP.</w:t>
      </w:r>
    </w:p>
    <w:p w14:paraId="30FCC0BD" w14:textId="3E28F2A9" w:rsidR="000C7F8E" w:rsidRDefault="000C7F8E" w:rsidP="006A2548">
      <w:pPr>
        <w:suppressAutoHyphens/>
        <w:jc w:val="both"/>
        <w:rPr>
          <w:rFonts w:cs="Times New Roman"/>
          <w:lang w:eastAsia="ar-SA"/>
        </w:rPr>
      </w:pPr>
      <w:r>
        <w:rPr>
          <w:rFonts w:cs="Times New Roman"/>
          <w:lang w:eastAsia="ar-SA"/>
        </w:rPr>
        <w:t>Para verificar la modalidad de venta de un producto debe referirse a</w:t>
      </w:r>
      <w:r w:rsidR="004F2F0F" w:rsidRPr="006A2548">
        <w:rPr>
          <w:rFonts w:cs="Times New Roman"/>
          <w:lang w:eastAsia="ar-SA"/>
        </w:rPr>
        <w:t>l Listado Oficial de Medicamentos de Venta Libre</w:t>
      </w:r>
      <w:r>
        <w:rPr>
          <w:rFonts w:cs="Times New Roman"/>
          <w:lang w:eastAsia="ar-SA"/>
        </w:rPr>
        <w:t xml:space="preserve"> (LOMVL)</w:t>
      </w:r>
      <w:r w:rsidR="004F2F0F" w:rsidRPr="006A2548">
        <w:rPr>
          <w:rFonts w:cs="Times New Roman"/>
          <w:lang w:eastAsia="ar-SA"/>
        </w:rPr>
        <w:t xml:space="preserve"> </w:t>
      </w:r>
      <w:r>
        <w:rPr>
          <w:rFonts w:cs="Times New Roman"/>
          <w:lang w:eastAsia="ar-SA"/>
        </w:rPr>
        <w:t>vigente. Si el medicamento aparece dentro de</w:t>
      </w:r>
      <w:r w:rsidR="00B4084E">
        <w:rPr>
          <w:rFonts w:cs="Times New Roman"/>
          <w:lang w:eastAsia="ar-SA"/>
        </w:rPr>
        <w:t>l</w:t>
      </w:r>
      <w:r>
        <w:rPr>
          <w:rFonts w:cs="Times New Roman"/>
          <w:lang w:eastAsia="ar-SA"/>
        </w:rPr>
        <w:t xml:space="preserve"> Listado</w:t>
      </w:r>
      <w:r w:rsidR="00B4084E">
        <w:rPr>
          <w:rFonts w:cs="Times New Roman"/>
          <w:lang w:eastAsia="ar-SA"/>
        </w:rPr>
        <w:t xml:space="preserve"> Oficial de Venta Libre</w:t>
      </w:r>
      <w:r>
        <w:rPr>
          <w:rFonts w:cs="Times New Roman"/>
          <w:lang w:eastAsia="ar-SA"/>
        </w:rPr>
        <w:t xml:space="preserve"> es considerado de venta libre y no </w:t>
      </w:r>
      <w:r w:rsidR="00B4084E">
        <w:rPr>
          <w:rFonts w:cs="Times New Roman"/>
          <w:lang w:eastAsia="ar-SA"/>
        </w:rPr>
        <w:t>precisa</w:t>
      </w:r>
      <w:r>
        <w:rPr>
          <w:rFonts w:cs="Times New Roman"/>
          <w:lang w:eastAsia="ar-SA"/>
        </w:rPr>
        <w:t xml:space="preserve"> solicitar un PVMP. El link para descargar el LOMVL es el siguiente: </w:t>
      </w:r>
    </w:p>
    <w:p w14:paraId="6B7AE228" w14:textId="09162296" w:rsidR="000C7F8E" w:rsidRDefault="000F6585" w:rsidP="006A2548">
      <w:pPr>
        <w:suppressAutoHyphens/>
        <w:jc w:val="both"/>
        <w:rPr>
          <w:rFonts w:cs="Times New Roman"/>
          <w:lang w:eastAsia="ar-SA"/>
        </w:rPr>
      </w:pPr>
      <w:hyperlink r:id="rId8" w:history="1">
        <w:r w:rsidR="004F2F0F" w:rsidRPr="006A2548">
          <w:rPr>
            <w:rStyle w:val="Hipervnculo"/>
            <w:rFonts w:cs="Times New Roman"/>
          </w:rPr>
          <w:t>https://www.medicamentos.gob.sv/index.php/es/servicios-m/listados/listados-farmaceuticos/lomvl</w:t>
        </w:r>
      </w:hyperlink>
      <w:r w:rsidR="004F2F0F" w:rsidRPr="006A2548">
        <w:rPr>
          <w:rFonts w:cs="Times New Roman"/>
          <w:lang w:eastAsia="ar-SA"/>
        </w:rPr>
        <w:t xml:space="preserve"> </w:t>
      </w:r>
    </w:p>
    <w:p w14:paraId="64430E04" w14:textId="77777777" w:rsidR="00BD005A" w:rsidRDefault="00BD005A" w:rsidP="006A2548">
      <w:pPr>
        <w:suppressAutoHyphens/>
        <w:jc w:val="both"/>
        <w:rPr>
          <w:rFonts w:cs="Times New Roman"/>
          <w:lang w:eastAsia="ar-SA"/>
        </w:rPr>
      </w:pPr>
      <w:r>
        <w:rPr>
          <w:rFonts w:cs="Times New Roman"/>
          <w:lang w:eastAsia="ar-SA"/>
        </w:rPr>
        <w:t xml:space="preserve">Si tiene dudas sobre el estatus regulatorio del precio de </w:t>
      </w:r>
      <w:r w:rsidR="00FD7047">
        <w:rPr>
          <w:rFonts w:cs="Times New Roman"/>
          <w:lang w:eastAsia="ar-SA"/>
        </w:rPr>
        <w:t>un</w:t>
      </w:r>
      <w:r>
        <w:rPr>
          <w:rFonts w:cs="Times New Roman"/>
          <w:lang w:eastAsia="ar-SA"/>
        </w:rPr>
        <w:t xml:space="preserve"> medicamento, </w:t>
      </w:r>
      <w:r w:rsidR="00FD7047">
        <w:rPr>
          <w:rFonts w:cs="Times New Roman"/>
          <w:lang w:eastAsia="ar-SA"/>
        </w:rPr>
        <w:t>favor</w:t>
      </w:r>
      <w:r>
        <w:rPr>
          <w:rFonts w:cs="Times New Roman"/>
          <w:lang w:eastAsia="ar-SA"/>
        </w:rPr>
        <w:t xml:space="preserve"> escribir al correo </w:t>
      </w:r>
      <w:hyperlink r:id="rId9" w:history="1">
        <w:r w:rsidRPr="001137DD">
          <w:rPr>
            <w:rStyle w:val="Hipervnculo"/>
            <w:rFonts w:cs="Times New Roman"/>
            <w:lang w:eastAsia="ar-SA"/>
          </w:rPr>
          <w:t>consultas.precios@medicamentos.gob.sv</w:t>
        </w:r>
      </w:hyperlink>
      <w:r w:rsidR="00FD7047">
        <w:rPr>
          <w:rFonts w:cs="Times New Roman"/>
          <w:lang w:eastAsia="ar-SA"/>
        </w:rPr>
        <w:t xml:space="preserve"> o </w:t>
      </w:r>
      <w:r>
        <w:rPr>
          <w:rFonts w:cs="Times New Roman"/>
          <w:lang w:eastAsia="ar-SA"/>
        </w:rPr>
        <w:t>completar este formulario marcando la opción CONSULTA DE ESTATUS REGULATORIO</w:t>
      </w:r>
      <w:r w:rsidR="00F43544">
        <w:rPr>
          <w:rFonts w:cs="Times New Roman"/>
          <w:lang w:eastAsia="ar-SA"/>
        </w:rPr>
        <w:t xml:space="preserve"> DE PRECIOS</w:t>
      </w:r>
      <w:r>
        <w:rPr>
          <w:rFonts w:cs="Times New Roman"/>
          <w:lang w:eastAsia="ar-SA"/>
        </w:rPr>
        <w:t xml:space="preserve"> ubicada en la sección I</w:t>
      </w:r>
      <w:r w:rsidR="00FD7047">
        <w:rPr>
          <w:rFonts w:cs="Times New Roman"/>
          <w:lang w:eastAsia="ar-SA"/>
        </w:rPr>
        <w:t>, para recibir notificación física</w:t>
      </w:r>
      <w:r>
        <w:rPr>
          <w:rFonts w:cs="Times New Roman"/>
          <w:lang w:eastAsia="ar-SA"/>
        </w:rPr>
        <w:t>.</w:t>
      </w:r>
    </w:p>
    <w:p w14:paraId="7B7DA876" w14:textId="2838FA2A" w:rsidR="00BD005A" w:rsidRPr="006A2548" w:rsidRDefault="00E67676" w:rsidP="006A2548">
      <w:pPr>
        <w:suppressAutoHyphens/>
        <w:jc w:val="both"/>
        <w:rPr>
          <w:rFonts w:cs="Times New Roman"/>
          <w:lang w:eastAsia="ar-SA"/>
        </w:rPr>
      </w:pPr>
      <w:r>
        <w:rPr>
          <w:rFonts w:cs="Times New Roman"/>
          <w:lang w:eastAsia="ar-SA"/>
        </w:rPr>
        <w:t>Para solicitar asignación,</w:t>
      </w:r>
      <w:r w:rsidR="004F2F0F" w:rsidRPr="006A2548">
        <w:rPr>
          <w:rFonts w:cs="Times New Roman"/>
          <w:lang w:eastAsia="ar-SA"/>
        </w:rPr>
        <w:t xml:space="preserve"> revisión </w:t>
      </w:r>
      <w:r>
        <w:rPr>
          <w:rFonts w:cs="Times New Roman"/>
          <w:lang w:eastAsia="ar-SA"/>
        </w:rPr>
        <w:t xml:space="preserve">o reconsideración </w:t>
      </w:r>
      <w:r w:rsidR="004F2F0F" w:rsidRPr="006A2548">
        <w:rPr>
          <w:rFonts w:cs="Times New Roman"/>
          <w:lang w:eastAsia="ar-SA"/>
        </w:rPr>
        <w:t xml:space="preserve">de PVMP, el medicamento debe </w:t>
      </w:r>
      <w:r w:rsidR="004F2F0F" w:rsidRPr="003E01AC">
        <w:rPr>
          <w:rFonts w:cs="Times New Roman"/>
          <w:b/>
          <w:lang w:eastAsia="ar-SA"/>
        </w:rPr>
        <w:t>contar con número de registro activo o encontrarse en proceso de registro</w:t>
      </w:r>
      <w:r w:rsidR="004F2F0F" w:rsidRPr="006A2548">
        <w:rPr>
          <w:rFonts w:cs="Times New Roman"/>
          <w:lang w:eastAsia="ar-SA"/>
        </w:rPr>
        <w:t xml:space="preserve">. Medicamentos sin registro </w:t>
      </w:r>
      <w:r w:rsidR="003E01AC">
        <w:rPr>
          <w:rFonts w:cs="Times New Roman"/>
          <w:lang w:eastAsia="ar-SA"/>
        </w:rPr>
        <w:t>y</w:t>
      </w:r>
      <w:r w:rsidR="004F2F0F" w:rsidRPr="006A2548">
        <w:rPr>
          <w:rFonts w:cs="Times New Roman"/>
          <w:lang w:eastAsia="ar-SA"/>
        </w:rPr>
        <w:t xml:space="preserve"> sin proceso de registro iniciado no pueden solicitar asignación de PVMP. El PVMP solicitado para cada producto no debe exceder </w:t>
      </w:r>
      <w:r w:rsidR="00F43544">
        <w:rPr>
          <w:rFonts w:cs="Times New Roman"/>
          <w:lang w:eastAsia="ar-SA"/>
        </w:rPr>
        <w:t xml:space="preserve">en ningún caso </w:t>
      </w:r>
      <w:r w:rsidR="004F2F0F" w:rsidRPr="006A2548">
        <w:rPr>
          <w:rFonts w:cs="Times New Roman"/>
          <w:lang w:eastAsia="ar-SA"/>
        </w:rPr>
        <w:t>el precio promedio de venta de ese producto en los países de Centroamérica donde se comercializa.</w:t>
      </w:r>
    </w:p>
    <w:p w14:paraId="1EB49E1F" w14:textId="77777777" w:rsidR="006A2548" w:rsidRDefault="004F2F0F" w:rsidP="00F43544">
      <w:pPr>
        <w:suppressAutoHyphens/>
        <w:jc w:val="both"/>
        <w:rPr>
          <w:rFonts w:cs="Times New Roman"/>
        </w:rPr>
      </w:pPr>
      <w:r w:rsidRPr="00F43544">
        <w:rPr>
          <w:rFonts w:cs="Times New Roman"/>
        </w:rPr>
        <w:t xml:space="preserve">Para mayor información sobre la regulación de precios, los productos regulados y el listado de PVMP vigente, </w:t>
      </w:r>
      <w:r w:rsidRPr="00F43544">
        <w:rPr>
          <w:rFonts w:cs="Times New Roman"/>
          <w:lang w:eastAsia="ar-SA"/>
        </w:rPr>
        <w:t>referirse</w:t>
      </w:r>
      <w:r w:rsidRPr="00F43544">
        <w:rPr>
          <w:rFonts w:cs="Times New Roman"/>
        </w:rPr>
        <w:t xml:space="preserve"> a la ayuda de la Consulta Integral de Medicamentos </w:t>
      </w:r>
      <w:hyperlink r:id="rId10" w:history="1">
        <w:r w:rsidR="00F43544" w:rsidRPr="001137DD">
          <w:rPr>
            <w:rStyle w:val="Hipervnculo"/>
            <w:rFonts w:cs="Times New Roman"/>
          </w:rPr>
          <w:t>http://info.medicamentos.gob.sv</w:t>
        </w:r>
      </w:hyperlink>
      <w:r w:rsidR="00F43544" w:rsidRPr="00F43544">
        <w:rPr>
          <w:rFonts w:cs="Times New Roman"/>
        </w:rPr>
        <w:t xml:space="preserve">. </w:t>
      </w:r>
      <w:r w:rsidR="00F43544">
        <w:rPr>
          <w:rFonts w:cs="Times New Roman"/>
        </w:rPr>
        <w:t>En</w:t>
      </w:r>
      <w:r w:rsidR="00F43544" w:rsidRPr="00F43544">
        <w:rPr>
          <w:rFonts w:cs="Times New Roman"/>
        </w:rPr>
        <w:t xml:space="preserve"> este mis</w:t>
      </w:r>
      <w:r w:rsidR="00F43544">
        <w:rPr>
          <w:rFonts w:cs="Times New Roman"/>
        </w:rPr>
        <w:t>mo portal es posible verificar previamente si los productos ya tienen asignado un PVMP.</w:t>
      </w:r>
    </w:p>
    <w:p w14:paraId="5BFACFC1" w14:textId="77777777" w:rsidR="00535C4B" w:rsidRDefault="00535C4B" w:rsidP="00F43544">
      <w:pPr>
        <w:suppressAutoHyphens/>
        <w:jc w:val="both"/>
        <w:rPr>
          <w:rFonts w:cs="Times New Roman"/>
        </w:rPr>
      </w:pPr>
    </w:p>
    <w:p w14:paraId="21A4A432" w14:textId="77777777" w:rsidR="006470F8" w:rsidRDefault="006470F8" w:rsidP="006470F8">
      <w:pPr>
        <w:suppressAutoHyphens/>
        <w:jc w:val="both"/>
        <w:rPr>
          <w:rFonts w:cs="Times New Roman"/>
          <w:b/>
          <w:lang w:eastAsia="ar-SA"/>
        </w:rPr>
        <w:sectPr w:rsidR="006470F8" w:rsidSect="004453BB">
          <w:headerReference w:type="default" r:id="rId11"/>
          <w:pgSz w:w="12240" w:h="15840"/>
          <w:pgMar w:top="2541" w:right="1418" w:bottom="2410" w:left="1418" w:header="709" w:footer="709" w:gutter="0"/>
          <w:cols w:space="708"/>
          <w:docGrid w:linePitch="360"/>
        </w:sectPr>
      </w:pPr>
    </w:p>
    <w:p w14:paraId="1222CA6E" w14:textId="51F20BC0" w:rsidR="006A2548" w:rsidRDefault="00CC1CAD" w:rsidP="00C953FC">
      <w:pPr>
        <w:suppressAutoHyphens/>
        <w:spacing w:after="0" w:line="240" w:lineRule="auto"/>
        <w:jc w:val="center"/>
        <w:rPr>
          <w:rFonts w:cs="Times New Roman"/>
          <w:b/>
          <w:lang w:eastAsia="ar-SA"/>
        </w:rPr>
      </w:pPr>
      <w:r>
        <w:rPr>
          <w:rFonts w:cs="Times New Roman"/>
          <w:b/>
          <w:lang w:eastAsia="ar-SA"/>
        </w:rPr>
        <w:lastRenderedPageBreak/>
        <w:t xml:space="preserve">COMPLETE </w:t>
      </w:r>
      <w:r w:rsidR="00C953FC">
        <w:rPr>
          <w:rFonts w:cs="Times New Roman"/>
          <w:b/>
          <w:lang w:eastAsia="ar-SA"/>
        </w:rPr>
        <w:t xml:space="preserve">LA </w:t>
      </w:r>
      <w:r>
        <w:rPr>
          <w:rFonts w:cs="Times New Roman"/>
          <w:b/>
          <w:lang w:eastAsia="ar-SA"/>
        </w:rPr>
        <w:t>SOLICITUD</w:t>
      </w:r>
    </w:p>
    <w:p w14:paraId="5BBC9628" w14:textId="77777777" w:rsidR="00CC1CAD" w:rsidRDefault="00CC1CAD" w:rsidP="006A2548">
      <w:pPr>
        <w:suppressAutoHyphens/>
        <w:spacing w:after="0" w:line="240" w:lineRule="auto"/>
        <w:ind w:left="284"/>
        <w:rPr>
          <w:rFonts w:cs="Times New Roman"/>
          <w:b/>
          <w:lang w:eastAsia="ar-SA"/>
        </w:rPr>
      </w:pPr>
    </w:p>
    <w:p w14:paraId="6CD95F36" w14:textId="153E76A3" w:rsidR="004F2F0F" w:rsidRPr="006A2548" w:rsidRDefault="00C953FC" w:rsidP="00C953FC">
      <w:pPr>
        <w:suppressAutoHyphens/>
        <w:spacing w:after="0" w:line="240" w:lineRule="auto"/>
        <w:jc w:val="both"/>
        <w:rPr>
          <w:rFonts w:cs="Times New Roman"/>
          <w:b/>
          <w:lang w:eastAsia="ar-SA"/>
        </w:rPr>
      </w:pPr>
      <w:r>
        <w:rPr>
          <w:rFonts w:cs="Times New Roman"/>
          <w:b/>
          <w:lang w:eastAsia="ar-SA"/>
        </w:rPr>
        <w:t>PARTE II</w:t>
      </w:r>
      <w:r w:rsidRPr="00C953FC">
        <w:rPr>
          <w:rFonts w:cs="Times New Roman"/>
          <w:b/>
          <w:lang w:eastAsia="ar-SA"/>
        </w:rPr>
        <w:t xml:space="preserve">. </w:t>
      </w:r>
      <w:r w:rsidR="004F2F0F" w:rsidRPr="006A2548">
        <w:rPr>
          <w:rFonts w:cs="Times New Roman"/>
          <w:b/>
          <w:lang w:eastAsia="ar-SA"/>
        </w:rPr>
        <w:t>TIPO DE SOLICITUD. ¿Qué tipo de solicitud desea realizar?</w:t>
      </w:r>
    </w:p>
    <w:p w14:paraId="6A267CEC" w14:textId="77777777" w:rsidR="004F2F0F" w:rsidRPr="006A2548" w:rsidRDefault="004F2F0F" w:rsidP="00C953FC">
      <w:pPr>
        <w:suppressAutoHyphens/>
        <w:jc w:val="both"/>
        <w:rPr>
          <w:rFonts w:cs="Times New Roman"/>
          <w:b/>
          <w:lang w:eastAsia="ar-SA"/>
        </w:rPr>
      </w:pPr>
      <w:r w:rsidRPr="006A2548">
        <w:rPr>
          <w:rFonts w:cs="Times New Roman"/>
          <w:b/>
          <w:lang w:eastAsia="ar-SA"/>
        </w:rPr>
        <w:t xml:space="preserve">(Marque con una X solo una de las casillas. Si precisa </w:t>
      </w:r>
      <w:r w:rsidR="001B7289">
        <w:rPr>
          <w:rFonts w:cs="Times New Roman"/>
          <w:b/>
          <w:lang w:eastAsia="ar-SA"/>
        </w:rPr>
        <w:t>solicitar distintos tipos de</w:t>
      </w:r>
      <w:r w:rsidRPr="006A2548">
        <w:rPr>
          <w:rFonts w:cs="Times New Roman"/>
          <w:b/>
          <w:lang w:eastAsia="ar-SA"/>
        </w:rPr>
        <w:t xml:space="preserve"> trámites favor presentar formularios </w:t>
      </w:r>
      <w:r w:rsidR="00FD7047">
        <w:rPr>
          <w:rFonts w:cs="Times New Roman"/>
          <w:b/>
          <w:lang w:eastAsia="ar-SA"/>
        </w:rPr>
        <w:t xml:space="preserve">por </w:t>
      </w:r>
      <w:r w:rsidRPr="006A2548">
        <w:rPr>
          <w:rFonts w:cs="Times New Roman"/>
          <w:b/>
          <w:lang w:eastAsia="ar-SA"/>
        </w:rPr>
        <w:t>separado)</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7"/>
        <w:gridCol w:w="8676"/>
      </w:tblGrid>
      <w:tr w:rsidR="004F2F0F" w:rsidRPr="006A2548" w14:paraId="70B385FC" w14:textId="77777777" w:rsidTr="00E8494F">
        <w:trPr>
          <w:trHeight w:val="777"/>
        </w:trPr>
        <w:tc>
          <w:tcPr>
            <w:tcW w:w="817" w:type="dxa"/>
            <w:shd w:val="clear" w:color="auto" w:fill="auto"/>
            <w:vAlign w:val="center"/>
          </w:tcPr>
          <w:p w14:paraId="61934F8F" w14:textId="0ED02ED7" w:rsidR="004F2F0F" w:rsidRPr="00E8494F" w:rsidRDefault="004F2F0F" w:rsidP="00E8494F">
            <w:pPr>
              <w:spacing w:after="0" w:line="240" w:lineRule="auto"/>
              <w:jc w:val="center"/>
              <w:rPr>
                <w:rFonts w:cs="Times New Roman"/>
                <w:color w:val="000000"/>
                <w:lang w:eastAsia="es-SV"/>
              </w:rPr>
            </w:pPr>
          </w:p>
        </w:tc>
        <w:tc>
          <w:tcPr>
            <w:tcW w:w="8676" w:type="dxa"/>
            <w:shd w:val="clear" w:color="auto" w:fill="auto"/>
            <w:noWrap/>
            <w:vAlign w:val="center"/>
            <w:hideMark/>
          </w:tcPr>
          <w:p w14:paraId="6B601B61" w14:textId="51F00CBB" w:rsidR="004F2F0F" w:rsidRPr="006A2548" w:rsidRDefault="00667144" w:rsidP="00BB09D5">
            <w:pPr>
              <w:spacing w:after="0"/>
              <w:jc w:val="both"/>
              <w:rPr>
                <w:rFonts w:cs="Times New Roman"/>
                <w:b/>
                <w:color w:val="000000"/>
                <w:lang w:eastAsia="es-SV"/>
              </w:rPr>
            </w:pPr>
            <w:r>
              <w:rPr>
                <w:rFonts w:cs="Times New Roman"/>
                <w:b/>
                <w:color w:val="000000"/>
                <w:lang w:eastAsia="es-SV"/>
              </w:rPr>
              <w:t>TRÁ</w:t>
            </w:r>
            <w:r w:rsidR="00A56FDA">
              <w:rPr>
                <w:rFonts w:cs="Times New Roman"/>
                <w:b/>
                <w:color w:val="000000"/>
                <w:lang w:eastAsia="es-SV"/>
              </w:rPr>
              <w:t xml:space="preserve">MITE 1. </w:t>
            </w:r>
            <w:r w:rsidR="004F2F0F" w:rsidRPr="006A2548">
              <w:rPr>
                <w:rFonts w:cs="Times New Roman"/>
                <w:b/>
                <w:color w:val="000000"/>
                <w:lang w:eastAsia="es-SV"/>
              </w:rPr>
              <w:t>ASIGNACIÓN DE PVMP</w:t>
            </w:r>
          </w:p>
          <w:p w14:paraId="610750CC" w14:textId="77777777" w:rsidR="004F2F0F" w:rsidRPr="006A2548" w:rsidRDefault="004F2F0F" w:rsidP="00BB09D5">
            <w:pPr>
              <w:pStyle w:val="Ayuda"/>
              <w:jc w:val="both"/>
            </w:pPr>
            <w:r w:rsidRPr="006A2548">
              <w:t>Marque esta casilla para solicitar un PVMP a un medicamento de venta con receta médica que aún no tiene establecido un PVMP de acuerdo al Listado de Precios Máximo vigente y que se comercializará directamente al consumidor.</w:t>
            </w:r>
          </w:p>
        </w:tc>
      </w:tr>
      <w:tr w:rsidR="00BD005A" w:rsidRPr="006A2548" w14:paraId="782B27AC" w14:textId="77777777" w:rsidTr="00E8494F">
        <w:trPr>
          <w:trHeight w:val="968"/>
        </w:trPr>
        <w:tc>
          <w:tcPr>
            <w:tcW w:w="817" w:type="dxa"/>
            <w:tcBorders>
              <w:left w:val="single" w:sz="4" w:space="0" w:color="D9D9D9" w:themeColor="background1" w:themeShade="D9"/>
              <w:right w:val="single" w:sz="4" w:space="0" w:color="D9D9D9" w:themeColor="background1" w:themeShade="D9"/>
            </w:tcBorders>
            <w:shd w:val="clear" w:color="auto" w:fill="auto"/>
            <w:vAlign w:val="center"/>
          </w:tcPr>
          <w:p w14:paraId="09BF7A85" w14:textId="62F3D3EF" w:rsidR="00BD005A" w:rsidRPr="00E8494F" w:rsidRDefault="00BD005A" w:rsidP="00E8494F">
            <w:pPr>
              <w:spacing w:after="0" w:line="240" w:lineRule="auto"/>
              <w:jc w:val="center"/>
              <w:rPr>
                <w:rFonts w:cs="Times New Roman"/>
                <w:color w:val="000000"/>
                <w:lang w:eastAsia="es-SV"/>
              </w:rPr>
            </w:pPr>
          </w:p>
        </w:tc>
        <w:tc>
          <w:tcPr>
            <w:tcW w:w="8676" w:type="dxa"/>
            <w:tcBorders>
              <w:left w:val="single" w:sz="4" w:space="0" w:color="D9D9D9" w:themeColor="background1" w:themeShade="D9"/>
              <w:right w:val="single" w:sz="4" w:space="0" w:color="D9D9D9" w:themeColor="background1" w:themeShade="D9"/>
            </w:tcBorders>
            <w:shd w:val="clear" w:color="auto" w:fill="auto"/>
            <w:vAlign w:val="center"/>
          </w:tcPr>
          <w:p w14:paraId="11CC0088" w14:textId="6E9DE99E" w:rsidR="00BD005A" w:rsidRPr="006A2548" w:rsidRDefault="00A56FDA" w:rsidP="00BD005A">
            <w:pPr>
              <w:spacing w:after="0"/>
              <w:jc w:val="both"/>
              <w:rPr>
                <w:rFonts w:cs="Times New Roman"/>
                <w:b/>
                <w:color w:val="000000"/>
                <w:lang w:eastAsia="es-SV"/>
              </w:rPr>
            </w:pPr>
            <w:r>
              <w:rPr>
                <w:rFonts w:cs="Times New Roman"/>
                <w:b/>
                <w:color w:val="000000"/>
                <w:lang w:eastAsia="es-SV"/>
              </w:rPr>
              <w:t xml:space="preserve">TRÁMITE 2. </w:t>
            </w:r>
            <w:r w:rsidR="00C953FC" w:rsidRPr="00C953FC">
              <w:rPr>
                <w:rFonts w:cs="Times New Roman"/>
                <w:b/>
                <w:color w:val="000000"/>
                <w:lang w:eastAsia="es-SV"/>
              </w:rPr>
              <w:t xml:space="preserve">REVISIÓN </w:t>
            </w:r>
            <w:r w:rsidR="00A02CA8">
              <w:rPr>
                <w:rFonts w:cs="Times New Roman"/>
                <w:b/>
                <w:color w:val="000000"/>
                <w:lang w:eastAsia="es-SV"/>
              </w:rPr>
              <w:t xml:space="preserve">O RECONSIDERACIÓN </w:t>
            </w:r>
            <w:r w:rsidR="00C953FC" w:rsidRPr="00C953FC">
              <w:rPr>
                <w:rFonts w:cs="Times New Roman"/>
                <w:b/>
                <w:color w:val="000000"/>
                <w:lang w:eastAsia="es-SV"/>
              </w:rPr>
              <w:t>DE PVMP</w:t>
            </w:r>
          </w:p>
          <w:p w14:paraId="5A3D2E6E" w14:textId="4E951AD4" w:rsidR="00BD005A" w:rsidRPr="006A2548" w:rsidRDefault="00C953FC" w:rsidP="00AF2808">
            <w:pPr>
              <w:pStyle w:val="Ayuda"/>
              <w:jc w:val="both"/>
            </w:pPr>
            <w:r w:rsidRPr="006A2548">
              <w:t>Marque esta casilla para solicitar revisiones</w:t>
            </w:r>
            <w:r w:rsidR="00353CD4">
              <w:t xml:space="preserve"> o reconsideraciones</w:t>
            </w:r>
            <w:r w:rsidRPr="006A2548">
              <w:t xml:space="preserve"> al PVMP establecido para un medicamento que ya posee un PMVP asignado de acuerdo al Listado de Precios Máximo vigente.</w:t>
            </w:r>
          </w:p>
        </w:tc>
      </w:tr>
      <w:tr w:rsidR="004F2F0F" w:rsidRPr="006A2548" w14:paraId="468A8755" w14:textId="77777777" w:rsidTr="00E8494F">
        <w:trPr>
          <w:trHeight w:val="872"/>
        </w:trPr>
        <w:tc>
          <w:tcPr>
            <w:tcW w:w="817" w:type="dxa"/>
            <w:shd w:val="clear" w:color="auto" w:fill="auto"/>
            <w:vAlign w:val="center"/>
          </w:tcPr>
          <w:p w14:paraId="711DE9C6" w14:textId="6D98A774" w:rsidR="004F2F0F" w:rsidRPr="00E8494F" w:rsidRDefault="004F2F0F" w:rsidP="00E8494F">
            <w:pPr>
              <w:spacing w:after="0" w:line="240" w:lineRule="auto"/>
              <w:jc w:val="center"/>
              <w:rPr>
                <w:rFonts w:cs="Times New Roman"/>
                <w:color w:val="000000"/>
                <w:sz w:val="56"/>
                <w:szCs w:val="56"/>
                <w:lang w:eastAsia="es-SV"/>
              </w:rPr>
            </w:pPr>
          </w:p>
        </w:tc>
        <w:tc>
          <w:tcPr>
            <w:tcW w:w="8676" w:type="dxa"/>
            <w:shd w:val="clear" w:color="auto" w:fill="auto"/>
            <w:noWrap/>
            <w:vAlign w:val="center"/>
            <w:hideMark/>
          </w:tcPr>
          <w:p w14:paraId="2C50DD21" w14:textId="7F4DC775" w:rsidR="004F2F0F" w:rsidRPr="00C953FC" w:rsidRDefault="00A56FDA" w:rsidP="00C953FC">
            <w:pPr>
              <w:spacing w:after="0"/>
              <w:jc w:val="both"/>
              <w:rPr>
                <w:rFonts w:cs="Times New Roman"/>
                <w:b/>
                <w:color w:val="000000"/>
                <w:lang w:eastAsia="es-SV"/>
              </w:rPr>
            </w:pPr>
            <w:r>
              <w:rPr>
                <w:rFonts w:cs="Times New Roman"/>
                <w:b/>
                <w:color w:val="000000"/>
                <w:lang w:eastAsia="es-SV"/>
              </w:rPr>
              <w:t xml:space="preserve">TRÁMITE 3. </w:t>
            </w:r>
            <w:r w:rsidR="00C953FC" w:rsidRPr="00C953FC">
              <w:rPr>
                <w:rFonts w:cs="Times New Roman"/>
                <w:b/>
                <w:color w:val="000000"/>
                <w:lang w:eastAsia="es-SV"/>
              </w:rPr>
              <w:t>CONSULTA ESTATUS REGULATORIO DE PRECIO</w:t>
            </w:r>
          </w:p>
          <w:p w14:paraId="07684778" w14:textId="3540113B" w:rsidR="00C953FC" w:rsidRPr="006A2548" w:rsidRDefault="00C953FC" w:rsidP="00BB09D5">
            <w:pPr>
              <w:pStyle w:val="Ayuda"/>
              <w:jc w:val="both"/>
            </w:pPr>
            <w:r>
              <w:t>Marque esta casilla si desea confirmar si el precio de un medicamento debe o no estar regulado. Complete únicamente la sección II con el detalle de los productos que precisa verificar.</w:t>
            </w:r>
          </w:p>
        </w:tc>
      </w:tr>
    </w:tbl>
    <w:p w14:paraId="2714D6A0" w14:textId="77777777" w:rsidR="00114896" w:rsidRDefault="00114896" w:rsidP="00C953FC">
      <w:pPr>
        <w:suppressAutoHyphens/>
        <w:spacing w:after="0" w:line="240" w:lineRule="auto"/>
        <w:jc w:val="both"/>
        <w:rPr>
          <w:rFonts w:cs="Times New Roman"/>
          <w:b/>
          <w:lang w:eastAsia="ar-SA"/>
        </w:rPr>
      </w:pPr>
    </w:p>
    <w:p w14:paraId="71D9553A" w14:textId="77777777" w:rsidR="00A50AD0" w:rsidRDefault="00C953FC" w:rsidP="00C953FC">
      <w:pPr>
        <w:suppressAutoHyphens/>
        <w:spacing w:after="0" w:line="240" w:lineRule="auto"/>
        <w:jc w:val="both"/>
        <w:rPr>
          <w:rFonts w:cs="Times New Roman"/>
          <w:b/>
          <w:lang w:eastAsia="ar-SA"/>
        </w:rPr>
      </w:pPr>
      <w:r>
        <w:rPr>
          <w:rFonts w:cs="Times New Roman"/>
          <w:b/>
          <w:lang w:eastAsia="ar-SA"/>
        </w:rPr>
        <w:t>PARTE III</w:t>
      </w:r>
      <w:r w:rsidRPr="00C953FC">
        <w:rPr>
          <w:rFonts w:cs="Times New Roman"/>
          <w:b/>
          <w:lang w:eastAsia="ar-SA"/>
        </w:rPr>
        <w:t xml:space="preserve">. </w:t>
      </w:r>
      <w:r w:rsidR="004F2F0F" w:rsidRPr="006A2548">
        <w:rPr>
          <w:rFonts w:cs="Times New Roman"/>
          <w:b/>
          <w:lang w:eastAsia="ar-SA"/>
        </w:rPr>
        <w:t xml:space="preserve">DETALLE DE LA SOLICITUD. </w:t>
      </w:r>
    </w:p>
    <w:p w14:paraId="20CAE5A8" w14:textId="7CBB93B2" w:rsidR="004F2F0F" w:rsidRPr="004F3BE8" w:rsidRDefault="004F2F0F" w:rsidP="00C953FC">
      <w:pPr>
        <w:suppressAutoHyphens/>
        <w:spacing w:after="0" w:line="240" w:lineRule="auto"/>
        <w:jc w:val="both"/>
        <w:rPr>
          <w:rFonts w:cs="Times New Roman"/>
          <w:b/>
          <w:sz w:val="20"/>
          <w:lang w:eastAsia="ar-SA"/>
        </w:rPr>
      </w:pPr>
      <w:r w:rsidRPr="006A2548">
        <w:rPr>
          <w:rFonts w:cs="Times New Roman"/>
          <w:b/>
          <w:lang w:eastAsia="ar-SA"/>
        </w:rPr>
        <w:t xml:space="preserve">Especifique los productos de </w:t>
      </w:r>
      <w:r w:rsidR="00353CD4">
        <w:rPr>
          <w:rFonts w:cs="Times New Roman"/>
          <w:b/>
          <w:lang w:eastAsia="ar-SA"/>
        </w:rPr>
        <w:t>los cuales solicita asignación,</w:t>
      </w:r>
      <w:r w:rsidRPr="006A2548">
        <w:rPr>
          <w:rFonts w:cs="Times New Roman"/>
          <w:b/>
          <w:lang w:eastAsia="ar-SA"/>
        </w:rPr>
        <w:t xml:space="preserve"> revisión </w:t>
      </w:r>
      <w:r w:rsidR="00353CD4">
        <w:rPr>
          <w:rFonts w:cs="Times New Roman"/>
          <w:b/>
          <w:lang w:eastAsia="ar-SA"/>
        </w:rPr>
        <w:t xml:space="preserve">o reconsideración </w:t>
      </w:r>
      <w:r w:rsidRPr="006A2548">
        <w:rPr>
          <w:rFonts w:cs="Times New Roman"/>
          <w:b/>
          <w:lang w:eastAsia="ar-SA"/>
        </w:rPr>
        <w:t xml:space="preserve">de PVMP. </w:t>
      </w:r>
      <w:r w:rsidR="00A56FDA" w:rsidRPr="004F3BE8">
        <w:rPr>
          <w:rFonts w:cs="Times New Roman"/>
          <w:b/>
          <w:sz w:val="20"/>
          <w:lang w:eastAsia="ar-SA"/>
        </w:rPr>
        <w:t>(Aplica para todos los trámites</w:t>
      </w:r>
      <w:r w:rsidR="004F3BE8">
        <w:rPr>
          <w:rFonts w:cs="Times New Roman"/>
          <w:b/>
          <w:sz w:val="20"/>
          <w:lang w:eastAsia="ar-SA"/>
        </w:rPr>
        <w:t>.</w:t>
      </w:r>
      <w:r w:rsidR="004F3BE8" w:rsidRPr="004F3BE8">
        <w:rPr>
          <w:rFonts w:cs="Times New Roman"/>
          <w:b/>
          <w:sz w:val="20"/>
          <w:lang w:eastAsia="ar-SA"/>
        </w:rPr>
        <w:t xml:space="preserve"> </w:t>
      </w:r>
      <w:r w:rsidR="004F3BE8">
        <w:rPr>
          <w:rFonts w:cs="Times New Roman"/>
          <w:b/>
          <w:sz w:val="20"/>
          <w:lang w:eastAsia="ar-SA"/>
        </w:rPr>
        <w:t>Trámite 2, o</w:t>
      </w:r>
      <w:r w:rsidR="004F3BE8" w:rsidRPr="004F3BE8">
        <w:rPr>
          <w:rFonts w:cs="Times New Roman"/>
          <w:b/>
          <w:sz w:val="20"/>
          <w:lang w:eastAsia="ar-SA"/>
        </w:rPr>
        <w:t>mitir campos PVMP y Justificación</w:t>
      </w:r>
      <w:r w:rsidR="00A56FDA" w:rsidRPr="004F3BE8">
        <w:rPr>
          <w:rFonts w:cs="Times New Roman"/>
          <w:b/>
          <w:sz w:val="20"/>
          <w:lang w:eastAsia="ar-SA"/>
        </w:rPr>
        <w:t>)</w:t>
      </w:r>
    </w:p>
    <w:p w14:paraId="22D921D8" w14:textId="77777777" w:rsidR="004F2F0F" w:rsidRDefault="00050A60" w:rsidP="007359CE">
      <w:pPr>
        <w:pStyle w:val="Ayuda"/>
        <w:jc w:val="both"/>
      </w:pPr>
      <w:r>
        <w:t>Los m</w:t>
      </w:r>
      <w:r w:rsidR="004F2F0F" w:rsidRPr="006A2548">
        <w:t>edicamento</w:t>
      </w:r>
      <w:r>
        <w:t>s</w:t>
      </w:r>
      <w:r w:rsidR="004F2F0F" w:rsidRPr="006A2548">
        <w:t xml:space="preserve"> debe</w:t>
      </w:r>
      <w:r>
        <w:t>n</w:t>
      </w:r>
      <w:r w:rsidR="004F2F0F" w:rsidRPr="006A2548">
        <w:t xml:space="preserve"> contar con número de registro activo. Para solicitar asignación de precios, el medicamento puede encontrarse en proceso de registro, en cuyo caso debe ingresar el número de solicitud en lugar del registro sanitario. </w:t>
      </w:r>
    </w:p>
    <w:p w14:paraId="7EF41DB4" w14:textId="77777777" w:rsidR="0029317C" w:rsidRPr="0029317C" w:rsidRDefault="0029317C" w:rsidP="0029317C">
      <w:pPr>
        <w:pStyle w:val="Ayuda"/>
        <w:jc w:val="both"/>
        <w:rPr>
          <w:i w:val="0"/>
          <w:color w:val="FF0000"/>
        </w:rPr>
      </w:pPr>
    </w:p>
    <w:tbl>
      <w:tblPr>
        <w:tblW w:w="10949" w:type="dxa"/>
        <w:jc w:val="center"/>
        <w:tblCellMar>
          <w:left w:w="70" w:type="dxa"/>
          <w:right w:w="70" w:type="dxa"/>
        </w:tblCellMar>
        <w:tblLook w:val="04A0" w:firstRow="1" w:lastRow="0" w:firstColumn="1" w:lastColumn="0" w:noHBand="0" w:noVBand="1"/>
      </w:tblPr>
      <w:tblGrid>
        <w:gridCol w:w="1413"/>
        <w:gridCol w:w="2835"/>
        <w:gridCol w:w="1701"/>
        <w:gridCol w:w="2126"/>
        <w:gridCol w:w="2874"/>
      </w:tblGrid>
      <w:tr w:rsidR="00050A60" w:rsidRPr="006A2548" w14:paraId="6F3A6F6A" w14:textId="77777777" w:rsidTr="00571DFA">
        <w:trPr>
          <w:trHeight w:val="261"/>
          <w:jc w:val="center"/>
        </w:trPr>
        <w:tc>
          <w:tcPr>
            <w:tcW w:w="10949" w:type="dxa"/>
            <w:gridSpan w:val="5"/>
            <w:tcBorders>
              <w:top w:val="single" w:sz="4" w:space="0" w:color="auto"/>
              <w:left w:val="single" w:sz="4" w:space="0" w:color="auto"/>
              <w:bottom w:val="single" w:sz="4" w:space="0" w:color="auto"/>
              <w:right w:val="single" w:sz="4" w:space="0" w:color="000000"/>
            </w:tcBorders>
            <w:shd w:val="clear" w:color="auto" w:fill="7F7F7F"/>
            <w:noWrap/>
            <w:vAlign w:val="center"/>
            <w:hideMark/>
          </w:tcPr>
          <w:p w14:paraId="7624721B" w14:textId="77777777" w:rsidR="00050A60" w:rsidRPr="006A2548" w:rsidRDefault="00050A60" w:rsidP="00571DFA">
            <w:pPr>
              <w:spacing w:after="0"/>
              <w:jc w:val="center"/>
              <w:rPr>
                <w:rFonts w:cs="Times New Roman"/>
                <w:b/>
                <w:bCs/>
                <w:color w:val="F2F2F2"/>
                <w:lang w:eastAsia="es-SV"/>
              </w:rPr>
            </w:pPr>
            <w:r w:rsidRPr="006A2548">
              <w:rPr>
                <w:rFonts w:cs="Times New Roman"/>
                <w:b/>
                <w:bCs/>
                <w:color w:val="F2F2F2"/>
                <w:lang w:eastAsia="es-SV"/>
              </w:rPr>
              <w:t>INFORMACIÓN GENERAL DE LOS PRODUCTOS</w:t>
            </w:r>
          </w:p>
        </w:tc>
      </w:tr>
      <w:tr w:rsidR="00050A60" w:rsidRPr="006A2548" w14:paraId="1D9C2DF8" w14:textId="77777777" w:rsidTr="001D66D1">
        <w:trPr>
          <w:trHeight w:val="837"/>
          <w:jc w:val="center"/>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2E38" w14:textId="77777777" w:rsidR="00050A60" w:rsidRPr="006A2548" w:rsidRDefault="00050A60" w:rsidP="004F3BE8">
            <w:pPr>
              <w:spacing w:after="0" w:line="16" w:lineRule="atLeast"/>
              <w:jc w:val="center"/>
              <w:rPr>
                <w:rFonts w:cs="Times New Roman"/>
                <w:color w:val="000000"/>
                <w:sz w:val="16"/>
                <w:szCs w:val="16"/>
                <w:lang w:eastAsia="es-SV"/>
              </w:rPr>
            </w:pPr>
            <w:r w:rsidRPr="006A2548">
              <w:rPr>
                <w:rFonts w:cs="Times New Roman"/>
                <w:color w:val="000000"/>
                <w:sz w:val="16"/>
                <w:szCs w:val="16"/>
                <w:lang w:eastAsia="es-SV"/>
              </w:rPr>
              <w:t>N</w:t>
            </w:r>
            <w:r>
              <w:rPr>
                <w:rFonts w:cs="Times New Roman"/>
                <w:color w:val="000000"/>
                <w:sz w:val="16"/>
                <w:szCs w:val="16"/>
                <w:lang w:eastAsia="es-SV"/>
              </w:rPr>
              <w:t>ÚMERO DE</w:t>
            </w:r>
            <w:r w:rsidRPr="006A2548">
              <w:rPr>
                <w:rFonts w:cs="Times New Roman"/>
                <w:color w:val="000000"/>
                <w:sz w:val="16"/>
                <w:szCs w:val="16"/>
                <w:lang w:eastAsia="es-SV"/>
              </w:rPr>
              <w:t xml:space="preserve"> REGISTRO SANITARIO</w:t>
            </w:r>
          </w:p>
          <w:p w14:paraId="06E6E5CD" w14:textId="77777777" w:rsidR="00050A60" w:rsidRPr="006A2548" w:rsidRDefault="00050A60" w:rsidP="004F3BE8">
            <w:pPr>
              <w:pStyle w:val="AyudaPequea"/>
              <w:spacing w:line="16" w:lineRule="atLeast"/>
              <w:jc w:val="center"/>
            </w:pPr>
            <w:r w:rsidRPr="006A2548">
              <w:t xml:space="preserve">(o </w:t>
            </w:r>
            <w:r w:rsidRPr="006A2548">
              <w:rPr>
                <w:b/>
              </w:rPr>
              <w:t>N° Solicitud</w:t>
            </w:r>
            <w:r w:rsidRPr="006A2548">
              <w:t xml:space="preserve"> si está en proceso de registro)</w:t>
            </w:r>
          </w:p>
        </w:tc>
        <w:tc>
          <w:tcPr>
            <w:tcW w:w="2835" w:type="dxa"/>
            <w:tcBorders>
              <w:top w:val="single" w:sz="4" w:space="0" w:color="auto"/>
              <w:left w:val="nil"/>
              <w:bottom w:val="single" w:sz="4" w:space="0" w:color="auto"/>
              <w:right w:val="single" w:sz="4" w:space="0" w:color="000000"/>
            </w:tcBorders>
            <w:shd w:val="clear" w:color="000000" w:fill="E7E6E6"/>
            <w:noWrap/>
            <w:vAlign w:val="center"/>
            <w:hideMark/>
          </w:tcPr>
          <w:p w14:paraId="630A9993" w14:textId="77777777" w:rsidR="00050A60" w:rsidRPr="006A2548" w:rsidRDefault="00050A60" w:rsidP="004F3BE8">
            <w:pPr>
              <w:spacing w:after="0" w:line="16" w:lineRule="atLeast"/>
              <w:jc w:val="center"/>
              <w:rPr>
                <w:rFonts w:cs="Times New Roman"/>
                <w:color w:val="000000"/>
                <w:sz w:val="16"/>
                <w:szCs w:val="16"/>
                <w:lang w:eastAsia="es-SV"/>
              </w:rPr>
            </w:pPr>
            <w:r w:rsidRPr="006A2548">
              <w:rPr>
                <w:rFonts w:cs="Times New Roman"/>
                <w:color w:val="000000"/>
                <w:sz w:val="16"/>
                <w:szCs w:val="16"/>
                <w:lang w:eastAsia="es-SV"/>
              </w:rPr>
              <w:t>NOMBRE COMERCIAL</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5D1A3912" w14:textId="77777777" w:rsidR="00050A60" w:rsidRDefault="00050A60" w:rsidP="004F3BE8">
            <w:pPr>
              <w:spacing w:after="0" w:line="16" w:lineRule="atLeast"/>
              <w:jc w:val="center"/>
              <w:rPr>
                <w:rFonts w:cs="Times New Roman"/>
                <w:color w:val="000000"/>
                <w:sz w:val="16"/>
                <w:szCs w:val="16"/>
                <w:lang w:eastAsia="es-SV"/>
              </w:rPr>
            </w:pPr>
            <w:r w:rsidRPr="006A2548">
              <w:rPr>
                <w:rFonts w:cs="Times New Roman"/>
                <w:color w:val="000000"/>
                <w:sz w:val="16"/>
                <w:szCs w:val="16"/>
                <w:lang w:eastAsia="es-SV"/>
              </w:rPr>
              <w:t>PVMP SOLICITADO</w:t>
            </w:r>
          </w:p>
          <w:p w14:paraId="77CDE408" w14:textId="0CB1EA71" w:rsidR="001D66D1" w:rsidRPr="00114896" w:rsidRDefault="001D66D1" w:rsidP="004F3BE8">
            <w:pPr>
              <w:spacing w:after="0" w:line="16" w:lineRule="atLeast"/>
              <w:jc w:val="center"/>
              <w:rPr>
                <w:rFonts w:eastAsia="Times New Roman" w:cs="Times New Roman"/>
                <w:i/>
                <w:color w:val="404040"/>
                <w:sz w:val="16"/>
                <w:szCs w:val="20"/>
                <w:lang w:eastAsia="es-SV"/>
              </w:rPr>
            </w:pPr>
            <w:r w:rsidRPr="00114896">
              <w:rPr>
                <w:rFonts w:eastAsia="Times New Roman" w:cs="Times New Roman"/>
                <w:i/>
                <w:color w:val="404040"/>
                <w:sz w:val="16"/>
                <w:szCs w:val="20"/>
                <w:lang w:eastAsia="es-SV"/>
              </w:rPr>
              <w:t>Especificando si es unitario o la presentación a la que hace referencia</w:t>
            </w:r>
          </w:p>
          <w:p w14:paraId="28B28DC5" w14:textId="0E17D3F8" w:rsidR="004F3BE8" w:rsidRPr="006A2548" w:rsidRDefault="000F7A09" w:rsidP="004F3BE8">
            <w:pPr>
              <w:spacing w:after="0" w:line="16" w:lineRule="atLeast"/>
              <w:jc w:val="center"/>
              <w:rPr>
                <w:rFonts w:cs="Times New Roman"/>
                <w:color w:val="000000"/>
                <w:sz w:val="16"/>
                <w:szCs w:val="16"/>
                <w:lang w:eastAsia="es-SV"/>
              </w:rPr>
            </w:pPr>
            <w:r w:rsidRPr="001D66D1">
              <w:rPr>
                <w:rFonts w:eastAsia="Times New Roman" w:cs="Times New Roman"/>
                <w:i/>
                <w:color w:val="404040"/>
                <w:sz w:val="16"/>
                <w:szCs w:val="20"/>
                <w:lang w:eastAsia="es-SV"/>
              </w:rPr>
              <w:t>(Omitir si es Trámite 3</w:t>
            </w:r>
            <w:r w:rsidR="004F3BE8" w:rsidRPr="001D66D1">
              <w:rPr>
                <w:rFonts w:eastAsia="Times New Roman" w:cs="Times New Roman"/>
                <w:i/>
                <w:color w:val="404040"/>
                <w:sz w:val="16"/>
                <w:szCs w:val="20"/>
                <w:lang w:eastAsia="es-SV"/>
              </w:rPr>
              <w:t>)</w:t>
            </w:r>
          </w:p>
        </w:tc>
        <w:tc>
          <w:tcPr>
            <w:tcW w:w="2126" w:type="dxa"/>
            <w:tcBorders>
              <w:top w:val="single" w:sz="4" w:space="0" w:color="auto"/>
              <w:left w:val="nil"/>
              <w:bottom w:val="single" w:sz="4" w:space="0" w:color="auto"/>
              <w:right w:val="single" w:sz="4" w:space="0" w:color="auto"/>
            </w:tcBorders>
            <w:shd w:val="clear" w:color="000000" w:fill="E7E6E6"/>
            <w:vAlign w:val="center"/>
          </w:tcPr>
          <w:p w14:paraId="64F59196" w14:textId="77777777" w:rsidR="00050A60" w:rsidRDefault="00050A60" w:rsidP="004F3BE8">
            <w:pPr>
              <w:spacing w:after="0" w:line="16" w:lineRule="atLeast"/>
              <w:jc w:val="center"/>
              <w:rPr>
                <w:rFonts w:cs="Times New Roman"/>
                <w:color w:val="000000"/>
                <w:sz w:val="16"/>
                <w:szCs w:val="16"/>
                <w:lang w:eastAsia="es-SV"/>
              </w:rPr>
            </w:pPr>
            <w:r w:rsidRPr="006A2548">
              <w:rPr>
                <w:rFonts w:cs="Times New Roman"/>
                <w:color w:val="000000"/>
                <w:sz w:val="16"/>
                <w:szCs w:val="16"/>
                <w:lang w:eastAsia="es-SV"/>
              </w:rPr>
              <w:t>JUSTIFICACIÓN</w:t>
            </w:r>
          </w:p>
          <w:p w14:paraId="283256EA" w14:textId="7727EB1B" w:rsidR="004F3BE8" w:rsidRPr="004F3BE8" w:rsidRDefault="000F7A09" w:rsidP="004F3BE8">
            <w:pPr>
              <w:spacing w:after="0" w:line="16" w:lineRule="atLeast"/>
              <w:jc w:val="center"/>
              <w:rPr>
                <w:rFonts w:cs="Times New Roman"/>
                <w:color w:val="000000"/>
                <w:sz w:val="16"/>
                <w:szCs w:val="16"/>
                <w:lang w:eastAsia="es-SV"/>
              </w:rPr>
            </w:pPr>
            <w:r>
              <w:rPr>
                <w:rFonts w:cs="Times New Roman"/>
                <w:color w:val="000000"/>
                <w:sz w:val="16"/>
                <w:szCs w:val="16"/>
                <w:lang w:eastAsia="es-SV"/>
              </w:rPr>
              <w:t>(Omitir si es Trámite 3</w:t>
            </w:r>
            <w:r w:rsidR="004F3BE8" w:rsidRPr="004F3BE8">
              <w:rPr>
                <w:rFonts w:cs="Times New Roman"/>
                <w:color w:val="000000"/>
                <w:sz w:val="16"/>
                <w:szCs w:val="16"/>
                <w:lang w:eastAsia="es-SV"/>
              </w:rPr>
              <w:t>)</w:t>
            </w:r>
          </w:p>
          <w:p w14:paraId="3BDF0B39" w14:textId="77777777" w:rsidR="00050A60" w:rsidRPr="006A2548" w:rsidRDefault="00050A60" w:rsidP="004F3BE8">
            <w:pPr>
              <w:pStyle w:val="AyudaPequea"/>
              <w:spacing w:line="16" w:lineRule="atLeast"/>
              <w:jc w:val="center"/>
            </w:pPr>
            <w:r w:rsidRPr="006A2548">
              <w:t>(Hacer referencia a N° de documento con evidencias o fuentes según el anexo 2 “Listado de Documentos”)</w:t>
            </w:r>
          </w:p>
        </w:tc>
        <w:tc>
          <w:tcPr>
            <w:tcW w:w="2874" w:type="dxa"/>
            <w:tcBorders>
              <w:top w:val="single" w:sz="4" w:space="0" w:color="auto"/>
              <w:left w:val="nil"/>
              <w:bottom w:val="single" w:sz="4" w:space="0" w:color="auto"/>
              <w:right w:val="single" w:sz="4" w:space="0" w:color="auto"/>
            </w:tcBorders>
            <w:shd w:val="clear" w:color="000000" w:fill="E7E6E6"/>
          </w:tcPr>
          <w:p w14:paraId="76BE5A7A" w14:textId="77777777" w:rsidR="00050A60" w:rsidRDefault="00050A60" w:rsidP="004F3BE8">
            <w:pPr>
              <w:spacing w:after="0" w:line="16" w:lineRule="atLeast"/>
              <w:jc w:val="center"/>
              <w:rPr>
                <w:rFonts w:cs="Times New Roman"/>
                <w:color w:val="000000"/>
                <w:sz w:val="16"/>
                <w:szCs w:val="16"/>
                <w:lang w:eastAsia="es-SV"/>
              </w:rPr>
            </w:pPr>
            <w:r>
              <w:rPr>
                <w:rFonts w:cs="Times New Roman"/>
                <w:color w:val="000000"/>
                <w:sz w:val="16"/>
                <w:szCs w:val="16"/>
                <w:lang w:eastAsia="es-SV"/>
              </w:rPr>
              <w:t>CANAL DE COMERCIALIZACIÓN</w:t>
            </w:r>
          </w:p>
          <w:p w14:paraId="7FA1F32D" w14:textId="77777777" w:rsidR="00050A60" w:rsidRDefault="00050A60" w:rsidP="004F3BE8">
            <w:pPr>
              <w:pStyle w:val="AyudaPequea"/>
              <w:spacing w:line="16" w:lineRule="atLeast"/>
            </w:pPr>
            <w:r>
              <w:t xml:space="preserve">Especifique si el producto se vende </w:t>
            </w:r>
          </w:p>
          <w:p w14:paraId="02FB051B" w14:textId="77777777" w:rsidR="00050A60" w:rsidRDefault="00050A60" w:rsidP="004F3BE8">
            <w:pPr>
              <w:pStyle w:val="AyudaPequea"/>
              <w:spacing w:line="16" w:lineRule="atLeast"/>
            </w:pPr>
            <w:r>
              <w:t xml:space="preserve">1. Al consumidor en farmacias </w:t>
            </w:r>
          </w:p>
          <w:p w14:paraId="72FF84BE" w14:textId="77777777" w:rsidR="00050A60" w:rsidRPr="00050A60" w:rsidRDefault="00050A60" w:rsidP="004F3BE8">
            <w:pPr>
              <w:pStyle w:val="AyudaPequea"/>
              <w:spacing w:line="16" w:lineRule="atLeast"/>
              <w:rPr>
                <w:lang w:val="es-ES"/>
              </w:rPr>
            </w:pPr>
            <w:r w:rsidRPr="00050A60">
              <w:rPr>
                <w:lang w:val="es-ES"/>
              </w:rPr>
              <w:t xml:space="preserve">2. Exclusivo uso Hospitalario o Institucional  </w:t>
            </w:r>
          </w:p>
          <w:p w14:paraId="4F94661C" w14:textId="77777777" w:rsidR="00050A60" w:rsidRPr="00050A60" w:rsidRDefault="00050A60" w:rsidP="004F3BE8">
            <w:pPr>
              <w:pStyle w:val="AyudaPequea"/>
              <w:spacing w:line="16" w:lineRule="atLeast"/>
              <w:rPr>
                <w:lang w:val="es-ES"/>
              </w:rPr>
            </w:pPr>
            <w:r w:rsidRPr="00050A60">
              <w:rPr>
                <w:lang w:val="es-ES"/>
              </w:rPr>
              <w:t xml:space="preserve">3. </w:t>
            </w:r>
            <w:r>
              <w:rPr>
                <w:lang w:val="es-ES"/>
              </w:rPr>
              <w:t>Ambos</w:t>
            </w:r>
          </w:p>
          <w:p w14:paraId="0B1E1F1C" w14:textId="77777777" w:rsidR="00050A60" w:rsidRPr="006A2548" w:rsidRDefault="00050A60" w:rsidP="004F3BE8">
            <w:pPr>
              <w:pStyle w:val="AyudaPequea"/>
              <w:spacing w:line="16" w:lineRule="atLeast"/>
            </w:pPr>
            <w:r>
              <w:rPr>
                <w:lang w:val="es-ES"/>
              </w:rPr>
              <w:t>4</w:t>
            </w:r>
            <w:r w:rsidRPr="00050A60">
              <w:rPr>
                <w:lang w:val="es-ES"/>
              </w:rPr>
              <w:t xml:space="preserve">. </w:t>
            </w:r>
            <w:r>
              <w:t>Otros (Especifique)</w:t>
            </w:r>
          </w:p>
        </w:tc>
      </w:tr>
      <w:tr w:rsidR="00050A60" w:rsidRPr="006A2548" w14:paraId="7A192B7F" w14:textId="77777777" w:rsidTr="001D66D1">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50CC" w14:textId="668B8FB2" w:rsidR="00050A60" w:rsidRPr="006A2548" w:rsidRDefault="00050A60" w:rsidP="0049212D">
            <w:pPr>
              <w:jc w:val="center"/>
              <w:rPr>
                <w:rFonts w:cs="Times New Roman"/>
                <w:color w:val="000000"/>
                <w:lang w:eastAsia="es-SV"/>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6D46373" w14:textId="13149E5F" w:rsidR="00050A60" w:rsidRPr="006A2548" w:rsidRDefault="00050A60" w:rsidP="0049212D">
            <w:pPr>
              <w:rPr>
                <w:rFonts w:cs="Times New Roman"/>
                <w:color w:val="000000"/>
                <w:lang w:eastAsia="es-SV"/>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F7F53E" w14:textId="190C5BE9" w:rsidR="00050A60" w:rsidRPr="006A2548" w:rsidRDefault="00050A60" w:rsidP="0049212D">
            <w:pPr>
              <w:jc w:val="center"/>
              <w:rPr>
                <w:rFonts w:cs="Times New Roman"/>
                <w:color w:val="000000"/>
                <w:lang w:eastAsia="es-SV"/>
              </w:rPr>
            </w:pPr>
          </w:p>
        </w:tc>
        <w:tc>
          <w:tcPr>
            <w:tcW w:w="2126" w:type="dxa"/>
            <w:tcBorders>
              <w:top w:val="single" w:sz="4" w:space="0" w:color="auto"/>
              <w:left w:val="nil"/>
              <w:bottom w:val="single" w:sz="4" w:space="0" w:color="auto"/>
              <w:right w:val="single" w:sz="4" w:space="0" w:color="auto"/>
            </w:tcBorders>
            <w:vAlign w:val="center"/>
          </w:tcPr>
          <w:p w14:paraId="6F88036B" w14:textId="77777777" w:rsidR="00050A60" w:rsidRPr="006A2548" w:rsidRDefault="00050A60" w:rsidP="0049212D">
            <w:pPr>
              <w:rPr>
                <w:rFonts w:cs="Times New Roman"/>
                <w:color w:val="000000"/>
                <w:lang w:eastAsia="es-SV"/>
              </w:rPr>
            </w:pPr>
          </w:p>
        </w:tc>
        <w:tc>
          <w:tcPr>
            <w:tcW w:w="2874" w:type="dxa"/>
            <w:tcBorders>
              <w:top w:val="single" w:sz="4" w:space="0" w:color="auto"/>
              <w:left w:val="nil"/>
              <w:bottom w:val="single" w:sz="4" w:space="0" w:color="auto"/>
              <w:right w:val="single" w:sz="4" w:space="0" w:color="auto"/>
            </w:tcBorders>
            <w:vAlign w:val="center"/>
          </w:tcPr>
          <w:p w14:paraId="4FF80D0A" w14:textId="77777777" w:rsidR="00050A60" w:rsidRPr="006A2548" w:rsidRDefault="00050A60" w:rsidP="0049212D">
            <w:pPr>
              <w:rPr>
                <w:rFonts w:cs="Times New Roman"/>
                <w:color w:val="000000"/>
                <w:lang w:eastAsia="es-SV"/>
              </w:rPr>
            </w:pPr>
          </w:p>
        </w:tc>
      </w:tr>
      <w:tr w:rsidR="00050A60" w:rsidRPr="006A2548" w14:paraId="1137F0BB" w14:textId="77777777" w:rsidTr="001D66D1">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6926F" w14:textId="77777777" w:rsidR="00050A60" w:rsidRPr="006A2548" w:rsidRDefault="00050A60" w:rsidP="0049212D">
            <w:pPr>
              <w:jc w:val="center"/>
              <w:rPr>
                <w:rFonts w:cs="Times New Roman"/>
                <w:color w:val="000000"/>
                <w:lang w:eastAsia="es-SV"/>
              </w:rPr>
            </w:pPr>
          </w:p>
        </w:tc>
        <w:tc>
          <w:tcPr>
            <w:tcW w:w="2835" w:type="dxa"/>
            <w:tcBorders>
              <w:top w:val="single" w:sz="4" w:space="0" w:color="auto"/>
              <w:left w:val="nil"/>
              <w:bottom w:val="single" w:sz="4" w:space="0" w:color="auto"/>
              <w:right w:val="single" w:sz="4" w:space="0" w:color="000000"/>
            </w:tcBorders>
            <w:shd w:val="clear" w:color="auto" w:fill="auto"/>
            <w:noWrap/>
            <w:vAlign w:val="center"/>
          </w:tcPr>
          <w:p w14:paraId="3B4C8A5C" w14:textId="77777777" w:rsidR="00050A60" w:rsidRPr="006A2548" w:rsidRDefault="00050A60" w:rsidP="0049212D">
            <w:pPr>
              <w:rPr>
                <w:rFonts w:cs="Times New Roman"/>
                <w:color w:val="000000"/>
                <w:lang w:eastAsia="es-SV"/>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64C3B1" w14:textId="77777777" w:rsidR="00050A60" w:rsidRPr="006A2548" w:rsidRDefault="00050A60" w:rsidP="0049212D">
            <w:pPr>
              <w:jc w:val="center"/>
              <w:rPr>
                <w:rFonts w:cs="Times New Roman"/>
                <w:color w:val="000000"/>
                <w:lang w:eastAsia="es-SV"/>
              </w:rPr>
            </w:pPr>
          </w:p>
        </w:tc>
        <w:tc>
          <w:tcPr>
            <w:tcW w:w="2126" w:type="dxa"/>
            <w:tcBorders>
              <w:top w:val="single" w:sz="4" w:space="0" w:color="auto"/>
              <w:left w:val="nil"/>
              <w:bottom w:val="single" w:sz="4" w:space="0" w:color="auto"/>
              <w:right w:val="single" w:sz="4" w:space="0" w:color="auto"/>
            </w:tcBorders>
            <w:vAlign w:val="center"/>
          </w:tcPr>
          <w:p w14:paraId="6EB40FBA" w14:textId="77777777" w:rsidR="00050A60" w:rsidRPr="006A2548" w:rsidRDefault="00050A60" w:rsidP="0049212D">
            <w:pPr>
              <w:rPr>
                <w:rFonts w:cs="Times New Roman"/>
                <w:color w:val="000000"/>
                <w:lang w:eastAsia="es-SV"/>
              </w:rPr>
            </w:pPr>
          </w:p>
        </w:tc>
        <w:tc>
          <w:tcPr>
            <w:tcW w:w="2874" w:type="dxa"/>
            <w:tcBorders>
              <w:top w:val="single" w:sz="4" w:space="0" w:color="auto"/>
              <w:left w:val="nil"/>
              <w:bottom w:val="single" w:sz="4" w:space="0" w:color="auto"/>
              <w:right w:val="single" w:sz="4" w:space="0" w:color="auto"/>
            </w:tcBorders>
            <w:vAlign w:val="center"/>
          </w:tcPr>
          <w:p w14:paraId="0CCC35C8" w14:textId="77777777" w:rsidR="00050A60" w:rsidRPr="006A2548" w:rsidRDefault="00050A60" w:rsidP="0049212D">
            <w:pPr>
              <w:rPr>
                <w:rFonts w:cs="Times New Roman"/>
                <w:color w:val="000000"/>
                <w:lang w:eastAsia="es-SV"/>
              </w:rPr>
            </w:pPr>
          </w:p>
        </w:tc>
      </w:tr>
      <w:tr w:rsidR="00050A60" w:rsidRPr="006A2548" w14:paraId="2982D7FB" w14:textId="77777777" w:rsidTr="001D66D1">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AFCD1" w14:textId="77777777" w:rsidR="00050A60" w:rsidRPr="006A2548" w:rsidRDefault="00050A60" w:rsidP="0049212D">
            <w:pPr>
              <w:jc w:val="center"/>
              <w:rPr>
                <w:rFonts w:cs="Times New Roman"/>
                <w:color w:val="000000"/>
                <w:lang w:eastAsia="es-SV"/>
              </w:rPr>
            </w:pPr>
          </w:p>
        </w:tc>
        <w:tc>
          <w:tcPr>
            <w:tcW w:w="2835" w:type="dxa"/>
            <w:tcBorders>
              <w:top w:val="single" w:sz="4" w:space="0" w:color="auto"/>
              <w:left w:val="nil"/>
              <w:bottom w:val="single" w:sz="4" w:space="0" w:color="auto"/>
              <w:right w:val="single" w:sz="4" w:space="0" w:color="000000"/>
            </w:tcBorders>
            <w:shd w:val="clear" w:color="auto" w:fill="auto"/>
            <w:noWrap/>
            <w:vAlign w:val="center"/>
          </w:tcPr>
          <w:p w14:paraId="6861B152" w14:textId="77777777" w:rsidR="00050A60" w:rsidRPr="006A2548" w:rsidRDefault="00050A60" w:rsidP="0049212D">
            <w:pPr>
              <w:rPr>
                <w:rFonts w:cs="Times New Roman"/>
                <w:color w:val="000000"/>
                <w:lang w:eastAsia="es-SV"/>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DC7700" w14:textId="77777777" w:rsidR="00050A60" w:rsidRPr="006A2548" w:rsidRDefault="00050A60" w:rsidP="0049212D">
            <w:pPr>
              <w:jc w:val="center"/>
              <w:rPr>
                <w:rFonts w:cs="Times New Roman"/>
                <w:color w:val="000000"/>
                <w:lang w:eastAsia="es-SV"/>
              </w:rPr>
            </w:pPr>
          </w:p>
        </w:tc>
        <w:tc>
          <w:tcPr>
            <w:tcW w:w="2126" w:type="dxa"/>
            <w:tcBorders>
              <w:top w:val="single" w:sz="4" w:space="0" w:color="auto"/>
              <w:left w:val="nil"/>
              <w:bottom w:val="single" w:sz="4" w:space="0" w:color="auto"/>
              <w:right w:val="single" w:sz="4" w:space="0" w:color="auto"/>
            </w:tcBorders>
            <w:vAlign w:val="center"/>
          </w:tcPr>
          <w:p w14:paraId="52CDF72B" w14:textId="77777777" w:rsidR="00050A60" w:rsidRPr="006A2548" w:rsidRDefault="00050A60" w:rsidP="0049212D">
            <w:pPr>
              <w:rPr>
                <w:rFonts w:cs="Times New Roman"/>
                <w:color w:val="000000"/>
                <w:lang w:eastAsia="es-SV"/>
              </w:rPr>
            </w:pPr>
          </w:p>
        </w:tc>
        <w:tc>
          <w:tcPr>
            <w:tcW w:w="2874" w:type="dxa"/>
            <w:tcBorders>
              <w:top w:val="single" w:sz="4" w:space="0" w:color="auto"/>
              <w:left w:val="nil"/>
              <w:bottom w:val="single" w:sz="4" w:space="0" w:color="auto"/>
              <w:right w:val="single" w:sz="4" w:space="0" w:color="auto"/>
            </w:tcBorders>
            <w:vAlign w:val="center"/>
          </w:tcPr>
          <w:p w14:paraId="429000FE" w14:textId="77777777" w:rsidR="00050A60" w:rsidRPr="006A2548" w:rsidRDefault="00050A60" w:rsidP="0049212D">
            <w:pPr>
              <w:rPr>
                <w:rFonts w:cs="Times New Roman"/>
                <w:color w:val="000000"/>
                <w:lang w:eastAsia="es-SV"/>
              </w:rPr>
            </w:pPr>
          </w:p>
        </w:tc>
      </w:tr>
      <w:tr w:rsidR="00050A60" w:rsidRPr="006A2548" w14:paraId="7B46CFB2" w14:textId="77777777" w:rsidTr="001D66D1">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48B82" w14:textId="77777777" w:rsidR="00050A60" w:rsidRPr="006A2548" w:rsidRDefault="00050A60" w:rsidP="0049212D">
            <w:pPr>
              <w:jc w:val="center"/>
              <w:rPr>
                <w:rFonts w:cs="Times New Roman"/>
                <w:color w:val="000000"/>
                <w:lang w:eastAsia="es-SV"/>
              </w:rPr>
            </w:pPr>
          </w:p>
        </w:tc>
        <w:tc>
          <w:tcPr>
            <w:tcW w:w="2835" w:type="dxa"/>
            <w:tcBorders>
              <w:top w:val="single" w:sz="4" w:space="0" w:color="auto"/>
              <w:left w:val="nil"/>
              <w:bottom w:val="single" w:sz="4" w:space="0" w:color="auto"/>
              <w:right w:val="single" w:sz="4" w:space="0" w:color="000000"/>
            </w:tcBorders>
            <w:shd w:val="clear" w:color="auto" w:fill="auto"/>
            <w:noWrap/>
            <w:vAlign w:val="center"/>
          </w:tcPr>
          <w:p w14:paraId="1288AD1B" w14:textId="77777777" w:rsidR="00050A60" w:rsidRPr="006A2548" w:rsidRDefault="00050A60" w:rsidP="0049212D">
            <w:pPr>
              <w:rPr>
                <w:rFonts w:cs="Times New Roman"/>
                <w:color w:val="000000"/>
                <w:lang w:eastAsia="es-SV"/>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65A519" w14:textId="77777777" w:rsidR="00050A60" w:rsidRPr="006A2548" w:rsidRDefault="00050A60" w:rsidP="0049212D">
            <w:pPr>
              <w:jc w:val="center"/>
              <w:rPr>
                <w:rFonts w:cs="Times New Roman"/>
                <w:color w:val="000000"/>
                <w:lang w:eastAsia="es-SV"/>
              </w:rPr>
            </w:pPr>
          </w:p>
        </w:tc>
        <w:tc>
          <w:tcPr>
            <w:tcW w:w="2126" w:type="dxa"/>
            <w:tcBorders>
              <w:top w:val="single" w:sz="4" w:space="0" w:color="auto"/>
              <w:left w:val="nil"/>
              <w:bottom w:val="single" w:sz="4" w:space="0" w:color="auto"/>
              <w:right w:val="single" w:sz="4" w:space="0" w:color="auto"/>
            </w:tcBorders>
            <w:vAlign w:val="center"/>
          </w:tcPr>
          <w:p w14:paraId="767B8413" w14:textId="77777777" w:rsidR="00050A60" w:rsidRPr="006A2548" w:rsidRDefault="00050A60" w:rsidP="0049212D">
            <w:pPr>
              <w:rPr>
                <w:rFonts w:cs="Times New Roman"/>
                <w:color w:val="000000"/>
                <w:lang w:eastAsia="es-SV"/>
              </w:rPr>
            </w:pPr>
          </w:p>
        </w:tc>
        <w:tc>
          <w:tcPr>
            <w:tcW w:w="2874" w:type="dxa"/>
            <w:tcBorders>
              <w:top w:val="single" w:sz="4" w:space="0" w:color="auto"/>
              <w:left w:val="nil"/>
              <w:bottom w:val="single" w:sz="4" w:space="0" w:color="auto"/>
              <w:right w:val="single" w:sz="4" w:space="0" w:color="auto"/>
            </w:tcBorders>
            <w:vAlign w:val="center"/>
          </w:tcPr>
          <w:p w14:paraId="7B86BE7E" w14:textId="77777777" w:rsidR="00050A60" w:rsidRPr="006A2548" w:rsidRDefault="00050A60" w:rsidP="0049212D">
            <w:pPr>
              <w:rPr>
                <w:rFonts w:cs="Times New Roman"/>
                <w:color w:val="000000"/>
                <w:lang w:eastAsia="es-SV"/>
              </w:rPr>
            </w:pPr>
          </w:p>
        </w:tc>
      </w:tr>
      <w:tr w:rsidR="00114896" w:rsidRPr="006A2548" w14:paraId="71C7640D" w14:textId="77777777" w:rsidTr="001D66D1">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32844" w14:textId="77777777" w:rsidR="00114896" w:rsidRPr="006A2548" w:rsidRDefault="00114896" w:rsidP="0049212D">
            <w:pPr>
              <w:jc w:val="center"/>
              <w:rPr>
                <w:rFonts w:cs="Times New Roman"/>
                <w:color w:val="000000"/>
                <w:lang w:eastAsia="es-SV"/>
              </w:rPr>
            </w:pPr>
          </w:p>
        </w:tc>
        <w:tc>
          <w:tcPr>
            <w:tcW w:w="2835" w:type="dxa"/>
            <w:tcBorders>
              <w:top w:val="single" w:sz="4" w:space="0" w:color="auto"/>
              <w:left w:val="nil"/>
              <w:bottom w:val="single" w:sz="4" w:space="0" w:color="auto"/>
              <w:right w:val="single" w:sz="4" w:space="0" w:color="000000"/>
            </w:tcBorders>
            <w:shd w:val="clear" w:color="auto" w:fill="auto"/>
            <w:noWrap/>
            <w:vAlign w:val="center"/>
          </w:tcPr>
          <w:p w14:paraId="0F6C7B2B" w14:textId="77777777" w:rsidR="00114896" w:rsidRPr="006A2548" w:rsidRDefault="00114896" w:rsidP="0049212D">
            <w:pPr>
              <w:rPr>
                <w:rFonts w:cs="Times New Roman"/>
                <w:color w:val="000000"/>
                <w:lang w:eastAsia="es-SV"/>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BDD884" w14:textId="77777777" w:rsidR="00114896" w:rsidRPr="006A2548" w:rsidRDefault="00114896" w:rsidP="0049212D">
            <w:pPr>
              <w:jc w:val="center"/>
              <w:rPr>
                <w:rFonts w:cs="Times New Roman"/>
                <w:color w:val="000000"/>
                <w:lang w:eastAsia="es-SV"/>
              </w:rPr>
            </w:pPr>
          </w:p>
        </w:tc>
        <w:tc>
          <w:tcPr>
            <w:tcW w:w="2126" w:type="dxa"/>
            <w:tcBorders>
              <w:top w:val="single" w:sz="4" w:space="0" w:color="auto"/>
              <w:left w:val="nil"/>
              <w:bottom w:val="single" w:sz="4" w:space="0" w:color="auto"/>
              <w:right w:val="single" w:sz="4" w:space="0" w:color="auto"/>
            </w:tcBorders>
            <w:vAlign w:val="center"/>
          </w:tcPr>
          <w:p w14:paraId="41282D20" w14:textId="77777777" w:rsidR="00114896" w:rsidRPr="006A2548" w:rsidRDefault="00114896" w:rsidP="0049212D">
            <w:pPr>
              <w:rPr>
                <w:rFonts w:cs="Times New Roman"/>
                <w:color w:val="000000"/>
                <w:lang w:eastAsia="es-SV"/>
              </w:rPr>
            </w:pPr>
          </w:p>
        </w:tc>
        <w:tc>
          <w:tcPr>
            <w:tcW w:w="2874" w:type="dxa"/>
            <w:tcBorders>
              <w:top w:val="single" w:sz="4" w:space="0" w:color="auto"/>
              <w:left w:val="nil"/>
              <w:bottom w:val="single" w:sz="4" w:space="0" w:color="auto"/>
              <w:right w:val="single" w:sz="4" w:space="0" w:color="auto"/>
            </w:tcBorders>
            <w:vAlign w:val="center"/>
          </w:tcPr>
          <w:p w14:paraId="3D57F10D" w14:textId="77777777" w:rsidR="00114896" w:rsidRPr="006A2548" w:rsidRDefault="00114896" w:rsidP="0049212D">
            <w:pPr>
              <w:rPr>
                <w:rFonts w:cs="Times New Roman"/>
                <w:color w:val="000000"/>
                <w:lang w:eastAsia="es-SV"/>
              </w:rPr>
            </w:pPr>
          </w:p>
        </w:tc>
      </w:tr>
    </w:tbl>
    <w:p w14:paraId="051516D4" w14:textId="77777777" w:rsidR="00214AB3" w:rsidRDefault="00214AB3" w:rsidP="004F2F0F">
      <w:pPr>
        <w:suppressAutoHyphens/>
        <w:rPr>
          <w:rFonts w:cs="Times New Roman"/>
          <w:b/>
          <w:lang w:eastAsia="ar-SA"/>
        </w:rPr>
      </w:pPr>
    </w:p>
    <w:p w14:paraId="25D92F3C" w14:textId="60350AAF" w:rsidR="004F2F0F" w:rsidRPr="006A2548" w:rsidRDefault="00C953FC" w:rsidP="004F2F0F">
      <w:pPr>
        <w:suppressAutoHyphens/>
        <w:rPr>
          <w:rFonts w:cs="Times New Roman"/>
          <w:b/>
          <w:lang w:eastAsia="ar-SA"/>
        </w:rPr>
      </w:pPr>
      <w:r>
        <w:rPr>
          <w:rFonts w:cs="Times New Roman"/>
          <w:b/>
          <w:lang w:eastAsia="ar-SA"/>
        </w:rPr>
        <w:lastRenderedPageBreak/>
        <w:t>PARTE IV</w:t>
      </w:r>
      <w:r w:rsidR="004F2F0F" w:rsidRPr="006A2548">
        <w:rPr>
          <w:rFonts w:cs="Times New Roman"/>
          <w:b/>
          <w:lang w:eastAsia="ar-SA"/>
        </w:rPr>
        <w:t>. Verifique que se incluyan los siguientes requisitos.</w:t>
      </w:r>
      <w:r w:rsidR="00A56FDA">
        <w:rPr>
          <w:rFonts w:cs="Times New Roman"/>
          <w:b/>
          <w:lang w:eastAsia="ar-SA"/>
        </w:rPr>
        <w:t xml:space="preserve"> (</w:t>
      </w:r>
      <w:r w:rsidR="004F3BE8">
        <w:rPr>
          <w:rFonts w:cs="Times New Roman"/>
          <w:b/>
          <w:lang w:eastAsia="ar-SA"/>
        </w:rPr>
        <w:t xml:space="preserve">Omitir si es Trámite </w:t>
      </w:r>
      <w:r w:rsidR="0091596F">
        <w:rPr>
          <w:rFonts w:cs="Times New Roman"/>
          <w:b/>
          <w:lang w:eastAsia="ar-SA"/>
        </w:rPr>
        <w:t>3</w:t>
      </w:r>
      <w:r w:rsidR="00A56FDA">
        <w:rPr>
          <w:rFonts w:cs="Times New Roman"/>
          <w:b/>
          <w:lang w:eastAsia="ar-SA"/>
        </w:rPr>
        <w:t>)</w:t>
      </w:r>
    </w:p>
    <w:tbl>
      <w:tblPr>
        <w:tblW w:w="956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1"/>
        <w:gridCol w:w="9145"/>
      </w:tblGrid>
      <w:tr w:rsidR="004F2F0F" w:rsidRPr="006A2548" w14:paraId="4C59F74A" w14:textId="77777777" w:rsidTr="00532A7E">
        <w:trPr>
          <w:trHeight w:val="1206"/>
        </w:trPr>
        <w:tc>
          <w:tcPr>
            <w:tcW w:w="421" w:type="dxa"/>
            <w:shd w:val="clear" w:color="auto" w:fill="auto"/>
          </w:tcPr>
          <w:p w14:paraId="17F5D270" w14:textId="77777777" w:rsidR="004F2F0F" w:rsidRPr="006A2548" w:rsidRDefault="004F2F0F" w:rsidP="00594967">
            <w:pPr>
              <w:rPr>
                <w:rFonts w:cs="Times New Roman"/>
                <w:color w:val="000000"/>
                <w:lang w:eastAsia="es-SV"/>
              </w:rPr>
            </w:pPr>
          </w:p>
        </w:tc>
        <w:tc>
          <w:tcPr>
            <w:tcW w:w="9145" w:type="dxa"/>
            <w:shd w:val="clear" w:color="auto" w:fill="auto"/>
            <w:vAlign w:val="center"/>
            <w:hideMark/>
          </w:tcPr>
          <w:p w14:paraId="4C96CAA9" w14:textId="2F5690DE" w:rsidR="004F2F0F" w:rsidRPr="006A2548" w:rsidRDefault="004F2F0F" w:rsidP="007359CE">
            <w:pPr>
              <w:spacing w:after="0"/>
              <w:jc w:val="both"/>
              <w:rPr>
                <w:rFonts w:cs="Times New Roman"/>
                <w:b/>
                <w:smallCaps/>
                <w:color w:val="000000"/>
                <w:lang w:eastAsia="es-SV"/>
              </w:rPr>
            </w:pPr>
            <w:r w:rsidRPr="006A2548">
              <w:rPr>
                <w:rFonts w:cs="Times New Roman"/>
                <w:b/>
                <w:smallCaps/>
                <w:color w:val="000000"/>
                <w:lang w:eastAsia="es-SV"/>
              </w:rPr>
              <w:t>Declaración de Información de Precios</w:t>
            </w:r>
            <w:r w:rsidR="004F3BE8">
              <w:rPr>
                <w:rFonts w:cs="Times New Roman"/>
                <w:b/>
                <w:smallCaps/>
                <w:color w:val="000000"/>
                <w:lang w:eastAsia="es-SV"/>
              </w:rPr>
              <w:t xml:space="preserve"> (Completar Anexo 1)</w:t>
            </w:r>
          </w:p>
          <w:p w14:paraId="4FE9832B" w14:textId="53A4A539" w:rsidR="004F2F0F" w:rsidRPr="006A2548" w:rsidRDefault="004F2F0F" w:rsidP="007359CE">
            <w:pPr>
              <w:pStyle w:val="Sinespaciado"/>
              <w:jc w:val="both"/>
              <w:rPr>
                <w:lang w:eastAsia="es-SV"/>
              </w:rPr>
            </w:pPr>
            <w:r w:rsidRPr="006A2548">
              <w:rPr>
                <w:lang w:eastAsia="es-SV"/>
              </w:rPr>
              <w:t>Precios de venta al consumidor para cada uno de los productos, de cada uno de los países de Centroamérica y Panamá donde se comercialice (especificando en aquellos donde no se comercialicen).</w:t>
            </w:r>
            <w:r w:rsidR="004F3BE8">
              <w:rPr>
                <w:lang w:eastAsia="es-SV"/>
              </w:rPr>
              <w:t xml:space="preserve"> Favor completar de acuerdo a formato establecido en el Anexo 1.</w:t>
            </w:r>
          </w:p>
        </w:tc>
      </w:tr>
      <w:tr w:rsidR="004F2F0F" w:rsidRPr="006A2548" w14:paraId="6C3D8B9D" w14:textId="77777777" w:rsidTr="00532A7E">
        <w:trPr>
          <w:trHeight w:val="1042"/>
        </w:trPr>
        <w:tc>
          <w:tcPr>
            <w:tcW w:w="421" w:type="dxa"/>
            <w:shd w:val="clear" w:color="auto" w:fill="auto"/>
          </w:tcPr>
          <w:p w14:paraId="3270B696" w14:textId="77777777" w:rsidR="004F2F0F" w:rsidRPr="006A2548" w:rsidRDefault="004F2F0F" w:rsidP="00594967">
            <w:pPr>
              <w:rPr>
                <w:rFonts w:cs="Times New Roman"/>
                <w:color w:val="000000"/>
                <w:lang w:eastAsia="es-SV"/>
              </w:rPr>
            </w:pPr>
          </w:p>
        </w:tc>
        <w:tc>
          <w:tcPr>
            <w:tcW w:w="9145" w:type="dxa"/>
            <w:shd w:val="clear" w:color="auto" w:fill="auto"/>
            <w:vAlign w:val="center"/>
            <w:hideMark/>
          </w:tcPr>
          <w:p w14:paraId="29197721" w14:textId="5F6E36A7" w:rsidR="004F2F0F" w:rsidRPr="006A2548" w:rsidRDefault="004F2F0F" w:rsidP="007359CE">
            <w:pPr>
              <w:spacing w:after="0"/>
              <w:jc w:val="both"/>
              <w:rPr>
                <w:rFonts w:cs="Times New Roman"/>
                <w:b/>
                <w:smallCaps/>
                <w:color w:val="000000"/>
                <w:lang w:eastAsia="es-SV"/>
              </w:rPr>
            </w:pPr>
            <w:r w:rsidRPr="006A2548">
              <w:rPr>
                <w:rFonts w:cs="Times New Roman"/>
                <w:b/>
                <w:smallCaps/>
                <w:color w:val="000000"/>
                <w:lang w:eastAsia="es-SV"/>
              </w:rPr>
              <w:t>Evidencias de Precios Declarados</w:t>
            </w:r>
            <w:r w:rsidR="003958E7">
              <w:rPr>
                <w:rFonts w:cs="Times New Roman"/>
                <w:b/>
                <w:smallCaps/>
                <w:color w:val="000000"/>
                <w:lang w:eastAsia="es-SV"/>
              </w:rPr>
              <w:t xml:space="preserve"> (Incluir en Anexo 2)</w:t>
            </w:r>
          </w:p>
          <w:p w14:paraId="50FBF046" w14:textId="1BFD7E5E" w:rsidR="004F2F0F" w:rsidRPr="006A2548" w:rsidRDefault="004F2F0F" w:rsidP="00B842A3">
            <w:pPr>
              <w:pStyle w:val="Sinespaciado"/>
              <w:jc w:val="both"/>
              <w:rPr>
                <w:lang w:eastAsia="es-SV"/>
              </w:rPr>
            </w:pPr>
            <w:r w:rsidRPr="006A2548">
              <w:rPr>
                <w:lang w:eastAsia="es-SV"/>
              </w:rPr>
              <w:t>Facturas respectivas como comprobantes, enlaces o capturas de otras fuentes de información</w:t>
            </w:r>
            <w:r w:rsidRPr="00532A7E">
              <w:rPr>
                <w:lang w:eastAsia="es-SV"/>
              </w:rPr>
              <w:t>.</w:t>
            </w:r>
            <w:r w:rsidRPr="006A2548">
              <w:rPr>
                <w:lang w:eastAsia="es-SV"/>
              </w:rPr>
              <w:t xml:space="preserve"> </w:t>
            </w:r>
            <w:r w:rsidR="003958E7">
              <w:rPr>
                <w:lang w:eastAsia="es-SV"/>
              </w:rPr>
              <w:t>Favor listar dichas evidencias o declaraciones en el formato de Listado de Documentos del Anexo 2.</w:t>
            </w:r>
          </w:p>
        </w:tc>
      </w:tr>
      <w:tr w:rsidR="004F2F0F" w:rsidRPr="006A2548" w14:paraId="438D4C6F" w14:textId="77777777" w:rsidTr="00532A7E">
        <w:trPr>
          <w:trHeight w:val="1042"/>
        </w:trPr>
        <w:tc>
          <w:tcPr>
            <w:tcW w:w="421" w:type="dxa"/>
            <w:shd w:val="clear" w:color="auto" w:fill="auto"/>
          </w:tcPr>
          <w:p w14:paraId="1021EC3E" w14:textId="77777777" w:rsidR="004F2F0F" w:rsidRPr="006A2548" w:rsidRDefault="004F2F0F" w:rsidP="00594967">
            <w:pPr>
              <w:rPr>
                <w:rFonts w:cs="Times New Roman"/>
                <w:color w:val="000000"/>
                <w:lang w:eastAsia="es-SV"/>
              </w:rPr>
            </w:pPr>
          </w:p>
        </w:tc>
        <w:tc>
          <w:tcPr>
            <w:tcW w:w="9145" w:type="dxa"/>
            <w:shd w:val="clear" w:color="auto" w:fill="auto"/>
            <w:vAlign w:val="center"/>
          </w:tcPr>
          <w:p w14:paraId="0070B0B6" w14:textId="65019865" w:rsidR="004F2F0F" w:rsidRPr="006A2548" w:rsidRDefault="004F2F0F" w:rsidP="007359CE">
            <w:pPr>
              <w:spacing w:after="0"/>
              <w:jc w:val="both"/>
              <w:rPr>
                <w:rFonts w:cs="Times New Roman"/>
                <w:b/>
                <w:smallCaps/>
                <w:color w:val="000000"/>
                <w:lang w:eastAsia="es-SV"/>
              </w:rPr>
            </w:pPr>
            <w:r w:rsidRPr="006A2548">
              <w:rPr>
                <w:rFonts w:cs="Times New Roman"/>
                <w:b/>
                <w:smallCaps/>
                <w:color w:val="000000"/>
                <w:lang w:eastAsia="es-SV"/>
              </w:rPr>
              <w:t>Justificación para Revisión</w:t>
            </w:r>
            <w:r w:rsidR="00FA71D4">
              <w:rPr>
                <w:rFonts w:cs="Times New Roman"/>
                <w:b/>
                <w:smallCaps/>
                <w:color w:val="000000"/>
                <w:lang w:eastAsia="es-SV"/>
              </w:rPr>
              <w:t xml:space="preserve"> o reconsideración</w:t>
            </w:r>
            <w:r w:rsidRPr="006A2548">
              <w:rPr>
                <w:rFonts w:cs="Times New Roman"/>
                <w:b/>
                <w:smallCaps/>
                <w:color w:val="000000"/>
                <w:lang w:eastAsia="es-SV"/>
              </w:rPr>
              <w:t xml:space="preserve"> de </w:t>
            </w:r>
            <w:proofErr w:type="spellStart"/>
            <w:r w:rsidR="00FA71D4">
              <w:rPr>
                <w:rFonts w:cs="Times New Roman"/>
                <w:b/>
                <w:smallCaps/>
                <w:color w:val="000000"/>
                <w:lang w:eastAsia="es-SV"/>
              </w:rPr>
              <w:t>pvmp</w:t>
            </w:r>
            <w:proofErr w:type="spellEnd"/>
            <w:r w:rsidR="003958E7">
              <w:rPr>
                <w:rFonts w:cs="Times New Roman"/>
                <w:b/>
                <w:smallCaps/>
                <w:color w:val="000000"/>
                <w:lang w:eastAsia="es-SV"/>
              </w:rPr>
              <w:t xml:space="preserve"> (Incluir en Anexo 2)</w:t>
            </w:r>
          </w:p>
          <w:p w14:paraId="7E37F3B4" w14:textId="51CC3BA2" w:rsidR="004F2F0F" w:rsidRPr="006A2548" w:rsidRDefault="004F2F0F" w:rsidP="007359CE">
            <w:pPr>
              <w:pStyle w:val="Sinespaciado"/>
              <w:jc w:val="both"/>
              <w:rPr>
                <w:b/>
                <w:smallCaps/>
                <w:lang w:eastAsia="es-SV"/>
              </w:rPr>
            </w:pPr>
            <w:r w:rsidRPr="006A2548">
              <w:rPr>
                <w:lang w:eastAsia="es-SV"/>
              </w:rPr>
              <w:t xml:space="preserve">Incluya cartas, texto, estudios y otro tipo de evidencias que detallen las razones que motivan la </w:t>
            </w:r>
            <w:r w:rsidRPr="00940E5F">
              <w:rPr>
                <w:b/>
                <w:lang w:eastAsia="es-SV"/>
              </w:rPr>
              <w:t>solicitud de reconsideración de precios</w:t>
            </w:r>
            <w:r w:rsidR="000F7A09">
              <w:rPr>
                <w:b/>
                <w:lang w:eastAsia="es-SV"/>
              </w:rPr>
              <w:t xml:space="preserve"> (trámite 2</w:t>
            </w:r>
            <w:r w:rsidR="00940E5F">
              <w:rPr>
                <w:b/>
                <w:lang w:eastAsia="es-SV"/>
              </w:rPr>
              <w:t>)</w:t>
            </w:r>
            <w:r w:rsidRPr="006A2548">
              <w:rPr>
                <w:lang w:eastAsia="es-SV"/>
              </w:rPr>
              <w:t>.</w:t>
            </w:r>
            <w:r w:rsidR="003958E7">
              <w:rPr>
                <w:lang w:eastAsia="es-SV"/>
              </w:rPr>
              <w:t xml:space="preserve"> Favor listar dichas justificaciones y evidencias en el formato de Listado de Documentos del Anexo 2. No olvide que debe especificar, en la tabla</w:t>
            </w:r>
            <w:r w:rsidR="003958E7" w:rsidRPr="006A2548">
              <w:rPr>
                <w:lang w:eastAsia="es-SV"/>
              </w:rPr>
              <w:t xml:space="preserve"> resumen de la sección II</w:t>
            </w:r>
            <w:r w:rsidR="003958E7">
              <w:rPr>
                <w:lang w:eastAsia="es-SV"/>
              </w:rPr>
              <w:t>.</w:t>
            </w:r>
            <w:r w:rsidR="003958E7" w:rsidRPr="006A2548">
              <w:rPr>
                <w:lang w:eastAsia="es-SV"/>
              </w:rPr>
              <w:t xml:space="preserve"> </w:t>
            </w:r>
            <w:r w:rsidR="003958E7">
              <w:rPr>
                <w:lang w:eastAsia="es-SV"/>
              </w:rPr>
              <w:t>(</w:t>
            </w:r>
            <w:r w:rsidR="003958E7" w:rsidRPr="006A2548">
              <w:rPr>
                <w:lang w:eastAsia="es-SV"/>
              </w:rPr>
              <w:t>INFORMACION GENERAL DE PRODUCTOS</w:t>
            </w:r>
            <w:r w:rsidR="003958E7">
              <w:rPr>
                <w:lang w:eastAsia="es-SV"/>
              </w:rPr>
              <w:t xml:space="preserve">), </w:t>
            </w:r>
            <w:r w:rsidRPr="006A2548">
              <w:rPr>
                <w:lang w:eastAsia="es-SV"/>
              </w:rPr>
              <w:t>qu</w:t>
            </w:r>
            <w:r w:rsidR="003958E7">
              <w:rPr>
                <w:lang w:eastAsia="es-SV"/>
              </w:rPr>
              <w:t>é</w:t>
            </w:r>
            <w:r w:rsidRPr="006A2548">
              <w:rPr>
                <w:lang w:eastAsia="es-SV"/>
              </w:rPr>
              <w:t xml:space="preserve"> </w:t>
            </w:r>
            <w:r w:rsidR="00532A7E">
              <w:rPr>
                <w:lang w:eastAsia="es-SV"/>
              </w:rPr>
              <w:t xml:space="preserve">número de </w:t>
            </w:r>
            <w:r w:rsidRPr="006A2548">
              <w:rPr>
                <w:lang w:eastAsia="es-SV"/>
              </w:rPr>
              <w:t xml:space="preserve">documento </w:t>
            </w:r>
            <w:r w:rsidR="003958E7">
              <w:rPr>
                <w:lang w:eastAsia="es-SV"/>
              </w:rPr>
              <w:t xml:space="preserve">le </w:t>
            </w:r>
            <w:r w:rsidRPr="006A2548">
              <w:rPr>
                <w:lang w:eastAsia="es-SV"/>
              </w:rPr>
              <w:t xml:space="preserve">corresponde </w:t>
            </w:r>
            <w:r w:rsidR="003958E7">
              <w:rPr>
                <w:lang w:eastAsia="es-SV"/>
              </w:rPr>
              <w:t xml:space="preserve">a cada producto </w:t>
            </w:r>
            <w:r w:rsidRPr="006A2548">
              <w:rPr>
                <w:lang w:eastAsia="es-SV"/>
              </w:rPr>
              <w:t>en el campo JUSTIFICACIÓN</w:t>
            </w:r>
            <w:r w:rsidR="003958E7">
              <w:rPr>
                <w:lang w:eastAsia="es-SV"/>
              </w:rPr>
              <w:t>.</w:t>
            </w:r>
          </w:p>
        </w:tc>
      </w:tr>
    </w:tbl>
    <w:p w14:paraId="1EBA1013" w14:textId="77777777" w:rsidR="0029317C" w:rsidRDefault="0029317C" w:rsidP="0029317C">
      <w:pPr>
        <w:suppressAutoHyphens/>
        <w:spacing w:after="0" w:line="240" w:lineRule="auto"/>
        <w:rPr>
          <w:rFonts w:cs="Times New Roman"/>
          <w:b/>
          <w:lang w:eastAsia="ar-SA"/>
        </w:rPr>
      </w:pPr>
    </w:p>
    <w:p w14:paraId="630762E5" w14:textId="3D0A469C" w:rsidR="004F2F0F" w:rsidRDefault="00C953FC" w:rsidP="0029317C">
      <w:pPr>
        <w:suppressAutoHyphens/>
        <w:spacing w:after="0" w:line="240" w:lineRule="auto"/>
        <w:rPr>
          <w:rFonts w:cs="Times New Roman"/>
          <w:b/>
          <w:lang w:eastAsia="ar-SA"/>
        </w:rPr>
      </w:pPr>
      <w:r>
        <w:rPr>
          <w:rFonts w:cs="Times New Roman"/>
          <w:b/>
          <w:lang w:eastAsia="ar-SA"/>
        </w:rPr>
        <w:t>PARTE V.</w:t>
      </w:r>
      <w:r w:rsidR="0029317C">
        <w:rPr>
          <w:rFonts w:cs="Times New Roman"/>
          <w:b/>
          <w:lang w:eastAsia="ar-SA"/>
        </w:rPr>
        <w:t xml:space="preserve"> I</w:t>
      </w:r>
      <w:r w:rsidR="004F2F0F" w:rsidRPr="0029317C">
        <w:rPr>
          <w:rFonts w:cs="Times New Roman"/>
          <w:b/>
          <w:lang w:eastAsia="ar-SA"/>
        </w:rPr>
        <w:t>NFORMACIÓN DEL SOLICITANTE Y PARTES INTERESADAS</w:t>
      </w:r>
    </w:p>
    <w:p w14:paraId="2D69DBA9" w14:textId="77777777" w:rsidR="001B7289" w:rsidRDefault="001B7289" w:rsidP="0029317C">
      <w:pPr>
        <w:suppressAutoHyphens/>
        <w:spacing w:after="0" w:line="240" w:lineRule="auto"/>
        <w:rPr>
          <w:rFonts w:cs="Times New Roman"/>
          <w:b/>
          <w:lang w:eastAsia="ar-SA"/>
        </w:rPr>
      </w:pPr>
    </w:p>
    <w:p w14:paraId="511CAE85" w14:textId="3E35687F" w:rsidR="00E0266F" w:rsidRPr="00E0266F" w:rsidRDefault="00810A18" w:rsidP="007359CE">
      <w:pPr>
        <w:pStyle w:val="Sinespaciado"/>
        <w:jc w:val="both"/>
        <w:rPr>
          <w:b/>
        </w:rPr>
      </w:pPr>
      <w:r>
        <w:rPr>
          <w:b/>
        </w:rPr>
        <w:t>Encargado del Trámite</w:t>
      </w:r>
      <w:r w:rsidR="0044114B">
        <w:rPr>
          <w:b/>
        </w:rPr>
        <w:t xml:space="preserve"> (Aplica para todos los trámites)</w:t>
      </w:r>
    </w:p>
    <w:p w14:paraId="54601322" w14:textId="0F9BA538" w:rsidR="00E0266F" w:rsidRDefault="00E0266F" w:rsidP="007359CE">
      <w:pPr>
        <w:spacing w:after="0" w:line="240" w:lineRule="auto"/>
        <w:jc w:val="both"/>
        <w:rPr>
          <w:rFonts w:eastAsia="Times New Roman" w:cs="Times New Roman"/>
          <w:color w:val="000000"/>
          <w:sz w:val="18"/>
          <w:szCs w:val="20"/>
          <w:lang w:eastAsia="es-SV"/>
        </w:rPr>
      </w:pPr>
      <w:r>
        <w:rPr>
          <w:rFonts w:eastAsia="Times New Roman" w:cs="Times New Roman"/>
          <w:color w:val="000000"/>
          <w:sz w:val="18"/>
          <w:szCs w:val="20"/>
          <w:lang w:eastAsia="es-SV"/>
        </w:rPr>
        <w:t xml:space="preserve">El encargado </w:t>
      </w:r>
      <w:r w:rsidR="0010630A">
        <w:rPr>
          <w:rFonts w:eastAsia="Times New Roman" w:cs="Times New Roman"/>
          <w:color w:val="000000"/>
          <w:sz w:val="18"/>
          <w:szCs w:val="20"/>
          <w:lang w:eastAsia="es-SV"/>
        </w:rPr>
        <w:t xml:space="preserve">del trámite es el profesional domiciliado en El Salvador, </w:t>
      </w:r>
      <w:r>
        <w:rPr>
          <w:rFonts w:eastAsia="Times New Roman" w:cs="Times New Roman"/>
          <w:color w:val="000000"/>
          <w:sz w:val="18"/>
          <w:szCs w:val="20"/>
          <w:lang w:eastAsia="es-SV"/>
        </w:rPr>
        <w:t>designad</w:t>
      </w:r>
      <w:r w:rsidR="0010630A">
        <w:rPr>
          <w:rFonts w:eastAsia="Times New Roman" w:cs="Times New Roman"/>
          <w:color w:val="000000"/>
          <w:sz w:val="18"/>
          <w:szCs w:val="20"/>
          <w:lang w:eastAsia="es-SV"/>
        </w:rPr>
        <w:t>o</w:t>
      </w:r>
      <w:r>
        <w:rPr>
          <w:rFonts w:eastAsia="Times New Roman" w:cs="Times New Roman"/>
          <w:color w:val="000000"/>
          <w:sz w:val="18"/>
          <w:szCs w:val="20"/>
          <w:lang w:eastAsia="es-SV"/>
        </w:rPr>
        <w:t xml:space="preserve"> por el laboratorio o el distribuidor para ser el contacto directo con la Dirección para la solicitud de precios y a quien serán </w:t>
      </w:r>
      <w:r w:rsidR="0010630A">
        <w:rPr>
          <w:rFonts w:eastAsia="Times New Roman" w:cs="Times New Roman"/>
          <w:color w:val="000000"/>
          <w:sz w:val="18"/>
          <w:szCs w:val="20"/>
          <w:lang w:eastAsia="es-SV"/>
        </w:rPr>
        <w:t xml:space="preserve">directamente </w:t>
      </w:r>
      <w:r>
        <w:rPr>
          <w:rFonts w:eastAsia="Times New Roman" w:cs="Times New Roman"/>
          <w:color w:val="000000"/>
          <w:sz w:val="18"/>
          <w:szCs w:val="20"/>
          <w:lang w:eastAsia="es-SV"/>
        </w:rPr>
        <w:t xml:space="preserve">dirigidas las </w:t>
      </w:r>
      <w:r w:rsidR="0010630A">
        <w:rPr>
          <w:rFonts w:eastAsia="Times New Roman" w:cs="Times New Roman"/>
          <w:color w:val="000000"/>
          <w:sz w:val="18"/>
          <w:szCs w:val="20"/>
          <w:lang w:eastAsia="es-SV"/>
        </w:rPr>
        <w:t xml:space="preserve">notificaciones y </w:t>
      </w:r>
      <w:r>
        <w:rPr>
          <w:rFonts w:eastAsia="Times New Roman" w:cs="Times New Roman"/>
          <w:color w:val="000000"/>
          <w:sz w:val="18"/>
          <w:szCs w:val="20"/>
          <w:lang w:eastAsia="es-SV"/>
        </w:rPr>
        <w:t>respuestas.</w:t>
      </w:r>
      <w:r w:rsidR="00810A18">
        <w:rPr>
          <w:rFonts w:eastAsia="Times New Roman" w:cs="Times New Roman"/>
          <w:color w:val="000000"/>
          <w:sz w:val="18"/>
          <w:szCs w:val="20"/>
          <w:lang w:eastAsia="es-SV"/>
        </w:rPr>
        <w:t xml:space="preserve"> Esta</w:t>
      </w:r>
      <w:r w:rsidR="0010630A">
        <w:rPr>
          <w:rFonts w:eastAsia="Times New Roman" w:cs="Times New Roman"/>
          <w:color w:val="000000"/>
          <w:sz w:val="18"/>
          <w:szCs w:val="20"/>
          <w:lang w:eastAsia="es-SV"/>
        </w:rPr>
        <w:t xml:space="preserve"> persona podrá pertenecer a una </w:t>
      </w:r>
      <w:r w:rsidR="00810A18">
        <w:rPr>
          <w:rFonts w:eastAsia="Times New Roman" w:cs="Times New Roman"/>
          <w:color w:val="000000"/>
          <w:sz w:val="18"/>
          <w:szCs w:val="20"/>
          <w:lang w:eastAsia="es-SV"/>
        </w:rPr>
        <w:t xml:space="preserve">empresa </w:t>
      </w:r>
      <w:r w:rsidR="0010630A">
        <w:rPr>
          <w:rFonts w:eastAsia="Times New Roman" w:cs="Times New Roman"/>
          <w:color w:val="000000"/>
          <w:sz w:val="18"/>
          <w:szCs w:val="20"/>
          <w:lang w:eastAsia="es-SV"/>
        </w:rPr>
        <w:t>tramitadora</w:t>
      </w:r>
      <w:r w:rsidR="00810A18">
        <w:rPr>
          <w:rFonts w:eastAsia="Times New Roman" w:cs="Times New Roman"/>
          <w:color w:val="000000"/>
          <w:sz w:val="18"/>
          <w:szCs w:val="20"/>
          <w:lang w:eastAsia="es-SV"/>
        </w:rPr>
        <w:t xml:space="preserve">, </w:t>
      </w:r>
      <w:r w:rsidR="0010630A">
        <w:rPr>
          <w:rFonts w:eastAsia="Times New Roman" w:cs="Times New Roman"/>
          <w:color w:val="000000"/>
          <w:sz w:val="18"/>
          <w:szCs w:val="20"/>
          <w:lang w:eastAsia="es-SV"/>
        </w:rPr>
        <w:t>siempre que</w:t>
      </w:r>
      <w:r w:rsidR="00810A18">
        <w:rPr>
          <w:rFonts w:eastAsia="Times New Roman" w:cs="Times New Roman"/>
          <w:color w:val="000000"/>
          <w:sz w:val="18"/>
          <w:szCs w:val="20"/>
          <w:lang w:eastAsia="es-SV"/>
        </w:rPr>
        <w:t xml:space="preserve"> el laboratorio o distribuidor </w:t>
      </w:r>
      <w:r w:rsidR="0010630A">
        <w:rPr>
          <w:rFonts w:eastAsia="Times New Roman" w:cs="Times New Roman"/>
          <w:color w:val="000000"/>
          <w:sz w:val="18"/>
          <w:szCs w:val="20"/>
          <w:lang w:eastAsia="es-SV"/>
        </w:rPr>
        <w:t xml:space="preserve">la </w:t>
      </w:r>
      <w:r w:rsidR="00810A18">
        <w:rPr>
          <w:rFonts w:eastAsia="Times New Roman" w:cs="Times New Roman"/>
          <w:color w:val="000000"/>
          <w:sz w:val="18"/>
          <w:szCs w:val="20"/>
          <w:lang w:eastAsia="es-SV"/>
        </w:rPr>
        <w:t>h</w:t>
      </w:r>
      <w:r w:rsidR="0010630A">
        <w:rPr>
          <w:rFonts w:eastAsia="Times New Roman" w:cs="Times New Roman"/>
          <w:color w:val="000000"/>
          <w:sz w:val="18"/>
          <w:szCs w:val="20"/>
          <w:lang w:eastAsia="es-SV"/>
        </w:rPr>
        <w:t>ubiese</w:t>
      </w:r>
      <w:r w:rsidR="00810A18">
        <w:rPr>
          <w:rFonts w:eastAsia="Times New Roman" w:cs="Times New Roman"/>
          <w:color w:val="000000"/>
          <w:sz w:val="18"/>
          <w:szCs w:val="20"/>
          <w:lang w:eastAsia="es-SV"/>
        </w:rPr>
        <w:t xml:space="preserve"> contratado </w:t>
      </w:r>
      <w:r w:rsidR="0010630A">
        <w:rPr>
          <w:rFonts w:eastAsia="Times New Roman" w:cs="Times New Roman"/>
          <w:color w:val="000000"/>
          <w:sz w:val="18"/>
          <w:szCs w:val="20"/>
          <w:lang w:eastAsia="es-SV"/>
        </w:rPr>
        <w:t>par</w:t>
      </w:r>
      <w:r w:rsidR="00810A18">
        <w:rPr>
          <w:rFonts w:eastAsia="Times New Roman" w:cs="Times New Roman"/>
          <w:color w:val="000000"/>
          <w:sz w:val="18"/>
          <w:szCs w:val="20"/>
          <w:lang w:eastAsia="es-SV"/>
        </w:rPr>
        <w:t>a la presentación y seguimiento de la</w:t>
      </w:r>
      <w:r w:rsidR="00307DE1">
        <w:rPr>
          <w:rFonts w:eastAsia="Times New Roman" w:cs="Times New Roman"/>
          <w:color w:val="000000"/>
          <w:sz w:val="18"/>
          <w:szCs w:val="20"/>
          <w:lang w:eastAsia="es-SV"/>
        </w:rPr>
        <w:t>s</w:t>
      </w:r>
      <w:r w:rsidR="00810A18">
        <w:rPr>
          <w:rFonts w:eastAsia="Times New Roman" w:cs="Times New Roman"/>
          <w:color w:val="000000"/>
          <w:sz w:val="18"/>
          <w:szCs w:val="20"/>
          <w:lang w:eastAsia="es-SV"/>
        </w:rPr>
        <w:t xml:space="preserve"> solicitud</w:t>
      </w:r>
      <w:r w:rsidR="00307DE1">
        <w:rPr>
          <w:rFonts w:eastAsia="Times New Roman" w:cs="Times New Roman"/>
          <w:color w:val="000000"/>
          <w:sz w:val="18"/>
          <w:szCs w:val="20"/>
          <w:lang w:eastAsia="es-SV"/>
        </w:rPr>
        <w:t>es</w:t>
      </w:r>
      <w:r w:rsidR="00810A18">
        <w:rPr>
          <w:rFonts w:eastAsia="Times New Roman" w:cs="Times New Roman"/>
          <w:color w:val="000000"/>
          <w:sz w:val="18"/>
          <w:szCs w:val="20"/>
          <w:lang w:eastAsia="es-SV"/>
        </w:rPr>
        <w:t>.</w:t>
      </w:r>
    </w:p>
    <w:p w14:paraId="04CAF1FF" w14:textId="77777777" w:rsidR="00307DE1" w:rsidRDefault="00307DE1" w:rsidP="00E0266F">
      <w:pPr>
        <w:spacing w:after="0" w:line="240" w:lineRule="auto"/>
        <w:rPr>
          <w:rFonts w:eastAsia="Times New Roman" w:cs="Times New Roman"/>
          <w:color w:val="000000"/>
          <w:sz w:val="18"/>
          <w:szCs w:val="20"/>
          <w:lang w:eastAsia="es-SV"/>
        </w:rPr>
      </w:pPr>
    </w:p>
    <w:tbl>
      <w:tblPr>
        <w:tblStyle w:val="Cuadrculadetablaclara"/>
        <w:tblW w:w="9569" w:type="dxa"/>
        <w:tblLook w:val="04A0" w:firstRow="1" w:lastRow="0" w:firstColumn="1" w:lastColumn="0" w:noHBand="0" w:noVBand="1"/>
      </w:tblPr>
      <w:tblGrid>
        <w:gridCol w:w="3539"/>
        <w:gridCol w:w="6030"/>
      </w:tblGrid>
      <w:tr w:rsidR="006B54FD" w:rsidRPr="0029317C" w14:paraId="7AE074AB" w14:textId="77777777" w:rsidTr="00594967">
        <w:trPr>
          <w:trHeight w:val="397"/>
        </w:trPr>
        <w:tc>
          <w:tcPr>
            <w:tcW w:w="3539" w:type="dxa"/>
            <w:noWrap/>
            <w:vAlign w:val="center"/>
            <w:hideMark/>
          </w:tcPr>
          <w:p w14:paraId="78B273AA"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sidR="00594967">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710C2B27" w14:textId="77777777" w:rsidR="006B54FD" w:rsidRPr="0029317C" w:rsidRDefault="006B54FD" w:rsidP="00810A18">
            <w:pPr>
              <w:rPr>
                <w:rFonts w:eastAsia="Times New Roman" w:cs="Times New Roman"/>
                <w:color w:val="000000"/>
                <w:sz w:val="20"/>
                <w:szCs w:val="20"/>
                <w:lang w:eastAsia="es-SV"/>
              </w:rPr>
            </w:pPr>
          </w:p>
        </w:tc>
      </w:tr>
      <w:tr w:rsidR="00114896" w:rsidRPr="0029317C" w14:paraId="11520058" w14:textId="77777777" w:rsidTr="00594967">
        <w:trPr>
          <w:trHeight w:val="397"/>
        </w:trPr>
        <w:tc>
          <w:tcPr>
            <w:tcW w:w="3539" w:type="dxa"/>
            <w:noWrap/>
            <w:vAlign w:val="center"/>
          </w:tcPr>
          <w:p w14:paraId="3219D276" w14:textId="38141977" w:rsidR="00114896" w:rsidRPr="00594967" w:rsidRDefault="00114896" w:rsidP="006B54FD">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DUI (u otro Documento de Identidad, especificar</w:t>
            </w:r>
            <w:r w:rsidR="001672F3">
              <w:rPr>
                <w:rFonts w:eastAsia="Times New Roman" w:cs="Times New Roman"/>
                <w:b/>
                <w:smallCaps/>
                <w:color w:val="7F7F7F" w:themeColor="text1" w:themeTint="80"/>
                <w:sz w:val="18"/>
                <w:szCs w:val="20"/>
                <w:lang w:eastAsia="es-SV"/>
              </w:rPr>
              <w:t xml:space="preserve"> tipo</w:t>
            </w:r>
            <w:r>
              <w:rPr>
                <w:rFonts w:eastAsia="Times New Roman" w:cs="Times New Roman"/>
                <w:b/>
                <w:smallCaps/>
                <w:color w:val="7F7F7F" w:themeColor="text1" w:themeTint="80"/>
                <w:sz w:val="18"/>
                <w:szCs w:val="20"/>
                <w:lang w:eastAsia="es-SV"/>
              </w:rPr>
              <w:t>)</w:t>
            </w:r>
          </w:p>
        </w:tc>
        <w:tc>
          <w:tcPr>
            <w:tcW w:w="6030" w:type="dxa"/>
            <w:noWrap/>
            <w:vAlign w:val="center"/>
          </w:tcPr>
          <w:p w14:paraId="23ABCFDC" w14:textId="77777777" w:rsidR="00114896" w:rsidRPr="0029317C" w:rsidRDefault="00114896" w:rsidP="00810A18">
            <w:pPr>
              <w:rPr>
                <w:rFonts w:eastAsia="Times New Roman" w:cs="Times New Roman"/>
                <w:color w:val="000000"/>
                <w:sz w:val="20"/>
                <w:szCs w:val="20"/>
                <w:lang w:eastAsia="es-SV"/>
              </w:rPr>
            </w:pPr>
          </w:p>
        </w:tc>
      </w:tr>
      <w:tr w:rsidR="006B54FD" w:rsidRPr="0029317C" w14:paraId="68ACCAEA" w14:textId="77777777" w:rsidTr="00594967">
        <w:trPr>
          <w:trHeight w:val="397"/>
        </w:trPr>
        <w:tc>
          <w:tcPr>
            <w:tcW w:w="3539" w:type="dxa"/>
            <w:noWrap/>
            <w:vAlign w:val="center"/>
          </w:tcPr>
          <w:p w14:paraId="0FE8CDEB"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de la Empresa a la que Pertenece</w:t>
            </w:r>
          </w:p>
        </w:tc>
        <w:tc>
          <w:tcPr>
            <w:tcW w:w="6030" w:type="dxa"/>
            <w:noWrap/>
            <w:vAlign w:val="center"/>
          </w:tcPr>
          <w:p w14:paraId="71306558" w14:textId="77777777" w:rsidR="006B54FD" w:rsidRPr="0029317C" w:rsidRDefault="006B54FD" w:rsidP="00810A18">
            <w:pPr>
              <w:rPr>
                <w:rFonts w:eastAsia="Times New Roman" w:cs="Times New Roman"/>
                <w:color w:val="000000"/>
                <w:sz w:val="20"/>
                <w:szCs w:val="20"/>
                <w:lang w:eastAsia="es-SV"/>
              </w:rPr>
            </w:pPr>
          </w:p>
        </w:tc>
      </w:tr>
      <w:tr w:rsidR="006B54FD" w:rsidRPr="0029317C" w14:paraId="21BFC905" w14:textId="77777777" w:rsidTr="00594967">
        <w:trPr>
          <w:trHeight w:val="397"/>
        </w:trPr>
        <w:tc>
          <w:tcPr>
            <w:tcW w:w="3539" w:type="dxa"/>
            <w:noWrap/>
            <w:vAlign w:val="center"/>
          </w:tcPr>
          <w:p w14:paraId="47F16D37" w14:textId="77777777" w:rsidR="006B54FD" w:rsidRPr="00594967" w:rsidRDefault="006B54FD"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w:t>
            </w:r>
            <w:r w:rsidR="00810A18" w:rsidRPr="00594967">
              <w:rPr>
                <w:rFonts w:eastAsia="Times New Roman" w:cs="Times New Roman"/>
                <w:b/>
                <w:smallCaps/>
                <w:color w:val="7F7F7F" w:themeColor="text1" w:themeTint="80"/>
                <w:sz w:val="18"/>
                <w:szCs w:val="20"/>
                <w:lang w:eastAsia="es-SV"/>
              </w:rPr>
              <w:t xml:space="preserve"> (marque una opción)</w:t>
            </w:r>
          </w:p>
        </w:tc>
        <w:tc>
          <w:tcPr>
            <w:tcW w:w="6030" w:type="dxa"/>
            <w:noWrap/>
            <w:vAlign w:val="center"/>
          </w:tcPr>
          <w:p w14:paraId="13F7BAA3" w14:textId="77777777" w:rsidR="006B54FD" w:rsidRPr="00810A18" w:rsidRDefault="006B54FD" w:rsidP="00810A18">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 Propietario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Distribuidor       </w:t>
            </w:r>
            <w:r w:rsidRPr="00810A18">
              <w:rPr>
                <w:color w:val="7F7F7F" w:themeColor="text1" w:themeTint="80"/>
                <w:lang w:eastAsia="es-SV"/>
              </w:rPr>
              <w:sym w:font="Wingdings" w:char="F0A1"/>
            </w:r>
            <w:r w:rsidR="00F4069B" w:rsidRPr="00810A18">
              <w:rPr>
                <w:rFonts w:eastAsia="Times New Roman" w:cs="Times New Roman"/>
                <w:color w:val="7F7F7F" w:themeColor="text1" w:themeTint="80"/>
                <w:sz w:val="20"/>
                <w:szCs w:val="20"/>
                <w:lang w:eastAsia="es-SV"/>
              </w:rPr>
              <w:t xml:space="preserve"> </w:t>
            </w:r>
            <w:r w:rsidR="00810A18" w:rsidRPr="00810A18">
              <w:rPr>
                <w:rFonts w:eastAsia="Times New Roman" w:cs="Times New Roman"/>
                <w:color w:val="7F7F7F" w:themeColor="text1" w:themeTint="80"/>
                <w:sz w:val="20"/>
                <w:szCs w:val="20"/>
                <w:lang w:eastAsia="es-SV"/>
              </w:rPr>
              <w:t>Tramitadora</w:t>
            </w:r>
          </w:p>
        </w:tc>
      </w:tr>
      <w:tr w:rsidR="00307DE1" w:rsidRPr="0029317C" w14:paraId="2D3E5D7C" w14:textId="77777777" w:rsidTr="00594967">
        <w:trPr>
          <w:trHeight w:val="397"/>
        </w:trPr>
        <w:tc>
          <w:tcPr>
            <w:tcW w:w="3539" w:type="dxa"/>
            <w:noWrap/>
            <w:vAlign w:val="center"/>
          </w:tcPr>
          <w:p w14:paraId="558F9B6F" w14:textId="77777777" w:rsidR="00307DE1"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¿Es Profesional Responsable de Alguno de los Productos Presentados?</w:t>
            </w:r>
          </w:p>
        </w:tc>
        <w:tc>
          <w:tcPr>
            <w:tcW w:w="6030" w:type="dxa"/>
            <w:noWrap/>
            <w:vAlign w:val="center"/>
          </w:tcPr>
          <w:p w14:paraId="014ACA45" w14:textId="77777777" w:rsidR="00307DE1" w:rsidRPr="00810A18" w:rsidRDefault="00307DE1" w:rsidP="00307DE1">
            <w:pPr>
              <w:rPr>
                <w:color w:val="7F7F7F" w:themeColor="text1" w:themeTint="8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Sí</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No</w:t>
            </w:r>
          </w:p>
        </w:tc>
      </w:tr>
      <w:tr w:rsidR="006B54FD" w:rsidRPr="0029317C" w14:paraId="629135AB" w14:textId="77777777" w:rsidTr="00594967">
        <w:trPr>
          <w:trHeight w:val="397"/>
        </w:trPr>
        <w:tc>
          <w:tcPr>
            <w:tcW w:w="3539" w:type="dxa"/>
            <w:noWrap/>
            <w:vAlign w:val="center"/>
            <w:hideMark/>
          </w:tcPr>
          <w:p w14:paraId="4C951C2A"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0F664C7E" w14:textId="77777777" w:rsidR="006B54FD" w:rsidRPr="0029317C" w:rsidRDefault="006B54FD" w:rsidP="00810A18">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6B54FD" w:rsidRPr="0029317C" w14:paraId="0BD3ADD1" w14:textId="77777777" w:rsidTr="00594967">
        <w:trPr>
          <w:trHeight w:val="397"/>
        </w:trPr>
        <w:tc>
          <w:tcPr>
            <w:tcW w:w="3539" w:type="dxa"/>
            <w:noWrap/>
            <w:vAlign w:val="center"/>
            <w:hideMark/>
          </w:tcPr>
          <w:p w14:paraId="77C4CE4A"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542ADFAC" w14:textId="77777777" w:rsidR="006B54FD" w:rsidRPr="0029317C" w:rsidRDefault="006B54FD" w:rsidP="00810A18">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6B54FD" w:rsidRPr="0029317C" w14:paraId="380D209C" w14:textId="77777777" w:rsidTr="00594967">
        <w:trPr>
          <w:trHeight w:val="397"/>
        </w:trPr>
        <w:tc>
          <w:tcPr>
            <w:tcW w:w="3539" w:type="dxa"/>
            <w:noWrap/>
            <w:vAlign w:val="center"/>
            <w:hideMark/>
          </w:tcPr>
          <w:p w14:paraId="52BFE6B8"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2702F8BD" w14:textId="77777777" w:rsidR="006B54FD" w:rsidRPr="0029317C" w:rsidRDefault="006B54FD" w:rsidP="00810A18">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6B54FD" w:rsidRPr="0029317C" w14:paraId="22C5C173" w14:textId="77777777" w:rsidTr="00594967">
        <w:trPr>
          <w:trHeight w:val="397"/>
        </w:trPr>
        <w:tc>
          <w:tcPr>
            <w:tcW w:w="3539" w:type="dxa"/>
            <w:noWrap/>
            <w:vAlign w:val="center"/>
          </w:tcPr>
          <w:p w14:paraId="6AA8D21E" w14:textId="77777777" w:rsidR="006B54FD" w:rsidRPr="00594967" w:rsidRDefault="00307DE1" w:rsidP="006B54FD">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Representando a:</w:t>
            </w:r>
          </w:p>
          <w:p w14:paraId="6991B3BE" w14:textId="317D5B3D" w:rsidR="00307DE1" w:rsidRPr="00594967" w:rsidRDefault="00532A7E" w:rsidP="00307DE1">
            <w:pPr>
              <w:pStyle w:val="AyudaPequea"/>
              <w:rPr>
                <w:color w:val="7F7F7F" w:themeColor="text1" w:themeTint="80"/>
              </w:rPr>
            </w:pPr>
            <w:r>
              <w:rPr>
                <w:color w:val="7F7F7F" w:themeColor="text1" w:themeTint="80"/>
                <w:sz w:val="14"/>
              </w:rPr>
              <w:t xml:space="preserve">Nombre de Empresa que contrató los </w:t>
            </w:r>
            <w:r w:rsidR="00307DE1" w:rsidRPr="00594967">
              <w:rPr>
                <w:color w:val="7F7F7F" w:themeColor="text1" w:themeTint="80"/>
                <w:sz w:val="14"/>
              </w:rPr>
              <w:t>servicio de trámites</w:t>
            </w:r>
          </w:p>
        </w:tc>
        <w:tc>
          <w:tcPr>
            <w:tcW w:w="6030" w:type="dxa"/>
            <w:noWrap/>
            <w:vAlign w:val="center"/>
          </w:tcPr>
          <w:p w14:paraId="15A980FA" w14:textId="77777777" w:rsidR="006B54FD" w:rsidRPr="0029317C" w:rsidRDefault="006B54FD" w:rsidP="00810A18">
            <w:pPr>
              <w:rPr>
                <w:rFonts w:eastAsia="Times New Roman" w:cs="Times New Roman"/>
                <w:color w:val="000000"/>
                <w:sz w:val="20"/>
                <w:szCs w:val="20"/>
                <w:lang w:eastAsia="es-SV"/>
              </w:rPr>
            </w:pPr>
          </w:p>
        </w:tc>
      </w:tr>
    </w:tbl>
    <w:p w14:paraId="183A1AB7" w14:textId="77777777" w:rsidR="00532A7E" w:rsidRDefault="00532A7E" w:rsidP="006B54FD">
      <w:pPr>
        <w:pStyle w:val="Sinespaciado"/>
        <w:rPr>
          <w:b/>
        </w:rPr>
      </w:pPr>
    </w:p>
    <w:p w14:paraId="081FA704" w14:textId="77777777" w:rsidR="00532A7E" w:rsidRDefault="00532A7E" w:rsidP="006B54FD">
      <w:pPr>
        <w:pStyle w:val="Sinespaciado"/>
        <w:rPr>
          <w:b/>
        </w:rPr>
      </w:pPr>
    </w:p>
    <w:p w14:paraId="179B2F53" w14:textId="47510617" w:rsidR="006B54FD" w:rsidRPr="00E0266F" w:rsidRDefault="006B54FD" w:rsidP="006B54FD">
      <w:pPr>
        <w:pStyle w:val="Sinespaciado"/>
        <w:rPr>
          <w:b/>
        </w:rPr>
      </w:pPr>
      <w:r>
        <w:rPr>
          <w:b/>
        </w:rPr>
        <w:t>Representante de Laboratorio</w:t>
      </w:r>
      <w:r w:rsidR="00190B93">
        <w:rPr>
          <w:b/>
        </w:rPr>
        <w:t xml:space="preserve"> </w:t>
      </w:r>
      <w:r w:rsidR="00190B93" w:rsidRPr="00114896">
        <w:rPr>
          <w:b/>
        </w:rPr>
        <w:t>(opcional si el encargado del trámite es el representante del laboratorio)</w:t>
      </w:r>
    </w:p>
    <w:p w14:paraId="37732EC3" w14:textId="23642AB4" w:rsidR="006B54FD" w:rsidRDefault="006B54FD" w:rsidP="006B54FD">
      <w:pPr>
        <w:spacing w:after="0" w:line="240" w:lineRule="auto"/>
        <w:rPr>
          <w:rFonts w:eastAsia="Times New Roman" w:cs="Times New Roman"/>
          <w:color w:val="000000"/>
          <w:sz w:val="18"/>
          <w:szCs w:val="20"/>
          <w:lang w:eastAsia="es-SV"/>
        </w:rPr>
      </w:pPr>
      <w:r>
        <w:rPr>
          <w:rFonts w:eastAsia="Times New Roman" w:cs="Times New Roman"/>
          <w:color w:val="000000"/>
          <w:sz w:val="18"/>
          <w:szCs w:val="20"/>
          <w:lang w:eastAsia="es-SV"/>
        </w:rPr>
        <w:t>Persona de contacto al interior del laboratorio propietario de</w:t>
      </w:r>
      <w:r w:rsidR="00594967">
        <w:rPr>
          <w:rFonts w:eastAsia="Times New Roman" w:cs="Times New Roman"/>
          <w:color w:val="000000"/>
          <w:sz w:val="18"/>
          <w:szCs w:val="20"/>
          <w:lang w:eastAsia="es-SV"/>
        </w:rPr>
        <w:t xml:space="preserve"> </w:t>
      </w:r>
      <w:r>
        <w:rPr>
          <w:rFonts w:eastAsia="Times New Roman" w:cs="Times New Roman"/>
          <w:color w:val="000000"/>
          <w:sz w:val="18"/>
          <w:szCs w:val="20"/>
          <w:lang w:eastAsia="es-SV"/>
        </w:rPr>
        <w:t>l</w:t>
      </w:r>
      <w:r w:rsidR="00594967">
        <w:rPr>
          <w:rFonts w:eastAsia="Times New Roman" w:cs="Times New Roman"/>
          <w:color w:val="000000"/>
          <w:sz w:val="18"/>
          <w:szCs w:val="20"/>
          <w:lang w:eastAsia="es-SV"/>
        </w:rPr>
        <w:t>os</w:t>
      </w:r>
      <w:r>
        <w:rPr>
          <w:rFonts w:eastAsia="Times New Roman" w:cs="Times New Roman"/>
          <w:color w:val="000000"/>
          <w:sz w:val="18"/>
          <w:szCs w:val="20"/>
          <w:lang w:eastAsia="es-SV"/>
        </w:rPr>
        <w:t xml:space="preserve"> producto</w:t>
      </w:r>
      <w:r w:rsidR="00594967">
        <w:rPr>
          <w:rFonts w:eastAsia="Times New Roman" w:cs="Times New Roman"/>
          <w:color w:val="000000"/>
          <w:sz w:val="18"/>
          <w:szCs w:val="20"/>
          <w:lang w:eastAsia="es-SV"/>
        </w:rPr>
        <w:t>s</w:t>
      </w:r>
      <w:r>
        <w:rPr>
          <w:rFonts w:eastAsia="Times New Roman" w:cs="Times New Roman"/>
          <w:color w:val="000000"/>
          <w:sz w:val="18"/>
          <w:szCs w:val="20"/>
          <w:lang w:eastAsia="es-SV"/>
        </w:rPr>
        <w:t xml:space="preserve">, o </w:t>
      </w:r>
      <w:r w:rsidR="00594967">
        <w:rPr>
          <w:rFonts w:eastAsia="Times New Roman" w:cs="Times New Roman"/>
          <w:color w:val="000000"/>
          <w:sz w:val="18"/>
          <w:szCs w:val="20"/>
          <w:lang w:eastAsia="es-SV"/>
        </w:rPr>
        <w:t>alg</w:t>
      </w:r>
      <w:r>
        <w:rPr>
          <w:rFonts w:eastAsia="Times New Roman" w:cs="Times New Roman"/>
          <w:color w:val="000000"/>
          <w:sz w:val="18"/>
          <w:szCs w:val="20"/>
          <w:lang w:eastAsia="es-SV"/>
        </w:rPr>
        <w:t>una de sus subsidiarias a nivel local o regional. Usualmente corresponde al encargado de asuntos regulatorios</w:t>
      </w:r>
      <w:r w:rsidR="00B106C7">
        <w:rPr>
          <w:rFonts w:eastAsia="Times New Roman" w:cs="Times New Roman"/>
          <w:color w:val="000000"/>
          <w:sz w:val="18"/>
          <w:szCs w:val="20"/>
          <w:lang w:eastAsia="es-SV"/>
        </w:rPr>
        <w:t xml:space="preserve"> </w:t>
      </w:r>
      <w:r w:rsidR="00594967">
        <w:rPr>
          <w:rFonts w:eastAsia="Times New Roman" w:cs="Times New Roman"/>
          <w:color w:val="000000"/>
          <w:sz w:val="18"/>
          <w:szCs w:val="20"/>
          <w:lang w:eastAsia="es-SV"/>
        </w:rPr>
        <w:t>o</w:t>
      </w:r>
      <w:r w:rsidR="00B106C7">
        <w:rPr>
          <w:rFonts w:eastAsia="Times New Roman" w:cs="Times New Roman"/>
          <w:color w:val="000000"/>
          <w:sz w:val="18"/>
          <w:szCs w:val="20"/>
          <w:lang w:eastAsia="es-SV"/>
        </w:rPr>
        <w:t xml:space="preserve"> encargados de ventas y mercadeo</w:t>
      </w:r>
      <w:r>
        <w:rPr>
          <w:rFonts w:eastAsia="Times New Roman" w:cs="Times New Roman"/>
          <w:color w:val="000000"/>
          <w:sz w:val="18"/>
          <w:szCs w:val="20"/>
          <w:lang w:eastAsia="es-SV"/>
        </w:rPr>
        <w:t xml:space="preserve"> para la región o para el país.</w:t>
      </w:r>
    </w:p>
    <w:p w14:paraId="58D5BDBD" w14:textId="77777777" w:rsidR="00594967" w:rsidRDefault="00594967" w:rsidP="006B54FD">
      <w:pPr>
        <w:spacing w:after="0" w:line="240" w:lineRule="auto"/>
        <w:rPr>
          <w:rFonts w:eastAsia="Times New Roman" w:cs="Times New Roman"/>
          <w:color w:val="000000"/>
          <w:sz w:val="18"/>
          <w:szCs w:val="20"/>
          <w:lang w:eastAsia="es-SV"/>
        </w:rPr>
      </w:pPr>
    </w:p>
    <w:tbl>
      <w:tblPr>
        <w:tblStyle w:val="Cuadrculadetablaclara"/>
        <w:tblW w:w="9569" w:type="dxa"/>
        <w:tblLook w:val="04A0" w:firstRow="1" w:lastRow="0" w:firstColumn="1" w:lastColumn="0" w:noHBand="0" w:noVBand="1"/>
      </w:tblPr>
      <w:tblGrid>
        <w:gridCol w:w="3539"/>
        <w:gridCol w:w="6030"/>
      </w:tblGrid>
      <w:tr w:rsidR="00594967" w:rsidRPr="0029317C" w14:paraId="45065965" w14:textId="77777777" w:rsidTr="00594967">
        <w:trPr>
          <w:trHeight w:val="397"/>
        </w:trPr>
        <w:tc>
          <w:tcPr>
            <w:tcW w:w="3539" w:type="dxa"/>
            <w:noWrap/>
            <w:vAlign w:val="center"/>
            <w:hideMark/>
          </w:tcPr>
          <w:p w14:paraId="1ADCDFC4"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26812F75" w14:textId="77777777" w:rsidR="00594967" w:rsidRPr="0029317C" w:rsidRDefault="00594967" w:rsidP="00594967">
            <w:pPr>
              <w:rPr>
                <w:rFonts w:eastAsia="Times New Roman" w:cs="Times New Roman"/>
                <w:color w:val="000000"/>
                <w:sz w:val="20"/>
                <w:szCs w:val="20"/>
                <w:lang w:eastAsia="es-SV"/>
              </w:rPr>
            </w:pPr>
          </w:p>
        </w:tc>
      </w:tr>
      <w:tr w:rsidR="00114896" w:rsidRPr="0029317C" w14:paraId="34A72C82" w14:textId="77777777" w:rsidTr="00594967">
        <w:trPr>
          <w:trHeight w:val="397"/>
        </w:trPr>
        <w:tc>
          <w:tcPr>
            <w:tcW w:w="3539" w:type="dxa"/>
            <w:noWrap/>
            <w:vAlign w:val="center"/>
          </w:tcPr>
          <w:p w14:paraId="6E811010" w14:textId="0C63527E" w:rsidR="00114896" w:rsidRPr="00594967" w:rsidRDefault="00114896"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documento de identidad / tipo documento</w:t>
            </w:r>
          </w:p>
        </w:tc>
        <w:tc>
          <w:tcPr>
            <w:tcW w:w="6030" w:type="dxa"/>
            <w:noWrap/>
            <w:vAlign w:val="center"/>
          </w:tcPr>
          <w:p w14:paraId="68523424" w14:textId="77777777" w:rsidR="00114896" w:rsidRPr="0029317C" w:rsidRDefault="00114896" w:rsidP="00594967">
            <w:pPr>
              <w:rPr>
                <w:rFonts w:eastAsia="Times New Roman" w:cs="Times New Roman"/>
                <w:color w:val="000000"/>
                <w:sz w:val="20"/>
                <w:szCs w:val="20"/>
                <w:lang w:eastAsia="es-SV"/>
              </w:rPr>
            </w:pPr>
          </w:p>
        </w:tc>
      </w:tr>
      <w:tr w:rsidR="00594967" w:rsidRPr="0029317C" w14:paraId="44516AB0" w14:textId="77777777" w:rsidTr="00594967">
        <w:trPr>
          <w:trHeight w:val="397"/>
        </w:trPr>
        <w:tc>
          <w:tcPr>
            <w:tcW w:w="3539" w:type="dxa"/>
            <w:noWrap/>
            <w:vAlign w:val="center"/>
          </w:tcPr>
          <w:p w14:paraId="1FA052E2" w14:textId="77777777" w:rsidR="00594967" w:rsidRPr="00594967" w:rsidRDefault="00594967"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Nombre de la Empresa</w:t>
            </w:r>
          </w:p>
        </w:tc>
        <w:tc>
          <w:tcPr>
            <w:tcW w:w="6030" w:type="dxa"/>
            <w:noWrap/>
            <w:vAlign w:val="center"/>
          </w:tcPr>
          <w:p w14:paraId="64985DC0" w14:textId="77777777" w:rsidR="00594967" w:rsidRPr="0029317C" w:rsidRDefault="00594967" w:rsidP="00594967">
            <w:pPr>
              <w:rPr>
                <w:rFonts w:eastAsia="Times New Roman" w:cs="Times New Roman"/>
                <w:color w:val="000000"/>
                <w:sz w:val="20"/>
                <w:szCs w:val="20"/>
                <w:lang w:eastAsia="es-SV"/>
              </w:rPr>
            </w:pPr>
          </w:p>
        </w:tc>
      </w:tr>
      <w:tr w:rsidR="00594967" w:rsidRPr="0029317C" w14:paraId="67D7184F" w14:textId="77777777" w:rsidTr="00594967">
        <w:trPr>
          <w:trHeight w:val="397"/>
        </w:trPr>
        <w:tc>
          <w:tcPr>
            <w:tcW w:w="3539" w:type="dxa"/>
            <w:noWrap/>
            <w:vAlign w:val="center"/>
          </w:tcPr>
          <w:p w14:paraId="0276B6E9"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 (marque una opción)</w:t>
            </w:r>
          </w:p>
        </w:tc>
        <w:tc>
          <w:tcPr>
            <w:tcW w:w="6030" w:type="dxa"/>
            <w:noWrap/>
            <w:vAlign w:val="center"/>
          </w:tcPr>
          <w:p w14:paraId="1F53BB60" w14:textId="77777777" w:rsidR="00594967" w:rsidRDefault="00594967" w:rsidP="00594967">
            <w:pPr>
              <w:rPr>
                <w:rFonts w:eastAsia="Times New Roman" w:cs="Times New Roman"/>
                <w:color w:val="7F7F7F" w:themeColor="text1" w:themeTint="8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 </w:t>
            </w:r>
            <w:r>
              <w:rPr>
                <w:rFonts w:eastAsia="Times New Roman" w:cs="Times New Roman"/>
                <w:color w:val="7F7F7F" w:themeColor="text1" w:themeTint="80"/>
                <w:sz w:val="20"/>
                <w:szCs w:val="20"/>
                <w:lang w:eastAsia="es-SV"/>
              </w:rPr>
              <w:t>Nacional</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Laboratorio Internacional</w:t>
            </w:r>
            <w:r w:rsidRPr="00810A18">
              <w:rPr>
                <w:rFonts w:eastAsia="Times New Roman" w:cs="Times New Roman"/>
                <w:color w:val="7F7F7F" w:themeColor="text1" w:themeTint="80"/>
                <w:sz w:val="20"/>
                <w:szCs w:val="20"/>
                <w:lang w:eastAsia="es-SV"/>
              </w:rPr>
              <w:t xml:space="preserve">       </w:t>
            </w:r>
          </w:p>
          <w:p w14:paraId="6A48043A" w14:textId="77777777" w:rsidR="00594967" w:rsidRPr="00810A18" w:rsidRDefault="00594967" w:rsidP="00594967">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Subsidiaria de Laboratorio Internacional</w:t>
            </w:r>
          </w:p>
        </w:tc>
      </w:tr>
      <w:tr w:rsidR="00594967" w:rsidRPr="0029317C" w14:paraId="389F72E4" w14:textId="77777777" w:rsidTr="00594967">
        <w:trPr>
          <w:trHeight w:val="397"/>
        </w:trPr>
        <w:tc>
          <w:tcPr>
            <w:tcW w:w="3539" w:type="dxa"/>
            <w:noWrap/>
            <w:vAlign w:val="center"/>
          </w:tcPr>
          <w:p w14:paraId="41CC767A"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¿Es Profesional Responsable de Alguno de los Productos Presentados?</w:t>
            </w:r>
          </w:p>
        </w:tc>
        <w:tc>
          <w:tcPr>
            <w:tcW w:w="6030" w:type="dxa"/>
            <w:noWrap/>
            <w:vAlign w:val="center"/>
          </w:tcPr>
          <w:p w14:paraId="5BE9EFC0" w14:textId="77777777" w:rsidR="00594967" w:rsidRPr="00810A18" w:rsidRDefault="00594967" w:rsidP="00594967">
            <w:pPr>
              <w:rPr>
                <w:color w:val="7F7F7F" w:themeColor="text1" w:themeTint="8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Sí</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No</w:t>
            </w:r>
          </w:p>
        </w:tc>
      </w:tr>
      <w:tr w:rsidR="00594967" w:rsidRPr="0029317C" w14:paraId="1676B15D" w14:textId="77777777" w:rsidTr="00594967">
        <w:trPr>
          <w:trHeight w:val="397"/>
        </w:trPr>
        <w:tc>
          <w:tcPr>
            <w:tcW w:w="3539" w:type="dxa"/>
            <w:noWrap/>
            <w:vAlign w:val="center"/>
            <w:hideMark/>
          </w:tcPr>
          <w:p w14:paraId="58075C02"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2D61A7FF"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0945E99D" w14:textId="77777777" w:rsidTr="00594967">
        <w:trPr>
          <w:trHeight w:val="397"/>
        </w:trPr>
        <w:tc>
          <w:tcPr>
            <w:tcW w:w="3539" w:type="dxa"/>
            <w:noWrap/>
            <w:vAlign w:val="center"/>
            <w:hideMark/>
          </w:tcPr>
          <w:p w14:paraId="627EFA73"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3C5AFA6D"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0C2F2250" w14:textId="77777777" w:rsidTr="00594967">
        <w:trPr>
          <w:trHeight w:val="397"/>
        </w:trPr>
        <w:tc>
          <w:tcPr>
            <w:tcW w:w="3539" w:type="dxa"/>
            <w:noWrap/>
            <w:vAlign w:val="center"/>
            <w:hideMark/>
          </w:tcPr>
          <w:p w14:paraId="5A1FE07C"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13F3D495"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103D7B12" w14:textId="77777777" w:rsidTr="00594967">
        <w:trPr>
          <w:trHeight w:val="397"/>
        </w:trPr>
        <w:tc>
          <w:tcPr>
            <w:tcW w:w="3539" w:type="dxa"/>
            <w:noWrap/>
            <w:vAlign w:val="center"/>
          </w:tcPr>
          <w:p w14:paraId="074403CC" w14:textId="77777777" w:rsidR="00594967" w:rsidRPr="00594967" w:rsidRDefault="00594967"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País de Empresa</w:t>
            </w:r>
          </w:p>
        </w:tc>
        <w:tc>
          <w:tcPr>
            <w:tcW w:w="6030" w:type="dxa"/>
            <w:noWrap/>
            <w:vAlign w:val="center"/>
          </w:tcPr>
          <w:p w14:paraId="57526D71" w14:textId="77777777" w:rsidR="00594967" w:rsidRPr="0029317C" w:rsidRDefault="00594967" w:rsidP="00594967">
            <w:pPr>
              <w:rPr>
                <w:rFonts w:eastAsia="Times New Roman" w:cs="Times New Roman"/>
                <w:color w:val="000000"/>
                <w:sz w:val="20"/>
                <w:szCs w:val="20"/>
                <w:lang w:eastAsia="es-SV"/>
              </w:rPr>
            </w:pPr>
          </w:p>
        </w:tc>
      </w:tr>
    </w:tbl>
    <w:p w14:paraId="21A70E0C" w14:textId="77777777" w:rsidR="00594967" w:rsidRDefault="00594967" w:rsidP="006B54FD">
      <w:pPr>
        <w:pStyle w:val="Sinespaciado"/>
        <w:rPr>
          <w:b/>
        </w:rPr>
      </w:pPr>
    </w:p>
    <w:p w14:paraId="20D2B828" w14:textId="3121EE48" w:rsidR="006B54FD" w:rsidRPr="00E0266F" w:rsidRDefault="006B54FD" w:rsidP="007359CE">
      <w:pPr>
        <w:pStyle w:val="Sinespaciado"/>
        <w:jc w:val="both"/>
        <w:rPr>
          <w:b/>
        </w:rPr>
      </w:pPr>
      <w:r>
        <w:rPr>
          <w:b/>
        </w:rPr>
        <w:t>Representante Distribuidor Local</w:t>
      </w:r>
      <w:r w:rsidR="00A878A3">
        <w:rPr>
          <w:b/>
        </w:rPr>
        <w:t xml:space="preserve"> </w:t>
      </w:r>
      <w:r w:rsidR="00532A7E">
        <w:rPr>
          <w:b/>
        </w:rPr>
        <w:t>(solo si aplica)</w:t>
      </w:r>
    </w:p>
    <w:p w14:paraId="4EEF892F" w14:textId="15329103" w:rsidR="006B54FD" w:rsidRDefault="006B54FD" w:rsidP="007359CE">
      <w:pPr>
        <w:spacing w:after="0" w:line="240" w:lineRule="auto"/>
        <w:jc w:val="both"/>
        <w:rPr>
          <w:rFonts w:eastAsia="Times New Roman" w:cs="Times New Roman"/>
          <w:color w:val="000000"/>
          <w:sz w:val="18"/>
          <w:szCs w:val="20"/>
          <w:lang w:eastAsia="es-SV"/>
        </w:rPr>
      </w:pPr>
      <w:r>
        <w:rPr>
          <w:rFonts w:eastAsia="Times New Roman" w:cs="Times New Roman"/>
          <w:color w:val="000000"/>
          <w:sz w:val="18"/>
          <w:szCs w:val="20"/>
          <w:lang w:eastAsia="es-SV"/>
        </w:rPr>
        <w:t>Persona de contacto de la droguería o distribuidor local encargado de la distribución del producto, si este estuviere vinculado al trám</w:t>
      </w:r>
      <w:r w:rsidR="00FA71D4">
        <w:rPr>
          <w:rFonts w:eastAsia="Times New Roman" w:cs="Times New Roman"/>
          <w:color w:val="000000"/>
          <w:sz w:val="18"/>
          <w:szCs w:val="20"/>
          <w:lang w:eastAsia="es-SV"/>
        </w:rPr>
        <w:t>ite de solicitud de asignación,</w:t>
      </w:r>
      <w:r>
        <w:rPr>
          <w:rFonts w:eastAsia="Times New Roman" w:cs="Times New Roman"/>
          <w:color w:val="000000"/>
          <w:sz w:val="18"/>
          <w:szCs w:val="20"/>
          <w:lang w:eastAsia="es-SV"/>
        </w:rPr>
        <w:t xml:space="preserve"> revisión </w:t>
      </w:r>
      <w:r w:rsidR="00FA71D4">
        <w:rPr>
          <w:rFonts w:eastAsia="Times New Roman" w:cs="Times New Roman"/>
          <w:color w:val="000000"/>
          <w:sz w:val="18"/>
          <w:szCs w:val="20"/>
          <w:lang w:eastAsia="es-SV"/>
        </w:rPr>
        <w:t xml:space="preserve">o reconsideración </w:t>
      </w:r>
      <w:r>
        <w:rPr>
          <w:rFonts w:eastAsia="Times New Roman" w:cs="Times New Roman"/>
          <w:color w:val="000000"/>
          <w:sz w:val="18"/>
          <w:szCs w:val="20"/>
          <w:lang w:eastAsia="es-SV"/>
        </w:rPr>
        <w:t xml:space="preserve">de </w:t>
      </w:r>
      <w:r w:rsidR="00FA71D4">
        <w:rPr>
          <w:rFonts w:eastAsia="Times New Roman" w:cs="Times New Roman"/>
          <w:color w:val="000000"/>
          <w:sz w:val="18"/>
          <w:szCs w:val="20"/>
          <w:lang w:eastAsia="es-SV"/>
        </w:rPr>
        <w:t>PVMP</w:t>
      </w:r>
      <w:r>
        <w:rPr>
          <w:rFonts w:eastAsia="Times New Roman" w:cs="Times New Roman"/>
          <w:color w:val="000000"/>
          <w:sz w:val="18"/>
          <w:szCs w:val="20"/>
          <w:lang w:eastAsia="es-SV"/>
        </w:rPr>
        <w:t xml:space="preserve">. </w:t>
      </w:r>
      <w:r w:rsidR="00594967">
        <w:rPr>
          <w:rFonts w:eastAsia="Times New Roman" w:cs="Times New Roman"/>
          <w:color w:val="000000"/>
          <w:sz w:val="18"/>
          <w:szCs w:val="20"/>
          <w:lang w:eastAsia="es-SV"/>
        </w:rPr>
        <w:t>Caso contrario omitir esta ficha.</w:t>
      </w:r>
    </w:p>
    <w:p w14:paraId="566EA1D2" w14:textId="77777777" w:rsidR="00594967" w:rsidRDefault="00594967" w:rsidP="006B54FD">
      <w:pPr>
        <w:spacing w:after="0" w:line="240" w:lineRule="auto"/>
        <w:rPr>
          <w:rFonts w:eastAsia="Times New Roman" w:cs="Times New Roman"/>
          <w:color w:val="000000"/>
          <w:sz w:val="18"/>
          <w:szCs w:val="20"/>
          <w:lang w:eastAsia="es-SV"/>
        </w:rPr>
      </w:pPr>
    </w:p>
    <w:tbl>
      <w:tblPr>
        <w:tblStyle w:val="Cuadrculadetablaclara"/>
        <w:tblW w:w="9569" w:type="dxa"/>
        <w:tblLook w:val="04A0" w:firstRow="1" w:lastRow="0" w:firstColumn="1" w:lastColumn="0" w:noHBand="0" w:noVBand="1"/>
      </w:tblPr>
      <w:tblGrid>
        <w:gridCol w:w="3539"/>
        <w:gridCol w:w="6030"/>
      </w:tblGrid>
      <w:tr w:rsidR="00594967" w:rsidRPr="0029317C" w14:paraId="1AC18759" w14:textId="77777777" w:rsidTr="00594967">
        <w:trPr>
          <w:trHeight w:val="397"/>
        </w:trPr>
        <w:tc>
          <w:tcPr>
            <w:tcW w:w="3539" w:type="dxa"/>
            <w:noWrap/>
            <w:vAlign w:val="center"/>
            <w:hideMark/>
          </w:tcPr>
          <w:p w14:paraId="6D42D5A5"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380B0B69" w14:textId="77777777" w:rsidR="00594967" w:rsidRPr="0029317C" w:rsidRDefault="00594967" w:rsidP="00594967">
            <w:pPr>
              <w:rPr>
                <w:rFonts w:eastAsia="Times New Roman" w:cs="Times New Roman"/>
                <w:color w:val="000000"/>
                <w:sz w:val="20"/>
                <w:szCs w:val="20"/>
                <w:lang w:eastAsia="es-SV"/>
              </w:rPr>
            </w:pPr>
          </w:p>
        </w:tc>
      </w:tr>
      <w:tr w:rsidR="00114896" w:rsidRPr="0029317C" w14:paraId="0EFB74F8" w14:textId="77777777" w:rsidTr="00594967">
        <w:trPr>
          <w:trHeight w:val="397"/>
        </w:trPr>
        <w:tc>
          <w:tcPr>
            <w:tcW w:w="3539" w:type="dxa"/>
            <w:noWrap/>
            <w:vAlign w:val="center"/>
          </w:tcPr>
          <w:p w14:paraId="07200CCA" w14:textId="7FFB9029" w:rsidR="00114896" w:rsidRPr="00594967" w:rsidRDefault="00114896"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documento de identidad / tipo documento</w:t>
            </w:r>
          </w:p>
        </w:tc>
        <w:tc>
          <w:tcPr>
            <w:tcW w:w="6030" w:type="dxa"/>
            <w:noWrap/>
            <w:vAlign w:val="center"/>
          </w:tcPr>
          <w:p w14:paraId="73975096" w14:textId="77777777" w:rsidR="00114896" w:rsidRPr="0029317C" w:rsidRDefault="00114896" w:rsidP="00594967">
            <w:pPr>
              <w:rPr>
                <w:rFonts w:eastAsia="Times New Roman" w:cs="Times New Roman"/>
                <w:color w:val="000000"/>
                <w:sz w:val="20"/>
                <w:szCs w:val="20"/>
                <w:lang w:eastAsia="es-SV"/>
              </w:rPr>
            </w:pPr>
          </w:p>
        </w:tc>
      </w:tr>
      <w:tr w:rsidR="00594967" w:rsidRPr="0029317C" w14:paraId="5BCCFF9E" w14:textId="77777777" w:rsidTr="00594967">
        <w:trPr>
          <w:trHeight w:val="397"/>
        </w:trPr>
        <w:tc>
          <w:tcPr>
            <w:tcW w:w="3539" w:type="dxa"/>
            <w:noWrap/>
            <w:vAlign w:val="center"/>
          </w:tcPr>
          <w:p w14:paraId="0D7230C2" w14:textId="77777777" w:rsidR="00594967" w:rsidRPr="00594967" w:rsidRDefault="00594967"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Nombre de la Empresa</w:t>
            </w:r>
          </w:p>
        </w:tc>
        <w:tc>
          <w:tcPr>
            <w:tcW w:w="6030" w:type="dxa"/>
            <w:noWrap/>
            <w:vAlign w:val="center"/>
          </w:tcPr>
          <w:p w14:paraId="70C54AA1" w14:textId="77777777" w:rsidR="00594967" w:rsidRPr="0029317C" w:rsidRDefault="00594967" w:rsidP="00594967">
            <w:pPr>
              <w:rPr>
                <w:rFonts w:eastAsia="Times New Roman" w:cs="Times New Roman"/>
                <w:color w:val="000000"/>
                <w:sz w:val="20"/>
                <w:szCs w:val="20"/>
                <w:lang w:eastAsia="es-SV"/>
              </w:rPr>
            </w:pPr>
          </w:p>
        </w:tc>
      </w:tr>
      <w:tr w:rsidR="00594967" w:rsidRPr="0029317C" w14:paraId="4C3EDA7A" w14:textId="77777777" w:rsidTr="00594967">
        <w:trPr>
          <w:trHeight w:val="397"/>
        </w:trPr>
        <w:tc>
          <w:tcPr>
            <w:tcW w:w="3539" w:type="dxa"/>
            <w:noWrap/>
            <w:vAlign w:val="center"/>
          </w:tcPr>
          <w:p w14:paraId="6277376C"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 (marque una opción)</w:t>
            </w:r>
          </w:p>
        </w:tc>
        <w:tc>
          <w:tcPr>
            <w:tcW w:w="6030" w:type="dxa"/>
            <w:noWrap/>
            <w:vAlign w:val="center"/>
          </w:tcPr>
          <w:p w14:paraId="12962113" w14:textId="77777777" w:rsidR="00594967" w:rsidRDefault="00594967" w:rsidP="00594967">
            <w:pPr>
              <w:rPr>
                <w:rFonts w:eastAsia="Times New Roman" w:cs="Times New Roman"/>
                <w:color w:val="7F7F7F" w:themeColor="text1" w:themeTint="8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 </w:t>
            </w:r>
            <w:r>
              <w:rPr>
                <w:rFonts w:eastAsia="Times New Roman" w:cs="Times New Roman"/>
                <w:color w:val="7F7F7F" w:themeColor="text1" w:themeTint="80"/>
                <w:sz w:val="20"/>
                <w:szCs w:val="20"/>
                <w:lang w:eastAsia="es-SV"/>
              </w:rPr>
              <w:t>Nacional</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Laboratorio Internacional</w:t>
            </w:r>
            <w:r w:rsidRPr="00810A18">
              <w:rPr>
                <w:rFonts w:eastAsia="Times New Roman" w:cs="Times New Roman"/>
                <w:color w:val="7F7F7F" w:themeColor="text1" w:themeTint="80"/>
                <w:sz w:val="20"/>
                <w:szCs w:val="20"/>
                <w:lang w:eastAsia="es-SV"/>
              </w:rPr>
              <w:t xml:space="preserve">       </w:t>
            </w:r>
          </w:p>
          <w:p w14:paraId="247F8C87" w14:textId="77777777" w:rsidR="00594967" w:rsidRPr="00810A18" w:rsidRDefault="00594967" w:rsidP="00594967">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Subsidiaria de Laboratorio Internacional</w:t>
            </w:r>
          </w:p>
        </w:tc>
      </w:tr>
      <w:tr w:rsidR="00594967" w:rsidRPr="0029317C" w14:paraId="47BCD363" w14:textId="77777777" w:rsidTr="00594967">
        <w:trPr>
          <w:trHeight w:val="397"/>
        </w:trPr>
        <w:tc>
          <w:tcPr>
            <w:tcW w:w="3539" w:type="dxa"/>
            <w:noWrap/>
            <w:vAlign w:val="center"/>
          </w:tcPr>
          <w:p w14:paraId="22506672"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¿Es Profesional Responsable de Alguno de los Productos Presentados?</w:t>
            </w:r>
          </w:p>
        </w:tc>
        <w:tc>
          <w:tcPr>
            <w:tcW w:w="6030" w:type="dxa"/>
            <w:noWrap/>
            <w:vAlign w:val="center"/>
          </w:tcPr>
          <w:p w14:paraId="0176DB04" w14:textId="77777777" w:rsidR="00594967" w:rsidRPr="00810A18" w:rsidRDefault="00594967" w:rsidP="00594967">
            <w:pPr>
              <w:rPr>
                <w:color w:val="7F7F7F" w:themeColor="text1" w:themeTint="8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Sí</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No</w:t>
            </w:r>
          </w:p>
        </w:tc>
      </w:tr>
      <w:tr w:rsidR="00594967" w:rsidRPr="0029317C" w14:paraId="3F958C59" w14:textId="77777777" w:rsidTr="00594967">
        <w:trPr>
          <w:trHeight w:val="397"/>
        </w:trPr>
        <w:tc>
          <w:tcPr>
            <w:tcW w:w="3539" w:type="dxa"/>
            <w:noWrap/>
            <w:vAlign w:val="center"/>
            <w:hideMark/>
          </w:tcPr>
          <w:p w14:paraId="320659E1"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38B2D4AC"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317F0856" w14:textId="77777777" w:rsidTr="00594967">
        <w:trPr>
          <w:trHeight w:val="397"/>
        </w:trPr>
        <w:tc>
          <w:tcPr>
            <w:tcW w:w="3539" w:type="dxa"/>
            <w:noWrap/>
            <w:vAlign w:val="center"/>
            <w:hideMark/>
          </w:tcPr>
          <w:p w14:paraId="6735FF35"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1D8C7C08"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20225314" w14:textId="77777777" w:rsidTr="00594967">
        <w:trPr>
          <w:trHeight w:val="397"/>
        </w:trPr>
        <w:tc>
          <w:tcPr>
            <w:tcW w:w="3539" w:type="dxa"/>
            <w:noWrap/>
            <w:vAlign w:val="center"/>
            <w:hideMark/>
          </w:tcPr>
          <w:p w14:paraId="716FA561" w14:textId="77777777" w:rsidR="00594967" w:rsidRPr="00594967" w:rsidRDefault="00594967" w:rsidP="00594967">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632867C8" w14:textId="77777777" w:rsidR="00594967" w:rsidRPr="0029317C" w:rsidRDefault="00594967" w:rsidP="00594967">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594967" w:rsidRPr="0029317C" w14:paraId="106AE17B" w14:textId="77777777" w:rsidTr="00594967">
        <w:trPr>
          <w:trHeight w:val="397"/>
        </w:trPr>
        <w:tc>
          <w:tcPr>
            <w:tcW w:w="3539" w:type="dxa"/>
            <w:noWrap/>
            <w:vAlign w:val="center"/>
          </w:tcPr>
          <w:p w14:paraId="5FD9DD90" w14:textId="77777777" w:rsidR="00594967" w:rsidRPr="00594967" w:rsidRDefault="00594967" w:rsidP="00594967">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País de Empresa</w:t>
            </w:r>
          </w:p>
        </w:tc>
        <w:tc>
          <w:tcPr>
            <w:tcW w:w="6030" w:type="dxa"/>
            <w:noWrap/>
            <w:vAlign w:val="center"/>
          </w:tcPr>
          <w:p w14:paraId="4415B91A" w14:textId="77777777" w:rsidR="00594967" w:rsidRPr="0029317C" w:rsidRDefault="00594967" w:rsidP="00594967">
            <w:pPr>
              <w:rPr>
                <w:rFonts w:eastAsia="Times New Roman" w:cs="Times New Roman"/>
                <w:color w:val="000000"/>
                <w:sz w:val="20"/>
                <w:szCs w:val="20"/>
                <w:lang w:eastAsia="es-SV"/>
              </w:rPr>
            </w:pPr>
          </w:p>
        </w:tc>
      </w:tr>
    </w:tbl>
    <w:p w14:paraId="6F58E6A6" w14:textId="77777777" w:rsidR="006B54FD" w:rsidRDefault="006B54FD" w:rsidP="004F2F0F">
      <w:pPr>
        <w:suppressAutoHyphens/>
        <w:rPr>
          <w:rFonts w:cs="Times New Roman"/>
          <w:b/>
          <w:lang w:eastAsia="ar-SA"/>
        </w:rPr>
      </w:pPr>
    </w:p>
    <w:p w14:paraId="40956CA2" w14:textId="77777777" w:rsidR="00A878A3" w:rsidRDefault="00A878A3" w:rsidP="004F2F0F">
      <w:pPr>
        <w:suppressAutoHyphens/>
        <w:rPr>
          <w:rFonts w:cs="Times New Roman"/>
          <w:b/>
          <w:lang w:eastAsia="ar-SA"/>
        </w:rPr>
      </w:pPr>
    </w:p>
    <w:p w14:paraId="0EACF2DB" w14:textId="09DA9B9A" w:rsidR="006B54FD" w:rsidRPr="00E0266F" w:rsidRDefault="00A878A3" w:rsidP="007359CE">
      <w:pPr>
        <w:pStyle w:val="Sinespaciado"/>
        <w:jc w:val="both"/>
        <w:rPr>
          <w:b/>
        </w:rPr>
      </w:pPr>
      <w:r>
        <w:rPr>
          <w:b/>
        </w:rPr>
        <w:t xml:space="preserve">Otras Partes </w:t>
      </w:r>
      <w:r w:rsidR="006B54FD">
        <w:rPr>
          <w:b/>
        </w:rPr>
        <w:t>Interesad</w:t>
      </w:r>
      <w:r>
        <w:rPr>
          <w:b/>
        </w:rPr>
        <w:t>a</w:t>
      </w:r>
      <w:r w:rsidR="006B54FD">
        <w:rPr>
          <w:b/>
        </w:rPr>
        <w:t>s</w:t>
      </w:r>
      <w:r w:rsidR="00190B93">
        <w:rPr>
          <w:b/>
        </w:rPr>
        <w:t xml:space="preserve"> (solo si aplica)</w:t>
      </w:r>
    </w:p>
    <w:p w14:paraId="1BED6D04" w14:textId="2258D381" w:rsidR="006B54FD" w:rsidRDefault="006B54FD" w:rsidP="007359CE">
      <w:pPr>
        <w:spacing w:after="0" w:line="240" w:lineRule="auto"/>
        <w:jc w:val="both"/>
        <w:rPr>
          <w:rFonts w:eastAsia="Times New Roman" w:cs="Times New Roman"/>
          <w:color w:val="000000"/>
          <w:sz w:val="18"/>
          <w:szCs w:val="20"/>
          <w:lang w:eastAsia="es-SV"/>
        </w:rPr>
      </w:pPr>
      <w:r>
        <w:rPr>
          <w:rFonts w:eastAsia="Times New Roman" w:cs="Times New Roman"/>
          <w:color w:val="000000"/>
          <w:sz w:val="18"/>
          <w:szCs w:val="20"/>
          <w:lang w:eastAsia="es-SV"/>
        </w:rPr>
        <w:t xml:space="preserve">Otras personas del laboratorio, distribuidor o empresa tramitadora, interesadas en el seguimiento del trámite de </w:t>
      </w:r>
      <w:r w:rsidR="00FA71D4" w:rsidRPr="00FA71D4">
        <w:rPr>
          <w:rFonts w:eastAsia="Times New Roman" w:cs="Times New Roman"/>
          <w:color w:val="000000"/>
          <w:sz w:val="18"/>
          <w:szCs w:val="20"/>
          <w:lang w:eastAsia="es-SV"/>
        </w:rPr>
        <w:t>asignación, revisión o reconsideración de PVMP</w:t>
      </w:r>
      <w:r>
        <w:rPr>
          <w:rFonts w:eastAsia="Times New Roman" w:cs="Times New Roman"/>
          <w:color w:val="000000"/>
          <w:sz w:val="18"/>
          <w:szCs w:val="20"/>
          <w:lang w:eastAsia="es-SV"/>
        </w:rPr>
        <w:t xml:space="preserve">. </w:t>
      </w:r>
    </w:p>
    <w:p w14:paraId="7E7BE16E" w14:textId="77777777" w:rsidR="00A878A3" w:rsidRDefault="00A878A3" w:rsidP="006B54FD">
      <w:pPr>
        <w:spacing w:after="0" w:line="240" w:lineRule="auto"/>
        <w:rPr>
          <w:rFonts w:eastAsia="Times New Roman" w:cs="Times New Roman"/>
          <w:color w:val="000000"/>
          <w:sz w:val="18"/>
          <w:szCs w:val="20"/>
          <w:lang w:eastAsia="es-SV"/>
        </w:rPr>
      </w:pPr>
    </w:p>
    <w:tbl>
      <w:tblPr>
        <w:tblStyle w:val="Cuadrculadetablaclara"/>
        <w:tblW w:w="9569" w:type="dxa"/>
        <w:tblLook w:val="04A0" w:firstRow="1" w:lastRow="0" w:firstColumn="1" w:lastColumn="0" w:noHBand="0" w:noVBand="1"/>
      </w:tblPr>
      <w:tblGrid>
        <w:gridCol w:w="3539"/>
        <w:gridCol w:w="6030"/>
      </w:tblGrid>
      <w:tr w:rsidR="00A878A3" w:rsidRPr="0029317C" w14:paraId="7F879CE5" w14:textId="77777777" w:rsidTr="00114896">
        <w:trPr>
          <w:trHeight w:val="340"/>
        </w:trPr>
        <w:tc>
          <w:tcPr>
            <w:tcW w:w="3539" w:type="dxa"/>
            <w:noWrap/>
            <w:vAlign w:val="center"/>
            <w:hideMark/>
          </w:tcPr>
          <w:p w14:paraId="718434E4"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77EDF973" w14:textId="77777777" w:rsidR="00A878A3" w:rsidRPr="0029317C" w:rsidRDefault="00A878A3" w:rsidP="0031203B">
            <w:pPr>
              <w:rPr>
                <w:rFonts w:eastAsia="Times New Roman" w:cs="Times New Roman"/>
                <w:color w:val="000000"/>
                <w:sz w:val="20"/>
                <w:szCs w:val="20"/>
                <w:lang w:eastAsia="es-SV"/>
              </w:rPr>
            </w:pPr>
          </w:p>
        </w:tc>
      </w:tr>
      <w:tr w:rsidR="00114896" w:rsidRPr="0029317C" w14:paraId="03DA7418" w14:textId="77777777" w:rsidTr="00114896">
        <w:trPr>
          <w:trHeight w:val="340"/>
        </w:trPr>
        <w:tc>
          <w:tcPr>
            <w:tcW w:w="3539" w:type="dxa"/>
            <w:noWrap/>
            <w:vAlign w:val="center"/>
          </w:tcPr>
          <w:p w14:paraId="4478898F" w14:textId="6EA46A59" w:rsidR="00114896" w:rsidRPr="00594967" w:rsidRDefault="00114896"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documento de identidad / tipo documento</w:t>
            </w:r>
          </w:p>
        </w:tc>
        <w:tc>
          <w:tcPr>
            <w:tcW w:w="6030" w:type="dxa"/>
            <w:noWrap/>
            <w:vAlign w:val="center"/>
          </w:tcPr>
          <w:p w14:paraId="5F420C30" w14:textId="77777777" w:rsidR="00114896" w:rsidRPr="0029317C" w:rsidRDefault="00114896" w:rsidP="0031203B">
            <w:pPr>
              <w:rPr>
                <w:rFonts w:eastAsia="Times New Roman" w:cs="Times New Roman"/>
                <w:color w:val="000000"/>
                <w:sz w:val="20"/>
                <w:szCs w:val="20"/>
                <w:lang w:eastAsia="es-SV"/>
              </w:rPr>
            </w:pPr>
          </w:p>
        </w:tc>
      </w:tr>
      <w:tr w:rsidR="00A878A3" w:rsidRPr="0029317C" w14:paraId="735E1BEB" w14:textId="77777777" w:rsidTr="00114896">
        <w:trPr>
          <w:trHeight w:val="340"/>
        </w:trPr>
        <w:tc>
          <w:tcPr>
            <w:tcW w:w="3539" w:type="dxa"/>
            <w:noWrap/>
            <w:vAlign w:val="center"/>
          </w:tcPr>
          <w:p w14:paraId="109B0198"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Nombre de la Empresa</w:t>
            </w:r>
          </w:p>
        </w:tc>
        <w:tc>
          <w:tcPr>
            <w:tcW w:w="6030" w:type="dxa"/>
            <w:noWrap/>
            <w:vAlign w:val="center"/>
          </w:tcPr>
          <w:p w14:paraId="2598D633" w14:textId="77777777" w:rsidR="00A878A3" w:rsidRPr="0029317C" w:rsidRDefault="00A878A3" w:rsidP="0031203B">
            <w:pPr>
              <w:rPr>
                <w:rFonts w:eastAsia="Times New Roman" w:cs="Times New Roman"/>
                <w:color w:val="000000"/>
                <w:sz w:val="20"/>
                <w:szCs w:val="20"/>
                <w:lang w:eastAsia="es-SV"/>
              </w:rPr>
            </w:pPr>
          </w:p>
        </w:tc>
      </w:tr>
      <w:tr w:rsidR="00A878A3" w:rsidRPr="0029317C" w14:paraId="4B971195" w14:textId="77777777" w:rsidTr="00114896">
        <w:trPr>
          <w:trHeight w:val="340"/>
        </w:trPr>
        <w:tc>
          <w:tcPr>
            <w:tcW w:w="3539" w:type="dxa"/>
            <w:noWrap/>
            <w:vAlign w:val="center"/>
          </w:tcPr>
          <w:p w14:paraId="7C620BD1"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 (marque una opción)</w:t>
            </w:r>
          </w:p>
        </w:tc>
        <w:tc>
          <w:tcPr>
            <w:tcW w:w="6030" w:type="dxa"/>
            <w:noWrap/>
            <w:vAlign w:val="center"/>
          </w:tcPr>
          <w:p w14:paraId="586C3E18" w14:textId="77777777" w:rsidR="00A878A3" w:rsidRPr="00810A18" w:rsidRDefault="00A878A3" w:rsidP="00A878A3">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w:t>
            </w:r>
            <w:r>
              <w:rPr>
                <w:rFonts w:eastAsia="Times New Roman" w:cs="Times New Roman"/>
                <w:color w:val="7F7F7F" w:themeColor="text1" w:themeTint="80"/>
                <w:sz w:val="20"/>
                <w:szCs w:val="20"/>
                <w:lang w:eastAsia="es-SV"/>
              </w:rPr>
              <w:t xml:space="preserve">  </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Pr>
                <w:rFonts w:eastAsia="Times New Roman" w:cs="Times New Roman"/>
                <w:color w:val="7F7F7F" w:themeColor="text1" w:themeTint="80"/>
                <w:sz w:val="20"/>
                <w:szCs w:val="20"/>
                <w:lang w:eastAsia="es-SV"/>
              </w:rPr>
              <w:t xml:space="preserve"> Distribuidor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Tramitadora</w:t>
            </w:r>
          </w:p>
        </w:tc>
      </w:tr>
      <w:tr w:rsidR="00A878A3" w:rsidRPr="0029317C" w14:paraId="21BD7232" w14:textId="77777777" w:rsidTr="00114896">
        <w:trPr>
          <w:trHeight w:val="340"/>
        </w:trPr>
        <w:tc>
          <w:tcPr>
            <w:tcW w:w="3539" w:type="dxa"/>
            <w:noWrap/>
            <w:vAlign w:val="center"/>
            <w:hideMark/>
          </w:tcPr>
          <w:p w14:paraId="7D8A6C6C"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426E6FA2"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662F8213" w14:textId="77777777" w:rsidTr="00114896">
        <w:trPr>
          <w:trHeight w:val="340"/>
        </w:trPr>
        <w:tc>
          <w:tcPr>
            <w:tcW w:w="3539" w:type="dxa"/>
            <w:noWrap/>
            <w:vAlign w:val="center"/>
            <w:hideMark/>
          </w:tcPr>
          <w:p w14:paraId="7BD2A18E"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5A8CCA08"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71F571A4" w14:textId="77777777" w:rsidTr="00114896">
        <w:trPr>
          <w:trHeight w:val="340"/>
        </w:trPr>
        <w:tc>
          <w:tcPr>
            <w:tcW w:w="3539" w:type="dxa"/>
            <w:noWrap/>
            <w:vAlign w:val="center"/>
            <w:hideMark/>
          </w:tcPr>
          <w:p w14:paraId="479E05B1"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144D3BA2"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789790B1" w14:textId="77777777" w:rsidTr="00114896">
        <w:trPr>
          <w:trHeight w:val="340"/>
        </w:trPr>
        <w:tc>
          <w:tcPr>
            <w:tcW w:w="3539" w:type="dxa"/>
            <w:noWrap/>
            <w:vAlign w:val="center"/>
          </w:tcPr>
          <w:p w14:paraId="70159ED4"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País de Empresa</w:t>
            </w:r>
          </w:p>
        </w:tc>
        <w:tc>
          <w:tcPr>
            <w:tcW w:w="6030" w:type="dxa"/>
            <w:noWrap/>
            <w:vAlign w:val="center"/>
          </w:tcPr>
          <w:p w14:paraId="087B2DC5" w14:textId="77777777" w:rsidR="00A878A3" w:rsidRPr="0029317C" w:rsidRDefault="00A878A3" w:rsidP="0031203B">
            <w:pPr>
              <w:rPr>
                <w:rFonts w:eastAsia="Times New Roman" w:cs="Times New Roman"/>
                <w:color w:val="000000"/>
                <w:sz w:val="20"/>
                <w:szCs w:val="20"/>
                <w:lang w:eastAsia="es-SV"/>
              </w:rPr>
            </w:pPr>
          </w:p>
        </w:tc>
      </w:tr>
    </w:tbl>
    <w:p w14:paraId="6996C3FE" w14:textId="77777777" w:rsidR="006B54FD" w:rsidRDefault="006B54FD" w:rsidP="006B54FD">
      <w:pPr>
        <w:rPr>
          <w:rStyle w:val="nfasis"/>
        </w:rPr>
      </w:pPr>
    </w:p>
    <w:tbl>
      <w:tblPr>
        <w:tblStyle w:val="Cuadrculadetablaclara"/>
        <w:tblW w:w="9569" w:type="dxa"/>
        <w:tblLook w:val="04A0" w:firstRow="1" w:lastRow="0" w:firstColumn="1" w:lastColumn="0" w:noHBand="0" w:noVBand="1"/>
      </w:tblPr>
      <w:tblGrid>
        <w:gridCol w:w="3539"/>
        <w:gridCol w:w="6030"/>
      </w:tblGrid>
      <w:tr w:rsidR="00A878A3" w:rsidRPr="0029317C" w14:paraId="6765D209" w14:textId="77777777" w:rsidTr="00114896">
        <w:trPr>
          <w:trHeight w:val="340"/>
        </w:trPr>
        <w:tc>
          <w:tcPr>
            <w:tcW w:w="3539" w:type="dxa"/>
            <w:noWrap/>
            <w:vAlign w:val="center"/>
            <w:hideMark/>
          </w:tcPr>
          <w:p w14:paraId="57E9E47A"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42EF0A2A" w14:textId="77777777" w:rsidR="00A878A3" w:rsidRPr="0029317C" w:rsidRDefault="00A878A3" w:rsidP="0031203B">
            <w:pPr>
              <w:rPr>
                <w:rFonts w:eastAsia="Times New Roman" w:cs="Times New Roman"/>
                <w:color w:val="000000"/>
                <w:sz w:val="20"/>
                <w:szCs w:val="20"/>
                <w:lang w:eastAsia="es-SV"/>
              </w:rPr>
            </w:pPr>
          </w:p>
        </w:tc>
      </w:tr>
      <w:tr w:rsidR="00114896" w:rsidRPr="0029317C" w14:paraId="68461F94" w14:textId="77777777" w:rsidTr="00114896">
        <w:trPr>
          <w:trHeight w:val="340"/>
        </w:trPr>
        <w:tc>
          <w:tcPr>
            <w:tcW w:w="3539" w:type="dxa"/>
            <w:noWrap/>
            <w:vAlign w:val="center"/>
          </w:tcPr>
          <w:p w14:paraId="72D02897" w14:textId="65365F82" w:rsidR="00114896" w:rsidRPr="00594967" w:rsidRDefault="00114896"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documento de identidad / tipo documento</w:t>
            </w:r>
          </w:p>
        </w:tc>
        <w:tc>
          <w:tcPr>
            <w:tcW w:w="6030" w:type="dxa"/>
            <w:noWrap/>
            <w:vAlign w:val="center"/>
          </w:tcPr>
          <w:p w14:paraId="36B21115" w14:textId="77777777" w:rsidR="00114896" w:rsidRPr="0029317C" w:rsidRDefault="00114896" w:rsidP="0031203B">
            <w:pPr>
              <w:rPr>
                <w:rFonts w:eastAsia="Times New Roman" w:cs="Times New Roman"/>
                <w:color w:val="000000"/>
                <w:sz w:val="20"/>
                <w:szCs w:val="20"/>
                <w:lang w:eastAsia="es-SV"/>
              </w:rPr>
            </w:pPr>
          </w:p>
        </w:tc>
      </w:tr>
      <w:tr w:rsidR="00A878A3" w:rsidRPr="0029317C" w14:paraId="05D664B2" w14:textId="77777777" w:rsidTr="00114896">
        <w:trPr>
          <w:trHeight w:val="340"/>
        </w:trPr>
        <w:tc>
          <w:tcPr>
            <w:tcW w:w="3539" w:type="dxa"/>
            <w:noWrap/>
            <w:vAlign w:val="center"/>
          </w:tcPr>
          <w:p w14:paraId="483788DF"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Nombre de la Empresa</w:t>
            </w:r>
          </w:p>
        </w:tc>
        <w:tc>
          <w:tcPr>
            <w:tcW w:w="6030" w:type="dxa"/>
            <w:noWrap/>
            <w:vAlign w:val="center"/>
          </w:tcPr>
          <w:p w14:paraId="158AB88B" w14:textId="77777777" w:rsidR="00A878A3" w:rsidRPr="0029317C" w:rsidRDefault="00A878A3" w:rsidP="0031203B">
            <w:pPr>
              <w:rPr>
                <w:rFonts w:eastAsia="Times New Roman" w:cs="Times New Roman"/>
                <w:color w:val="000000"/>
                <w:sz w:val="20"/>
                <w:szCs w:val="20"/>
                <w:lang w:eastAsia="es-SV"/>
              </w:rPr>
            </w:pPr>
          </w:p>
        </w:tc>
      </w:tr>
      <w:tr w:rsidR="00A878A3" w:rsidRPr="0029317C" w14:paraId="045A603E" w14:textId="77777777" w:rsidTr="00114896">
        <w:trPr>
          <w:trHeight w:val="340"/>
        </w:trPr>
        <w:tc>
          <w:tcPr>
            <w:tcW w:w="3539" w:type="dxa"/>
            <w:noWrap/>
            <w:vAlign w:val="center"/>
          </w:tcPr>
          <w:p w14:paraId="0CE1BCFC"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 (marque una opción)</w:t>
            </w:r>
          </w:p>
        </w:tc>
        <w:tc>
          <w:tcPr>
            <w:tcW w:w="6030" w:type="dxa"/>
            <w:noWrap/>
            <w:vAlign w:val="center"/>
          </w:tcPr>
          <w:p w14:paraId="4B1BCB7D" w14:textId="77777777" w:rsidR="00A878A3" w:rsidRPr="00810A18" w:rsidRDefault="00A878A3" w:rsidP="0031203B">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w:t>
            </w:r>
            <w:r>
              <w:rPr>
                <w:rFonts w:eastAsia="Times New Roman" w:cs="Times New Roman"/>
                <w:color w:val="7F7F7F" w:themeColor="text1" w:themeTint="80"/>
                <w:sz w:val="20"/>
                <w:szCs w:val="20"/>
                <w:lang w:eastAsia="es-SV"/>
              </w:rPr>
              <w:t xml:space="preserve">  </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Pr>
                <w:rFonts w:eastAsia="Times New Roman" w:cs="Times New Roman"/>
                <w:color w:val="7F7F7F" w:themeColor="text1" w:themeTint="80"/>
                <w:sz w:val="20"/>
                <w:szCs w:val="20"/>
                <w:lang w:eastAsia="es-SV"/>
              </w:rPr>
              <w:t xml:space="preserve"> Distribuidor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Tramitadora</w:t>
            </w:r>
          </w:p>
        </w:tc>
      </w:tr>
      <w:tr w:rsidR="00A878A3" w:rsidRPr="0029317C" w14:paraId="7E35014A" w14:textId="77777777" w:rsidTr="00114896">
        <w:trPr>
          <w:trHeight w:val="340"/>
        </w:trPr>
        <w:tc>
          <w:tcPr>
            <w:tcW w:w="3539" w:type="dxa"/>
            <w:noWrap/>
            <w:vAlign w:val="center"/>
            <w:hideMark/>
          </w:tcPr>
          <w:p w14:paraId="1A2AD83B"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78B621A0"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2F543B15" w14:textId="77777777" w:rsidTr="00114896">
        <w:trPr>
          <w:trHeight w:val="340"/>
        </w:trPr>
        <w:tc>
          <w:tcPr>
            <w:tcW w:w="3539" w:type="dxa"/>
            <w:noWrap/>
            <w:vAlign w:val="center"/>
            <w:hideMark/>
          </w:tcPr>
          <w:p w14:paraId="527F71FD"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7E44C55B"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4B8CEF24" w14:textId="77777777" w:rsidTr="00114896">
        <w:trPr>
          <w:trHeight w:val="340"/>
        </w:trPr>
        <w:tc>
          <w:tcPr>
            <w:tcW w:w="3539" w:type="dxa"/>
            <w:noWrap/>
            <w:vAlign w:val="center"/>
            <w:hideMark/>
          </w:tcPr>
          <w:p w14:paraId="4D6B5464"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29917046"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117E66BC" w14:textId="77777777" w:rsidTr="00114896">
        <w:trPr>
          <w:trHeight w:val="340"/>
        </w:trPr>
        <w:tc>
          <w:tcPr>
            <w:tcW w:w="3539" w:type="dxa"/>
            <w:noWrap/>
            <w:vAlign w:val="center"/>
          </w:tcPr>
          <w:p w14:paraId="78BF1D61"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País de Empresa</w:t>
            </w:r>
          </w:p>
        </w:tc>
        <w:tc>
          <w:tcPr>
            <w:tcW w:w="6030" w:type="dxa"/>
            <w:noWrap/>
            <w:vAlign w:val="center"/>
          </w:tcPr>
          <w:p w14:paraId="56D70241" w14:textId="77777777" w:rsidR="00A878A3" w:rsidRPr="0029317C" w:rsidRDefault="00A878A3" w:rsidP="0031203B">
            <w:pPr>
              <w:rPr>
                <w:rFonts w:eastAsia="Times New Roman" w:cs="Times New Roman"/>
                <w:color w:val="000000"/>
                <w:sz w:val="20"/>
                <w:szCs w:val="20"/>
                <w:lang w:eastAsia="es-SV"/>
              </w:rPr>
            </w:pPr>
          </w:p>
        </w:tc>
      </w:tr>
    </w:tbl>
    <w:p w14:paraId="3937FC16" w14:textId="77777777" w:rsidR="00A878A3" w:rsidRDefault="00A878A3" w:rsidP="006B54FD">
      <w:pPr>
        <w:rPr>
          <w:rStyle w:val="nfasis"/>
        </w:rPr>
      </w:pPr>
    </w:p>
    <w:tbl>
      <w:tblPr>
        <w:tblStyle w:val="Cuadrculadetablaclara"/>
        <w:tblW w:w="9569" w:type="dxa"/>
        <w:tblLook w:val="04A0" w:firstRow="1" w:lastRow="0" w:firstColumn="1" w:lastColumn="0" w:noHBand="0" w:noVBand="1"/>
      </w:tblPr>
      <w:tblGrid>
        <w:gridCol w:w="3539"/>
        <w:gridCol w:w="6030"/>
      </w:tblGrid>
      <w:tr w:rsidR="00A878A3" w:rsidRPr="0029317C" w14:paraId="5E296732" w14:textId="77777777" w:rsidTr="00114896">
        <w:trPr>
          <w:trHeight w:val="340"/>
        </w:trPr>
        <w:tc>
          <w:tcPr>
            <w:tcW w:w="3539" w:type="dxa"/>
            <w:noWrap/>
            <w:vAlign w:val="center"/>
            <w:hideMark/>
          </w:tcPr>
          <w:p w14:paraId="33CE9DE7"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Nombre Completo</w:t>
            </w:r>
            <w:r>
              <w:rPr>
                <w:rFonts w:eastAsia="Times New Roman" w:cs="Times New Roman"/>
                <w:b/>
                <w:smallCaps/>
                <w:color w:val="7F7F7F" w:themeColor="text1" w:themeTint="80"/>
                <w:sz w:val="18"/>
                <w:szCs w:val="20"/>
                <w:lang w:eastAsia="es-SV"/>
              </w:rPr>
              <w:t xml:space="preserve"> Persona</w:t>
            </w:r>
          </w:p>
        </w:tc>
        <w:tc>
          <w:tcPr>
            <w:tcW w:w="6030" w:type="dxa"/>
            <w:noWrap/>
            <w:vAlign w:val="center"/>
            <w:hideMark/>
          </w:tcPr>
          <w:p w14:paraId="188C6C74" w14:textId="77777777" w:rsidR="00A878A3" w:rsidRPr="0029317C" w:rsidRDefault="00A878A3" w:rsidP="0031203B">
            <w:pPr>
              <w:rPr>
                <w:rFonts w:eastAsia="Times New Roman" w:cs="Times New Roman"/>
                <w:color w:val="000000"/>
                <w:sz w:val="20"/>
                <w:szCs w:val="20"/>
                <w:lang w:eastAsia="es-SV"/>
              </w:rPr>
            </w:pPr>
          </w:p>
        </w:tc>
      </w:tr>
      <w:tr w:rsidR="00114896" w:rsidRPr="0029317C" w14:paraId="6735C565" w14:textId="77777777" w:rsidTr="00114896">
        <w:trPr>
          <w:trHeight w:val="340"/>
        </w:trPr>
        <w:tc>
          <w:tcPr>
            <w:tcW w:w="3539" w:type="dxa"/>
            <w:noWrap/>
            <w:vAlign w:val="center"/>
          </w:tcPr>
          <w:p w14:paraId="14723134" w14:textId="14E2AC8E" w:rsidR="00114896" w:rsidRPr="00594967" w:rsidRDefault="00114896"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documento de identidad / tipo documento</w:t>
            </w:r>
          </w:p>
        </w:tc>
        <w:tc>
          <w:tcPr>
            <w:tcW w:w="6030" w:type="dxa"/>
            <w:noWrap/>
            <w:vAlign w:val="center"/>
          </w:tcPr>
          <w:p w14:paraId="7BD64C30" w14:textId="77777777" w:rsidR="00114896" w:rsidRPr="0029317C" w:rsidRDefault="00114896" w:rsidP="0031203B">
            <w:pPr>
              <w:rPr>
                <w:rFonts w:eastAsia="Times New Roman" w:cs="Times New Roman"/>
                <w:color w:val="000000"/>
                <w:sz w:val="20"/>
                <w:szCs w:val="20"/>
                <w:lang w:eastAsia="es-SV"/>
              </w:rPr>
            </w:pPr>
          </w:p>
        </w:tc>
      </w:tr>
      <w:tr w:rsidR="00A878A3" w:rsidRPr="0029317C" w14:paraId="57D37E28" w14:textId="77777777" w:rsidTr="00114896">
        <w:trPr>
          <w:trHeight w:val="340"/>
        </w:trPr>
        <w:tc>
          <w:tcPr>
            <w:tcW w:w="3539" w:type="dxa"/>
            <w:noWrap/>
            <w:vAlign w:val="center"/>
          </w:tcPr>
          <w:p w14:paraId="7568C6D2"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Nombre de la Empresa</w:t>
            </w:r>
          </w:p>
        </w:tc>
        <w:tc>
          <w:tcPr>
            <w:tcW w:w="6030" w:type="dxa"/>
            <w:noWrap/>
            <w:vAlign w:val="center"/>
          </w:tcPr>
          <w:p w14:paraId="4FA06870" w14:textId="77777777" w:rsidR="00A878A3" w:rsidRPr="0029317C" w:rsidRDefault="00A878A3" w:rsidP="0031203B">
            <w:pPr>
              <w:rPr>
                <w:rFonts w:eastAsia="Times New Roman" w:cs="Times New Roman"/>
                <w:color w:val="000000"/>
                <w:sz w:val="20"/>
                <w:szCs w:val="20"/>
                <w:lang w:eastAsia="es-SV"/>
              </w:rPr>
            </w:pPr>
          </w:p>
        </w:tc>
      </w:tr>
      <w:tr w:rsidR="00A878A3" w:rsidRPr="0029317C" w14:paraId="39E6DD5D" w14:textId="77777777" w:rsidTr="00114896">
        <w:trPr>
          <w:trHeight w:val="340"/>
        </w:trPr>
        <w:tc>
          <w:tcPr>
            <w:tcW w:w="3539" w:type="dxa"/>
            <w:noWrap/>
            <w:vAlign w:val="center"/>
          </w:tcPr>
          <w:p w14:paraId="679BACD4"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Tipo Empresa (marque una opción)</w:t>
            </w:r>
          </w:p>
        </w:tc>
        <w:tc>
          <w:tcPr>
            <w:tcW w:w="6030" w:type="dxa"/>
            <w:noWrap/>
            <w:vAlign w:val="center"/>
          </w:tcPr>
          <w:p w14:paraId="5A423B39" w14:textId="77777777" w:rsidR="00A878A3" w:rsidRPr="00810A18" w:rsidRDefault="00A878A3" w:rsidP="0031203B">
            <w:pPr>
              <w:rPr>
                <w:rFonts w:eastAsia="Times New Roman" w:cs="Times New Roman"/>
                <w:color w:val="000000"/>
                <w:sz w:val="20"/>
                <w:szCs w:val="20"/>
                <w:lang w:eastAsia="es-SV"/>
              </w:rPr>
            </w:pP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Laboratorio</w:t>
            </w:r>
            <w:r>
              <w:rPr>
                <w:rFonts w:eastAsia="Times New Roman" w:cs="Times New Roman"/>
                <w:color w:val="7F7F7F" w:themeColor="text1" w:themeTint="80"/>
                <w:sz w:val="20"/>
                <w:szCs w:val="20"/>
                <w:lang w:eastAsia="es-SV"/>
              </w:rPr>
              <w:t xml:space="preserve">  </w:t>
            </w:r>
            <w:r w:rsidRPr="00810A18">
              <w:rPr>
                <w:rFonts w:eastAsia="Times New Roman" w:cs="Times New Roman"/>
                <w:color w:val="7F7F7F" w:themeColor="text1" w:themeTint="80"/>
                <w:sz w:val="20"/>
                <w:szCs w:val="20"/>
                <w:lang w:eastAsia="es-SV"/>
              </w:rPr>
              <w:t xml:space="preserve">       </w:t>
            </w:r>
            <w:r w:rsidRPr="00810A18">
              <w:rPr>
                <w:color w:val="7F7F7F" w:themeColor="text1" w:themeTint="80"/>
                <w:lang w:eastAsia="es-SV"/>
              </w:rPr>
              <w:sym w:font="Wingdings" w:char="F0A1"/>
            </w:r>
            <w:r>
              <w:rPr>
                <w:rFonts w:eastAsia="Times New Roman" w:cs="Times New Roman"/>
                <w:color w:val="7F7F7F" w:themeColor="text1" w:themeTint="80"/>
                <w:sz w:val="20"/>
                <w:szCs w:val="20"/>
                <w:lang w:eastAsia="es-SV"/>
              </w:rPr>
              <w:t xml:space="preserve"> Distribuidor          </w:t>
            </w:r>
            <w:r w:rsidRPr="00810A18">
              <w:rPr>
                <w:color w:val="7F7F7F" w:themeColor="text1" w:themeTint="80"/>
                <w:lang w:eastAsia="es-SV"/>
              </w:rPr>
              <w:sym w:font="Wingdings" w:char="F0A1"/>
            </w:r>
            <w:r w:rsidRPr="00810A18">
              <w:rPr>
                <w:rFonts w:eastAsia="Times New Roman" w:cs="Times New Roman"/>
                <w:color w:val="7F7F7F" w:themeColor="text1" w:themeTint="80"/>
                <w:sz w:val="20"/>
                <w:szCs w:val="20"/>
                <w:lang w:eastAsia="es-SV"/>
              </w:rPr>
              <w:t xml:space="preserve"> </w:t>
            </w:r>
            <w:r>
              <w:rPr>
                <w:rFonts w:eastAsia="Times New Roman" w:cs="Times New Roman"/>
                <w:color w:val="7F7F7F" w:themeColor="text1" w:themeTint="80"/>
                <w:sz w:val="20"/>
                <w:szCs w:val="20"/>
                <w:lang w:eastAsia="es-SV"/>
              </w:rPr>
              <w:t>Tramitadora</w:t>
            </w:r>
          </w:p>
        </w:tc>
      </w:tr>
      <w:tr w:rsidR="00A878A3" w:rsidRPr="0029317C" w14:paraId="6965C7E5" w14:textId="77777777" w:rsidTr="00114896">
        <w:trPr>
          <w:trHeight w:val="340"/>
        </w:trPr>
        <w:tc>
          <w:tcPr>
            <w:tcW w:w="3539" w:type="dxa"/>
            <w:noWrap/>
            <w:vAlign w:val="center"/>
            <w:hideMark/>
          </w:tcPr>
          <w:p w14:paraId="68C70296"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Cargo que Desempeña</w:t>
            </w:r>
          </w:p>
        </w:tc>
        <w:tc>
          <w:tcPr>
            <w:tcW w:w="6030" w:type="dxa"/>
            <w:noWrap/>
            <w:vAlign w:val="center"/>
            <w:hideMark/>
          </w:tcPr>
          <w:p w14:paraId="35BB3179"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5299C527" w14:textId="77777777" w:rsidTr="00114896">
        <w:trPr>
          <w:trHeight w:val="340"/>
        </w:trPr>
        <w:tc>
          <w:tcPr>
            <w:tcW w:w="3539" w:type="dxa"/>
            <w:noWrap/>
            <w:vAlign w:val="center"/>
            <w:hideMark/>
          </w:tcPr>
          <w:p w14:paraId="00B28D56"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Teléfono</w:t>
            </w:r>
          </w:p>
        </w:tc>
        <w:tc>
          <w:tcPr>
            <w:tcW w:w="6030" w:type="dxa"/>
            <w:noWrap/>
            <w:vAlign w:val="center"/>
            <w:hideMark/>
          </w:tcPr>
          <w:p w14:paraId="5CE4DA5B"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2F01ABA9" w14:textId="77777777" w:rsidTr="00114896">
        <w:trPr>
          <w:trHeight w:val="340"/>
        </w:trPr>
        <w:tc>
          <w:tcPr>
            <w:tcW w:w="3539" w:type="dxa"/>
            <w:noWrap/>
            <w:vAlign w:val="center"/>
            <w:hideMark/>
          </w:tcPr>
          <w:p w14:paraId="702D4447" w14:textId="77777777" w:rsidR="00A878A3" w:rsidRPr="00594967" w:rsidRDefault="00A878A3" w:rsidP="0031203B">
            <w:pPr>
              <w:rPr>
                <w:rFonts w:eastAsia="Times New Roman" w:cs="Times New Roman"/>
                <w:b/>
                <w:smallCaps/>
                <w:color w:val="7F7F7F" w:themeColor="text1" w:themeTint="80"/>
                <w:sz w:val="18"/>
                <w:szCs w:val="20"/>
                <w:lang w:eastAsia="es-SV"/>
              </w:rPr>
            </w:pPr>
            <w:r w:rsidRPr="00594967">
              <w:rPr>
                <w:rFonts w:eastAsia="Times New Roman" w:cs="Times New Roman"/>
                <w:b/>
                <w:smallCaps/>
                <w:color w:val="7F7F7F" w:themeColor="text1" w:themeTint="80"/>
                <w:sz w:val="18"/>
                <w:szCs w:val="20"/>
                <w:lang w:eastAsia="es-SV"/>
              </w:rPr>
              <w:t>Correo</w:t>
            </w:r>
          </w:p>
        </w:tc>
        <w:tc>
          <w:tcPr>
            <w:tcW w:w="6030" w:type="dxa"/>
            <w:noWrap/>
            <w:vAlign w:val="center"/>
            <w:hideMark/>
          </w:tcPr>
          <w:p w14:paraId="13A15334" w14:textId="77777777" w:rsidR="00A878A3" w:rsidRPr="0029317C" w:rsidRDefault="00A878A3" w:rsidP="0031203B">
            <w:pPr>
              <w:rPr>
                <w:rFonts w:eastAsia="Times New Roman" w:cs="Times New Roman"/>
                <w:color w:val="000000"/>
                <w:sz w:val="20"/>
                <w:szCs w:val="20"/>
                <w:lang w:eastAsia="es-SV"/>
              </w:rPr>
            </w:pPr>
            <w:r w:rsidRPr="0029317C">
              <w:rPr>
                <w:rFonts w:eastAsia="Times New Roman" w:cs="Times New Roman"/>
                <w:color w:val="000000"/>
                <w:sz w:val="20"/>
                <w:szCs w:val="20"/>
                <w:lang w:eastAsia="es-SV"/>
              </w:rPr>
              <w:t> </w:t>
            </w:r>
          </w:p>
        </w:tc>
      </w:tr>
      <w:tr w:rsidR="00A878A3" w:rsidRPr="0029317C" w14:paraId="53EB378B" w14:textId="77777777" w:rsidTr="00114896">
        <w:trPr>
          <w:trHeight w:val="340"/>
        </w:trPr>
        <w:tc>
          <w:tcPr>
            <w:tcW w:w="3539" w:type="dxa"/>
            <w:noWrap/>
            <w:vAlign w:val="center"/>
          </w:tcPr>
          <w:p w14:paraId="6E234DF4" w14:textId="77777777" w:rsidR="00A878A3" w:rsidRPr="00594967" w:rsidRDefault="00A878A3" w:rsidP="0031203B">
            <w:pPr>
              <w:rPr>
                <w:rFonts w:eastAsia="Times New Roman" w:cs="Times New Roman"/>
                <w:b/>
                <w:smallCaps/>
                <w:color w:val="7F7F7F" w:themeColor="text1" w:themeTint="80"/>
                <w:sz w:val="18"/>
                <w:szCs w:val="20"/>
                <w:lang w:eastAsia="es-SV"/>
              </w:rPr>
            </w:pPr>
            <w:r>
              <w:rPr>
                <w:rFonts w:eastAsia="Times New Roman" w:cs="Times New Roman"/>
                <w:b/>
                <w:smallCaps/>
                <w:color w:val="7F7F7F" w:themeColor="text1" w:themeTint="80"/>
                <w:sz w:val="18"/>
                <w:szCs w:val="20"/>
                <w:lang w:eastAsia="es-SV"/>
              </w:rPr>
              <w:t>País de Empresa</w:t>
            </w:r>
          </w:p>
        </w:tc>
        <w:tc>
          <w:tcPr>
            <w:tcW w:w="6030" w:type="dxa"/>
            <w:noWrap/>
            <w:vAlign w:val="center"/>
          </w:tcPr>
          <w:p w14:paraId="5B72887E" w14:textId="77777777" w:rsidR="00A878A3" w:rsidRPr="0029317C" w:rsidRDefault="00A878A3" w:rsidP="0031203B">
            <w:pPr>
              <w:rPr>
                <w:rFonts w:eastAsia="Times New Roman" w:cs="Times New Roman"/>
                <w:color w:val="000000"/>
                <w:sz w:val="20"/>
                <w:szCs w:val="20"/>
                <w:lang w:eastAsia="es-SV"/>
              </w:rPr>
            </w:pPr>
          </w:p>
        </w:tc>
      </w:tr>
    </w:tbl>
    <w:p w14:paraId="2F0C6BF6" w14:textId="1FF14002" w:rsidR="00FD42C4" w:rsidRDefault="00FD42C4" w:rsidP="00E22C58">
      <w:pPr>
        <w:suppressAutoHyphens/>
        <w:jc w:val="both"/>
        <w:rPr>
          <w:rFonts w:cs="Times New Roman"/>
          <w:b/>
          <w:lang w:eastAsia="ar-SA"/>
        </w:rPr>
        <w:sectPr w:rsidR="00FD42C4" w:rsidSect="004453BB">
          <w:headerReference w:type="default" r:id="rId12"/>
          <w:footerReference w:type="default" r:id="rId13"/>
          <w:pgSz w:w="12240" w:h="15840"/>
          <w:pgMar w:top="2694" w:right="1418" w:bottom="2410" w:left="1418" w:header="709" w:footer="709" w:gutter="0"/>
          <w:cols w:space="708"/>
          <w:docGrid w:linePitch="360"/>
        </w:sectPr>
      </w:pPr>
    </w:p>
    <w:p w14:paraId="33397C4A" w14:textId="7FEE6F3D" w:rsidR="004F2F0F" w:rsidRPr="006A2548" w:rsidRDefault="003777CD" w:rsidP="00336560">
      <w:pPr>
        <w:suppressAutoHyphens/>
        <w:spacing w:after="0"/>
        <w:jc w:val="both"/>
        <w:rPr>
          <w:rFonts w:cs="Times New Roman"/>
          <w:b/>
          <w:lang w:eastAsia="ar-SA"/>
        </w:rPr>
      </w:pPr>
      <w:r>
        <w:rPr>
          <w:rFonts w:cs="Times New Roman"/>
          <w:b/>
          <w:lang w:eastAsia="ar-SA"/>
        </w:rPr>
        <w:t>A</w:t>
      </w:r>
      <w:r w:rsidR="004F2F0F" w:rsidRPr="006A2548">
        <w:rPr>
          <w:rFonts w:cs="Times New Roman"/>
          <w:b/>
          <w:lang w:eastAsia="ar-SA"/>
        </w:rPr>
        <w:t>NEXO 1. FICHAS DE PRECIOS POR PRODUCTO</w:t>
      </w:r>
      <w:r w:rsidR="00801A58">
        <w:rPr>
          <w:rFonts w:cs="Times New Roman"/>
          <w:b/>
          <w:lang w:eastAsia="ar-SA"/>
        </w:rPr>
        <w:t xml:space="preserve"> (</w:t>
      </w:r>
      <w:r w:rsidR="000F7A09">
        <w:rPr>
          <w:rFonts w:cs="Times New Roman"/>
          <w:b/>
          <w:lang w:eastAsia="ar-SA"/>
        </w:rPr>
        <w:t>Omitir si es Trámite 3</w:t>
      </w:r>
      <w:r w:rsidR="00801A58">
        <w:rPr>
          <w:rFonts w:cs="Times New Roman"/>
          <w:b/>
          <w:lang w:eastAsia="ar-SA"/>
        </w:rPr>
        <w:t>)</w:t>
      </w:r>
    </w:p>
    <w:p w14:paraId="66A2D7AE" w14:textId="1C2B819B" w:rsidR="003E7E1F" w:rsidRPr="003E7E1F" w:rsidRDefault="004F2F0F" w:rsidP="00336560">
      <w:pPr>
        <w:pStyle w:val="AyudaPrincipal"/>
        <w:jc w:val="both"/>
        <w:rPr>
          <w:sz w:val="14"/>
          <w:szCs w:val="16"/>
        </w:rPr>
      </w:pPr>
      <w:r w:rsidRPr="003E7E1F">
        <w:rPr>
          <w:sz w:val="16"/>
          <w:szCs w:val="16"/>
        </w:rPr>
        <w:t xml:space="preserve">Llene una ficha de precios para cada presentación de cada medicamento del cual solicita </w:t>
      </w:r>
      <w:r w:rsidR="00FA71D4" w:rsidRPr="00FA71D4">
        <w:rPr>
          <w:sz w:val="16"/>
          <w:szCs w:val="16"/>
        </w:rPr>
        <w:t>asignación, revisión o reconsideración de PVMP</w:t>
      </w:r>
      <w:r w:rsidRPr="003E7E1F">
        <w:rPr>
          <w:sz w:val="16"/>
          <w:szCs w:val="16"/>
        </w:rPr>
        <w:t>. Puede imprimir esta hoja las veces necesarias de acuerdo al número de productos incluidos en la solicitud.</w:t>
      </w:r>
      <w:r w:rsidR="003E7E1F">
        <w:rPr>
          <w:sz w:val="16"/>
          <w:szCs w:val="16"/>
        </w:rPr>
        <w:t xml:space="preserve"> </w:t>
      </w:r>
      <w:r w:rsidR="003E7E1F" w:rsidRPr="003E7E1F">
        <w:rPr>
          <w:b/>
          <w:color w:val="000000"/>
          <w:sz w:val="14"/>
          <w:szCs w:val="16"/>
        </w:rPr>
        <w:t>Instrucciones:</w:t>
      </w:r>
      <w:r w:rsidR="003E7E1F" w:rsidRPr="003E7E1F">
        <w:rPr>
          <w:color w:val="000000"/>
          <w:sz w:val="14"/>
          <w:szCs w:val="16"/>
        </w:rPr>
        <w:t xml:space="preserve"> Complete la información de precios de consumidor final en moneda local para cada país. Si no dispone de precios de consumidor final puede presentar precios de otros niveles de la cadena de distribución. Ubique los precios en la fila correspondiente, según el nivel de la cadena de distribución al cual pertenece la información. Si el producto no se comercializa en un país, detállelo en la primera fila y complete la información de precios sugeridos en la fila especificada para ello. En el caso de no poseer precios de comercialización ni los sugeridos para un país, lo puede omitir.</w:t>
      </w:r>
    </w:p>
    <w:tbl>
      <w:tblPr>
        <w:tblW w:w="13745" w:type="dxa"/>
        <w:jc w:val="center"/>
        <w:tblLayout w:type="fixed"/>
        <w:tblCellMar>
          <w:left w:w="70" w:type="dxa"/>
          <w:right w:w="70" w:type="dxa"/>
        </w:tblCellMar>
        <w:tblLook w:val="04A0" w:firstRow="1" w:lastRow="0" w:firstColumn="1" w:lastColumn="0" w:noHBand="0" w:noVBand="1"/>
      </w:tblPr>
      <w:tblGrid>
        <w:gridCol w:w="1978"/>
        <w:gridCol w:w="850"/>
        <w:gridCol w:w="851"/>
        <w:gridCol w:w="851"/>
        <w:gridCol w:w="851"/>
        <w:gridCol w:w="851"/>
        <w:gridCol w:w="849"/>
        <w:gridCol w:w="72"/>
        <w:gridCol w:w="922"/>
        <w:gridCol w:w="992"/>
        <w:gridCol w:w="993"/>
        <w:gridCol w:w="921"/>
        <w:gridCol w:w="921"/>
        <w:gridCol w:w="921"/>
        <w:gridCol w:w="922"/>
      </w:tblGrid>
      <w:tr w:rsidR="00366DAC" w:rsidRPr="0034080B" w14:paraId="08852234" w14:textId="77777777" w:rsidTr="003E7E1F">
        <w:trPr>
          <w:trHeight w:val="211"/>
          <w:jc w:val="center"/>
        </w:trPr>
        <w:tc>
          <w:tcPr>
            <w:tcW w:w="13745" w:type="dxa"/>
            <w:gridSpan w:val="15"/>
            <w:tcBorders>
              <w:top w:val="single" w:sz="4" w:space="0" w:color="auto"/>
              <w:left w:val="single" w:sz="4" w:space="0" w:color="auto"/>
              <w:bottom w:val="single" w:sz="4" w:space="0" w:color="auto"/>
              <w:right w:val="single" w:sz="4" w:space="0" w:color="auto"/>
            </w:tcBorders>
            <w:shd w:val="clear" w:color="auto" w:fill="7F7F7F"/>
            <w:vAlign w:val="center"/>
          </w:tcPr>
          <w:p w14:paraId="74FF7DAC" w14:textId="002A1989" w:rsidR="00366DAC" w:rsidRPr="0034080B" w:rsidRDefault="00366DAC" w:rsidP="003E7E1F">
            <w:pPr>
              <w:spacing w:after="0" w:line="240" w:lineRule="auto"/>
              <w:jc w:val="center"/>
              <w:rPr>
                <w:rFonts w:cs="Times New Roman"/>
                <w:b/>
                <w:color w:val="F2F2F2"/>
                <w:sz w:val="12"/>
                <w:szCs w:val="12"/>
                <w:lang w:eastAsia="es-SV"/>
              </w:rPr>
            </w:pPr>
            <w:r w:rsidRPr="0034080B">
              <w:rPr>
                <w:rFonts w:cs="Times New Roman"/>
                <w:b/>
                <w:color w:val="F2F2F2"/>
                <w:sz w:val="12"/>
                <w:szCs w:val="12"/>
                <w:lang w:eastAsia="es-SV"/>
              </w:rPr>
              <w:t>FICHA ESPECÍFICA DE PRECIOS POR PRODUCTO</w:t>
            </w:r>
          </w:p>
        </w:tc>
      </w:tr>
      <w:tr w:rsidR="003E7E1F" w:rsidRPr="0034080B" w14:paraId="429BB5E1" w14:textId="77777777" w:rsidTr="001B21C9">
        <w:trPr>
          <w:trHeight w:val="211"/>
          <w:jc w:val="center"/>
        </w:trPr>
        <w:tc>
          <w:tcPr>
            <w:tcW w:w="1978" w:type="dxa"/>
            <w:tcBorders>
              <w:top w:val="single" w:sz="4" w:space="0" w:color="auto"/>
              <w:left w:val="single" w:sz="4" w:space="0" w:color="auto"/>
              <w:bottom w:val="single" w:sz="4" w:space="0" w:color="auto"/>
              <w:right w:val="single" w:sz="4" w:space="0" w:color="auto"/>
            </w:tcBorders>
            <w:shd w:val="clear" w:color="auto" w:fill="7F7F7F"/>
            <w:vAlign w:val="center"/>
          </w:tcPr>
          <w:p w14:paraId="2D192CA9" w14:textId="721034ED" w:rsidR="003E7E1F" w:rsidRPr="0034080B" w:rsidRDefault="003E7E1F" w:rsidP="003E7E1F">
            <w:pPr>
              <w:spacing w:after="0" w:line="240" w:lineRule="auto"/>
              <w:jc w:val="center"/>
              <w:rPr>
                <w:rFonts w:cs="Times New Roman"/>
                <w:b/>
                <w:color w:val="F2F2F2"/>
                <w:sz w:val="12"/>
                <w:szCs w:val="12"/>
                <w:lang w:eastAsia="es-SV"/>
              </w:rPr>
            </w:pPr>
            <w:r>
              <w:rPr>
                <w:rFonts w:cs="Times New Roman"/>
                <w:b/>
                <w:color w:val="F2F2F2"/>
                <w:sz w:val="12"/>
                <w:szCs w:val="12"/>
                <w:lang w:eastAsia="es-SV"/>
              </w:rPr>
              <w:t>N° Registro Sanitario</w:t>
            </w:r>
          </w:p>
        </w:tc>
        <w:tc>
          <w:tcPr>
            <w:tcW w:w="5103" w:type="dxa"/>
            <w:gridSpan w:val="6"/>
            <w:tcBorders>
              <w:top w:val="single" w:sz="4" w:space="0" w:color="auto"/>
              <w:left w:val="single" w:sz="4" w:space="0" w:color="auto"/>
              <w:bottom w:val="single" w:sz="4" w:space="0" w:color="auto"/>
              <w:right w:val="single" w:sz="4" w:space="0" w:color="auto"/>
            </w:tcBorders>
            <w:shd w:val="clear" w:color="auto" w:fill="7F7F7F"/>
            <w:vAlign w:val="center"/>
          </w:tcPr>
          <w:p w14:paraId="39D3166D" w14:textId="72CB666D" w:rsidR="003E7E1F" w:rsidRPr="0034080B" w:rsidRDefault="003E7E1F" w:rsidP="003E7E1F">
            <w:pPr>
              <w:spacing w:after="0" w:line="240" w:lineRule="auto"/>
              <w:jc w:val="center"/>
              <w:rPr>
                <w:rFonts w:cs="Times New Roman"/>
                <w:b/>
                <w:color w:val="F2F2F2"/>
                <w:sz w:val="12"/>
                <w:szCs w:val="12"/>
                <w:lang w:eastAsia="es-SV"/>
              </w:rPr>
            </w:pPr>
            <w:r>
              <w:rPr>
                <w:rFonts w:cs="Times New Roman"/>
                <w:b/>
                <w:color w:val="F2F2F2"/>
                <w:sz w:val="12"/>
                <w:szCs w:val="12"/>
                <w:lang w:eastAsia="es-SV"/>
              </w:rPr>
              <w:t>Nombre Comercial</w:t>
            </w:r>
          </w:p>
        </w:tc>
        <w:tc>
          <w:tcPr>
            <w:tcW w:w="6664" w:type="dxa"/>
            <w:gridSpan w:val="8"/>
            <w:tcBorders>
              <w:top w:val="single" w:sz="4" w:space="0" w:color="auto"/>
              <w:left w:val="single" w:sz="4" w:space="0" w:color="auto"/>
              <w:bottom w:val="single" w:sz="4" w:space="0" w:color="auto"/>
              <w:right w:val="single" w:sz="4" w:space="0" w:color="auto"/>
            </w:tcBorders>
            <w:shd w:val="clear" w:color="auto" w:fill="7F7F7F"/>
            <w:vAlign w:val="center"/>
          </w:tcPr>
          <w:p w14:paraId="2572DD2C" w14:textId="3122B2E2" w:rsidR="003E7E1F" w:rsidRPr="0034080B" w:rsidRDefault="003E7E1F" w:rsidP="003E7E1F">
            <w:pPr>
              <w:spacing w:after="0" w:line="240" w:lineRule="auto"/>
              <w:jc w:val="center"/>
              <w:rPr>
                <w:rFonts w:cs="Times New Roman"/>
                <w:b/>
                <w:color w:val="F2F2F2"/>
                <w:sz w:val="12"/>
                <w:szCs w:val="12"/>
                <w:lang w:eastAsia="es-SV"/>
              </w:rPr>
            </w:pPr>
            <w:r>
              <w:rPr>
                <w:rFonts w:cs="Times New Roman"/>
                <w:b/>
                <w:color w:val="F2F2F2"/>
                <w:sz w:val="12"/>
                <w:szCs w:val="12"/>
                <w:lang w:eastAsia="es-SV"/>
              </w:rPr>
              <w:t>Presentación</w:t>
            </w:r>
          </w:p>
        </w:tc>
      </w:tr>
      <w:tr w:rsidR="003E7E1F" w:rsidRPr="0034080B" w14:paraId="11BAF2B5" w14:textId="77777777" w:rsidTr="001B21C9">
        <w:trPr>
          <w:trHeight w:val="386"/>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5CC17" w14:textId="77777777" w:rsidR="003E7E1F" w:rsidRDefault="003E7E1F" w:rsidP="003E7E1F">
            <w:pPr>
              <w:spacing w:after="0" w:line="240" w:lineRule="auto"/>
              <w:jc w:val="center"/>
              <w:rPr>
                <w:rFonts w:cs="Times New Roman"/>
                <w:b/>
                <w:color w:val="F2F2F2"/>
                <w:sz w:val="12"/>
                <w:szCs w:val="12"/>
                <w:lang w:eastAsia="es-SV"/>
              </w:rPr>
            </w:pP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385DD" w14:textId="77777777" w:rsidR="003E7E1F" w:rsidRDefault="003E7E1F" w:rsidP="003E7E1F">
            <w:pPr>
              <w:spacing w:after="0" w:line="240" w:lineRule="auto"/>
              <w:jc w:val="center"/>
              <w:rPr>
                <w:rFonts w:cs="Times New Roman"/>
                <w:b/>
                <w:color w:val="F2F2F2"/>
                <w:sz w:val="12"/>
                <w:szCs w:val="12"/>
                <w:lang w:eastAsia="es-SV"/>
              </w:rPr>
            </w:pPr>
          </w:p>
        </w:tc>
        <w:tc>
          <w:tcPr>
            <w:tcW w:w="6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64B2" w14:textId="77777777" w:rsidR="003E7E1F" w:rsidRDefault="003E7E1F" w:rsidP="003E7E1F">
            <w:pPr>
              <w:spacing w:after="0" w:line="240" w:lineRule="auto"/>
              <w:jc w:val="center"/>
              <w:rPr>
                <w:rFonts w:cs="Times New Roman"/>
                <w:b/>
                <w:color w:val="F2F2F2"/>
                <w:sz w:val="12"/>
                <w:szCs w:val="12"/>
                <w:lang w:eastAsia="es-SV"/>
              </w:rPr>
            </w:pPr>
          </w:p>
        </w:tc>
      </w:tr>
      <w:tr w:rsidR="00366DAC" w:rsidRPr="0034080B" w14:paraId="060DADFD" w14:textId="77777777" w:rsidTr="001B21C9">
        <w:trPr>
          <w:trHeight w:val="227"/>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27A38992" w14:textId="4C03D5CF" w:rsidR="00366DAC" w:rsidRPr="003E7E1F" w:rsidRDefault="003E7E1F" w:rsidP="00336560">
            <w:pPr>
              <w:spacing w:after="0" w:line="16" w:lineRule="atLeast"/>
              <w:rPr>
                <w:rFonts w:cs="Times New Roman"/>
                <w:b/>
                <w:color w:val="000000"/>
                <w:sz w:val="12"/>
                <w:szCs w:val="12"/>
                <w:lang w:eastAsia="es-SV"/>
              </w:rPr>
            </w:pPr>
            <w:r w:rsidRPr="003E7E1F">
              <w:rPr>
                <w:rFonts w:cs="Times New Roman"/>
                <w:b/>
                <w:color w:val="000000"/>
                <w:sz w:val="12"/>
                <w:szCs w:val="12"/>
                <w:lang w:eastAsia="es-SV"/>
              </w:rPr>
              <w:t>País</w:t>
            </w:r>
          </w:p>
        </w:tc>
        <w:tc>
          <w:tcPr>
            <w:tcW w:w="1702" w:type="dxa"/>
            <w:gridSpan w:val="2"/>
            <w:tcBorders>
              <w:top w:val="single" w:sz="4" w:space="0" w:color="auto"/>
              <w:left w:val="nil"/>
              <w:bottom w:val="single" w:sz="4" w:space="0" w:color="auto"/>
              <w:right w:val="single" w:sz="4" w:space="0" w:color="000000"/>
            </w:tcBorders>
            <w:shd w:val="clear" w:color="auto" w:fill="F2F2F2"/>
            <w:vAlign w:val="center"/>
          </w:tcPr>
          <w:p w14:paraId="47E16CD9" w14:textId="1D887678" w:rsidR="00BD610C" w:rsidRPr="00ED763D" w:rsidRDefault="00366DAC" w:rsidP="00336560">
            <w:pPr>
              <w:widowControl w:val="0"/>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El Salvador</w:t>
            </w:r>
          </w:p>
        </w:tc>
        <w:tc>
          <w:tcPr>
            <w:tcW w:w="1702" w:type="dxa"/>
            <w:gridSpan w:val="2"/>
            <w:tcBorders>
              <w:top w:val="single" w:sz="4" w:space="0" w:color="auto"/>
              <w:left w:val="nil"/>
              <w:bottom w:val="single" w:sz="4" w:space="0" w:color="auto"/>
              <w:right w:val="single" w:sz="4" w:space="0" w:color="auto"/>
            </w:tcBorders>
            <w:shd w:val="clear" w:color="auto" w:fill="F2F2F2"/>
            <w:vAlign w:val="center"/>
          </w:tcPr>
          <w:p w14:paraId="2E198D43" w14:textId="239EE99A" w:rsidR="00366DAC" w:rsidRPr="00ED763D" w:rsidRDefault="00366DAC" w:rsidP="00336560">
            <w:pPr>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Guatemala</w:t>
            </w:r>
          </w:p>
        </w:tc>
        <w:tc>
          <w:tcPr>
            <w:tcW w:w="1843" w:type="dxa"/>
            <w:gridSpan w:val="3"/>
            <w:tcBorders>
              <w:top w:val="single" w:sz="4" w:space="0" w:color="auto"/>
              <w:left w:val="nil"/>
              <w:bottom w:val="single" w:sz="4" w:space="0" w:color="auto"/>
              <w:right w:val="single" w:sz="4" w:space="0" w:color="auto"/>
            </w:tcBorders>
            <w:shd w:val="clear" w:color="auto" w:fill="F2F2F2"/>
            <w:vAlign w:val="center"/>
          </w:tcPr>
          <w:p w14:paraId="254D014F" w14:textId="1D8817B2" w:rsidR="00366DAC" w:rsidRPr="00ED763D" w:rsidRDefault="00366DAC" w:rsidP="00336560">
            <w:pPr>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Honduras</w:t>
            </w:r>
          </w:p>
        </w:tc>
        <w:tc>
          <w:tcPr>
            <w:tcW w:w="1985" w:type="dxa"/>
            <w:gridSpan w:val="2"/>
            <w:tcBorders>
              <w:top w:val="single" w:sz="4" w:space="0" w:color="auto"/>
              <w:left w:val="nil"/>
              <w:bottom w:val="single" w:sz="4" w:space="0" w:color="auto"/>
              <w:right w:val="single" w:sz="4" w:space="0" w:color="auto"/>
            </w:tcBorders>
            <w:shd w:val="clear" w:color="auto" w:fill="F2F2F2"/>
            <w:vAlign w:val="center"/>
          </w:tcPr>
          <w:p w14:paraId="1637EF7F" w14:textId="365215CD" w:rsidR="00366DAC" w:rsidRPr="00ED763D" w:rsidRDefault="00366DAC" w:rsidP="00336560">
            <w:pPr>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Nicaragua</w:t>
            </w:r>
          </w:p>
        </w:tc>
        <w:tc>
          <w:tcPr>
            <w:tcW w:w="1842" w:type="dxa"/>
            <w:gridSpan w:val="2"/>
            <w:tcBorders>
              <w:top w:val="single" w:sz="4" w:space="0" w:color="auto"/>
              <w:left w:val="nil"/>
              <w:bottom w:val="single" w:sz="4" w:space="0" w:color="auto"/>
              <w:right w:val="single" w:sz="4" w:space="0" w:color="auto"/>
            </w:tcBorders>
            <w:shd w:val="clear" w:color="auto" w:fill="F2F2F2"/>
            <w:vAlign w:val="center"/>
          </w:tcPr>
          <w:p w14:paraId="7AEB8CA9" w14:textId="350474C0" w:rsidR="00366DAC" w:rsidRPr="00ED763D" w:rsidRDefault="00366DAC" w:rsidP="00336560">
            <w:pPr>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Costa Rica</w:t>
            </w:r>
          </w:p>
        </w:tc>
        <w:tc>
          <w:tcPr>
            <w:tcW w:w="1843" w:type="dxa"/>
            <w:gridSpan w:val="2"/>
            <w:tcBorders>
              <w:top w:val="single" w:sz="4" w:space="0" w:color="auto"/>
              <w:left w:val="nil"/>
              <w:bottom w:val="single" w:sz="4" w:space="0" w:color="auto"/>
              <w:right w:val="single" w:sz="4" w:space="0" w:color="auto"/>
            </w:tcBorders>
            <w:shd w:val="clear" w:color="auto" w:fill="F2F2F2"/>
            <w:vAlign w:val="center"/>
          </w:tcPr>
          <w:p w14:paraId="39803212" w14:textId="7249A9F0" w:rsidR="00366DAC" w:rsidRPr="00ED763D" w:rsidRDefault="00366DAC" w:rsidP="00336560">
            <w:pPr>
              <w:spacing w:after="0" w:line="16" w:lineRule="atLeast"/>
              <w:jc w:val="center"/>
              <w:rPr>
                <w:rFonts w:cs="Times New Roman"/>
                <w:color w:val="000000"/>
                <w:sz w:val="14"/>
                <w:szCs w:val="12"/>
                <w:lang w:eastAsia="es-SV"/>
              </w:rPr>
            </w:pPr>
            <w:r w:rsidRPr="00ED763D">
              <w:rPr>
                <w:rFonts w:cs="Times New Roman"/>
                <w:color w:val="000000"/>
                <w:sz w:val="14"/>
                <w:szCs w:val="12"/>
                <w:lang w:eastAsia="es-SV"/>
              </w:rPr>
              <w:t>Panamá</w:t>
            </w:r>
          </w:p>
        </w:tc>
      </w:tr>
      <w:tr w:rsidR="00366DAC" w:rsidRPr="0034080B" w14:paraId="3D21EEAF" w14:textId="77777777" w:rsidTr="001B21C9">
        <w:trPr>
          <w:trHeight w:val="459"/>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821F7D" w14:textId="77777777" w:rsidR="00366DAC" w:rsidRPr="0034080B" w:rsidRDefault="00366DAC" w:rsidP="004D743A">
            <w:pPr>
              <w:spacing w:after="0"/>
              <w:jc w:val="both"/>
              <w:rPr>
                <w:rFonts w:cs="Times New Roman"/>
                <w:b/>
                <w:color w:val="000000"/>
                <w:sz w:val="12"/>
                <w:szCs w:val="12"/>
                <w:lang w:eastAsia="es-SV"/>
              </w:rPr>
            </w:pPr>
            <w:r w:rsidRPr="0034080B">
              <w:rPr>
                <w:rFonts w:cs="Times New Roman"/>
                <w:b/>
                <w:color w:val="000000"/>
                <w:sz w:val="12"/>
                <w:szCs w:val="12"/>
                <w:lang w:eastAsia="es-SV"/>
              </w:rPr>
              <w:t>Se comercializa (Sí – No)</w:t>
            </w:r>
          </w:p>
          <w:p w14:paraId="6ECF0847" w14:textId="56FEFA44" w:rsidR="00366DAC" w:rsidRPr="0034080B" w:rsidRDefault="00366DAC" w:rsidP="004D743A">
            <w:pPr>
              <w:pStyle w:val="AyudaPequea"/>
              <w:jc w:val="both"/>
              <w:rPr>
                <w:sz w:val="12"/>
                <w:szCs w:val="12"/>
              </w:rPr>
            </w:pPr>
            <w:r w:rsidRPr="0034080B">
              <w:rPr>
                <w:sz w:val="12"/>
                <w:szCs w:val="12"/>
              </w:rPr>
              <w:t>Especifique explícitamente con una X si el producto se comercializa o no en cada país.</w:t>
            </w:r>
          </w:p>
        </w:tc>
        <w:tc>
          <w:tcPr>
            <w:tcW w:w="1702" w:type="dxa"/>
            <w:gridSpan w:val="2"/>
            <w:tcBorders>
              <w:top w:val="single" w:sz="4" w:space="0" w:color="auto"/>
              <w:left w:val="nil"/>
              <w:bottom w:val="single" w:sz="4" w:space="0" w:color="auto"/>
              <w:right w:val="single" w:sz="4" w:space="0" w:color="000000"/>
            </w:tcBorders>
            <w:shd w:val="clear" w:color="auto" w:fill="FFFFFF"/>
            <w:vAlign w:val="center"/>
          </w:tcPr>
          <w:p w14:paraId="7236415A" w14:textId="49BE41F8" w:rsidR="00366DAC" w:rsidRDefault="006F51FD" w:rsidP="00ED763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196AF901" w14:textId="7AA1015B" w:rsidR="006F51FD" w:rsidRPr="0034080B" w:rsidRDefault="006F51FD" w:rsidP="00ED763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177D7CCA" w14:textId="634EDBEE" w:rsidR="00ED763D" w:rsidRPr="0034080B" w:rsidRDefault="006F51FD" w:rsidP="006F51FD">
            <w:pPr>
              <w:pStyle w:val="Sinespaciado"/>
              <w:spacing w:line="20" w:lineRule="atLeast"/>
              <w:rPr>
                <w:sz w:val="12"/>
                <w:szCs w:val="12"/>
                <w:lang w:eastAsia="es-SV"/>
              </w:rPr>
            </w:pPr>
            <w:r w:rsidRPr="0034080B">
              <w:rPr>
                <w:sz w:val="12"/>
                <w:szCs w:val="12"/>
                <w:lang w:eastAsia="es-SV"/>
              </w:rPr>
              <w:t>(  )</w:t>
            </w:r>
            <w:r>
              <w:rPr>
                <w:sz w:val="12"/>
                <w:szCs w:val="12"/>
                <w:lang w:eastAsia="es-SV"/>
              </w:rPr>
              <w:t xml:space="preserve"> </w:t>
            </w:r>
            <w:r w:rsidR="00366DAC" w:rsidRPr="0034080B">
              <w:rPr>
                <w:sz w:val="12"/>
                <w:szCs w:val="12"/>
                <w:lang w:eastAsia="es-SV"/>
              </w:rPr>
              <w:t>N</w:t>
            </w:r>
            <w:r>
              <w:rPr>
                <w:sz w:val="12"/>
                <w:szCs w:val="12"/>
                <w:lang w:eastAsia="es-SV"/>
              </w:rPr>
              <w:t>o se comercializa</w:t>
            </w:r>
          </w:p>
        </w:tc>
        <w:tc>
          <w:tcPr>
            <w:tcW w:w="1702" w:type="dxa"/>
            <w:gridSpan w:val="2"/>
            <w:tcBorders>
              <w:top w:val="single" w:sz="4" w:space="0" w:color="auto"/>
              <w:left w:val="nil"/>
              <w:bottom w:val="single" w:sz="4" w:space="0" w:color="auto"/>
              <w:right w:val="single" w:sz="4" w:space="0" w:color="auto"/>
            </w:tcBorders>
            <w:shd w:val="clear" w:color="auto" w:fill="FFFFFF"/>
            <w:vAlign w:val="center"/>
          </w:tcPr>
          <w:p w14:paraId="4E750748" w14:textId="77777777" w:rsidR="006F51FD"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7AA525B3" w14:textId="77777777" w:rsidR="006F51FD" w:rsidRPr="0034080B"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44290190" w14:textId="2CA44E59" w:rsidR="00366DAC" w:rsidRPr="0034080B" w:rsidRDefault="006F51FD" w:rsidP="006F51FD">
            <w:pPr>
              <w:spacing w:after="0" w:line="20" w:lineRule="atLeast"/>
              <w:rPr>
                <w:rFonts w:cs="Times New Roman"/>
                <w:color w:val="000000"/>
                <w:sz w:val="12"/>
                <w:szCs w:val="12"/>
                <w:lang w:eastAsia="es-SV"/>
              </w:rPr>
            </w:pPr>
            <w:r w:rsidRPr="0034080B">
              <w:rPr>
                <w:sz w:val="12"/>
                <w:szCs w:val="12"/>
                <w:lang w:eastAsia="es-SV"/>
              </w:rPr>
              <w:t>(  )</w:t>
            </w:r>
            <w:r>
              <w:rPr>
                <w:sz w:val="12"/>
                <w:szCs w:val="12"/>
                <w:lang w:eastAsia="es-SV"/>
              </w:rPr>
              <w:t xml:space="preserve"> </w:t>
            </w:r>
            <w:r w:rsidRPr="0034080B">
              <w:rPr>
                <w:sz w:val="12"/>
                <w:szCs w:val="12"/>
                <w:lang w:eastAsia="es-SV"/>
              </w:rPr>
              <w:t>N</w:t>
            </w:r>
            <w:r>
              <w:rPr>
                <w:sz w:val="12"/>
                <w:szCs w:val="12"/>
                <w:lang w:eastAsia="es-SV"/>
              </w:rPr>
              <w:t>o se comercializa</w:t>
            </w:r>
          </w:p>
        </w:tc>
        <w:tc>
          <w:tcPr>
            <w:tcW w:w="1843" w:type="dxa"/>
            <w:gridSpan w:val="3"/>
            <w:tcBorders>
              <w:top w:val="single" w:sz="4" w:space="0" w:color="auto"/>
              <w:left w:val="nil"/>
              <w:bottom w:val="single" w:sz="4" w:space="0" w:color="auto"/>
              <w:right w:val="single" w:sz="4" w:space="0" w:color="auto"/>
            </w:tcBorders>
            <w:shd w:val="clear" w:color="auto" w:fill="FFFFFF"/>
            <w:vAlign w:val="center"/>
          </w:tcPr>
          <w:p w14:paraId="5F5A452D" w14:textId="77777777" w:rsidR="006F51FD"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251CC7E9" w14:textId="77777777" w:rsidR="006F51FD" w:rsidRPr="0034080B"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742DC348" w14:textId="5C2DF316" w:rsidR="00366DAC" w:rsidRPr="0034080B" w:rsidRDefault="006F51FD" w:rsidP="006F51FD">
            <w:pPr>
              <w:spacing w:after="0" w:line="20" w:lineRule="atLeast"/>
              <w:rPr>
                <w:rFonts w:cs="Times New Roman"/>
                <w:color w:val="000000"/>
                <w:sz w:val="12"/>
                <w:szCs w:val="12"/>
                <w:lang w:eastAsia="es-SV"/>
              </w:rPr>
            </w:pPr>
            <w:r w:rsidRPr="0034080B">
              <w:rPr>
                <w:sz w:val="12"/>
                <w:szCs w:val="12"/>
                <w:lang w:eastAsia="es-SV"/>
              </w:rPr>
              <w:t>(  )</w:t>
            </w:r>
            <w:r>
              <w:rPr>
                <w:sz w:val="12"/>
                <w:szCs w:val="12"/>
                <w:lang w:eastAsia="es-SV"/>
              </w:rPr>
              <w:t xml:space="preserve"> </w:t>
            </w:r>
            <w:r w:rsidRPr="0034080B">
              <w:rPr>
                <w:sz w:val="12"/>
                <w:szCs w:val="12"/>
                <w:lang w:eastAsia="es-SV"/>
              </w:rPr>
              <w:t>N</w:t>
            </w:r>
            <w:r>
              <w:rPr>
                <w:sz w:val="12"/>
                <w:szCs w:val="12"/>
                <w:lang w:eastAsia="es-SV"/>
              </w:rPr>
              <w:t>o se comercializa</w:t>
            </w:r>
          </w:p>
        </w:tc>
        <w:tc>
          <w:tcPr>
            <w:tcW w:w="1985" w:type="dxa"/>
            <w:gridSpan w:val="2"/>
            <w:tcBorders>
              <w:top w:val="single" w:sz="4" w:space="0" w:color="auto"/>
              <w:left w:val="nil"/>
              <w:bottom w:val="single" w:sz="4" w:space="0" w:color="auto"/>
              <w:right w:val="single" w:sz="4" w:space="0" w:color="auto"/>
            </w:tcBorders>
            <w:shd w:val="clear" w:color="auto" w:fill="FFFFFF"/>
            <w:vAlign w:val="center"/>
          </w:tcPr>
          <w:p w14:paraId="6EB27CAB" w14:textId="77777777" w:rsidR="006F51FD"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5065AC2C" w14:textId="77777777" w:rsidR="006F51FD" w:rsidRPr="0034080B"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1AA9966C" w14:textId="678AFE28" w:rsidR="00366DAC" w:rsidRPr="0034080B" w:rsidRDefault="006F51FD" w:rsidP="006F51FD">
            <w:pPr>
              <w:spacing w:after="0" w:line="20" w:lineRule="atLeast"/>
              <w:rPr>
                <w:rFonts w:cs="Times New Roman"/>
                <w:color w:val="000000"/>
                <w:sz w:val="12"/>
                <w:szCs w:val="12"/>
                <w:lang w:eastAsia="es-SV"/>
              </w:rPr>
            </w:pPr>
            <w:r w:rsidRPr="0034080B">
              <w:rPr>
                <w:sz w:val="12"/>
                <w:szCs w:val="12"/>
                <w:lang w:eastAsia="es-SV"/>
              </w:rPr>
              <w:t>(  )</w:t>
            </w:r>
            <w:r>
              <w:rPr>
                <w:sz w:val="12"/>
                <w:szCs w:val="12"/>
                <w:lang w:eastAsia="es-SV"/>
              </w:rPr>
              <w:t xml:space="preserve"> </w:t>
            </w:r>
            <w:r w:rsidRPr="0034080B">
              <w:rPr>
                <w:sz w:val="12"/>
                <w:szCs w:val="12"/>
                <w:lang w:eastAsia="es-SV"/>
              </w:rPr>
              <w:t>N</w:t>
            </w:r>
            <w:r>
              <w:rPr>
                <w:sz w:val="12"/>
                <w:szCs w:val="12"/>
                <w:lang w:eastAsia="es-SV"/>
              </w:rPr>
              <w:t>o se comercializa</w:t>
            </w:r>
          </w:p>
        </w:tc>
        <w:tc>
          <w:tcPr>
            <w:tcW w:w="1842" w:type="dxa"/>
            <w:gridSpan w:val="2"/>
            <w:tcBorders>
              <w:top w:val="single" w:sz="4" w:space="0" w:color="auto"/>
              <w:left w:val="nil"/>
              <w:bottom w:val="single" w:sz="4" w:space="0" w:color="auto"/>
              <w:right w:val="single" w:sz="4" w:space="0" w:color="auto"/>
            </w:tcBorders>
            <w:shd w:val="clear" w:color="auto" w:fill="FFFFFF"/>
            <w:vAlign w:val="center"/>
          </w:tcPr>
          <w:p w14:paraId="2AE13AB5" w14:textId="77777777" w:rsidR="006F51FD"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1D9604ED" w14:textId="77777777" w:rsidR="006F51FD" w:rsidRPr="0034080B"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76FC6B0C" w14:textId="1F47C367" w:rsidR="00366DAC" w:rsidRPr="0034080B" w:rsidRDefault="006F51FD" w:rsidP="006F51FD">
            <w:pPr>
              <w:spacing w:after="0" w:line="20" w:lineRule="atLeast"/>
              <w:rPr>
                <w:rFonts w:cs="Times New Roman"/>
                <w:color w:val="000000"/>
                <w:sz w:val="12"/>
                <w:szCs w:val="12"/>
                <w:lang w:eastAsia="es-SV"/>
              </w:rPr>
            </w:pPr>
            <w:r w:rsidRPr="0034080B">
              <w:rPr>
                <w:sz w:val="12"/>
                <w:szCs w:val="12"/>
                <w:lang w:eastAsia="es-SV"/>
              </w:rPr>
              <w:t>(  )</w:t>
            </w:r>
            <w:r>
              <w:rPr>
                <w:sz w:val="12"/>
                <w:szCs w:val="12"/>
                <w:lang w:eastAsia="es-SV"/>
              </w:rPr>
              <w:t xml:space="preserve"> </w:t>
            </w:r>
            <w:r w:rsidRPr="0034080B">
              <w:rPr>
                <w:sz w:val="12"/>
                <w:szCs w:val="12"/>
                <w:lang w:eastAsia="es-SV"/>
              </w:rPr>
              <w:t>N</w:t>
            </w:r>
            <w:r>
              <w:rPr>
                <w:sz w:val="12"/>
                <w:szCs w:val="12"/>
                <w:lang w:eastAsia="es-SV"/>
              </w:rPr>
              <w:t>o se comercializa</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14:paraId="2BEA5386" w14:textId="77777777" w:rsidR="006F51FD"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Sí se comercializa</w:t>
            </w:r>
          </w:p>
          <w:p w14:paraId="57930DF3" w14:textId="77777777" w:rsidR="006F51FD" w:rsidRPr="0034080B" w:rsidRDefault="006F51FD" w:rsidP="006F51FD">
            <w:pPr>
              <w:pStyle w:val="Sinespaciado"/>
              <w:spacing w:line="20" w:lineRule="atLeast"/>
              <w:rPr>
                <w:sz w:val="12"/>
                <w:szCs w:val="12"/>
                <w:lang w:eastAsia="es-SV"/>
              </w:rPr>
            </w:pPr>
            <w:proofErr w:type="gramStart"/>
            <w:r w:rsidRPr="0034080B">
              <w:rPr>
                <w:sz w:val="12"/>
                <w:szCs w:val="12"/>
                <w:lang w:eastAsia="es-SV"/>
              </w:rPr>
              <w:t>(  )</w:t>
            </w:r>
            <w:proofErr w:type="gramEnd"/>
            <w:r>
              <w:rPr>
                <w:sz w:val="12"/>
                <w:szCs w:val="12"/>
                <w:lang w:eastAsia="es-SV"/>
              </w:rPr>
              <w:t xml:space="preserve"> Próximo a comercializar</w:t>
            </w:r>
          </w:p>
          <w:p w14:paraId="4CA3A5F1" w14:textId="3F8B0E0D" w:rsidR="00366DAC" w:rsidRPr="0034080B" w:rsidRDefault="006F51FD" w:rsidP="006F51FD">
            <w:pPr>
              <w:spacing w:after="0" w:line="20" w:lineRule="atLeast"/>
              <w:rPr>
                <w:rFonts w:cs="Times New Roman"/>
                <w:color w:val="000000"/>
                <w:sz w:val="12"/>
                <w:szCs w:val="12"/>
                <w:lang w:eastAsia="es-SV"/>
              </w:rPr>
            </w:pPr>
            <w:r w:rsidRPr="0034080B">
              <w:rPr>
                <w:sz w:val="12"/>
                <w:szCs w:val="12"/>
                <w:lang w:eastAsia="es-SV"/>
              </w:rPr>
              <w:t>(  )</w:t>
            </w:r>
            <w:r>
              <w:rPr>
                <w:sz w:val="12"/>
                <w:szCs w:val="12"/>
                <w:lang w:eastAsia="es-SV"/>
              </w:rPr>
              <w:t xml:space="preserve"> </w:t>
            </w:r>
            <w:r w:rsidRPr="0034080B">
              <w:rPr>
                <w:sz w:val="12"/>
                <w:szCs w:val="12"/>
                <w:lang w:eastAsia="es-SV"/>
              </w:rPr>
              <w:t>N</w:t>
            </w:r>
            <w:r>
              <w:rPr>
                <w:sz w:val="12"/>
                <w:szCs w:val="12"/>
                <w:lang w:eastAsia="es-SV"/>
              </w:rPr>
              <w:t>o se comercializa</w:t>
            </w:r>
          </w:p>
        </w:tc>
      </w:tr>
      <w:tr w:rsidR="003E7E1F" w:rsidRPr="0034080B" w14:paraId="27E273D1" w14:textId="77777777" w:rsidTr="001B21C9">
        <w:trPr>
          <w:trHeight w:val="471"/>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6EC9F" w14:textId="77777777" w:rsidR="003E7E1F" w:rsidRPr="00CE3A0D" w:rsidRDefault="003E7E1F" w:rsidP="00505A3E">
            <w:pPr>
              <w:spacing w:after="0"/>
              <w:rPr>
                <w:rFonts w:cs="Times New Roman"/>
                <w:b/>
                <w:color w:val="000000"/>
                <w:sz w:val="12"/>
                <w:szCs w:val="12"/>
                <w:lang w:eastAsia="es-SV"/>
              </w:rPr>
            </w:pPr>
            <w:r w:rsidRPr="00CE3A0D">
              <w:rPr>
                <w:rFonts w:cs="Times New Roman"/>
                <w:b/>
                <w:color w:val="000000"/>
                <w:sz w:val="12"/>
                <w:szCs w:val="12"/>
                <w:lang w:eastAsia="es-SV"/>
              </w:rPr>
              <w:t xml:space="preserve">Moneda </w:t>
            </w:r>
          </w:p>
          <w:p w14:paraId="09907B5D" w14:textId="3581DC70" w:rsidR="003E7E1F" w:rsidRPr="00832068" w:rsidRDefault="003E7E1F" w:rsidP="003E7E1F">
            <w:pPr>
              <w:spacing w:after="0"/>
              <w:rPr>
                <w:rFonts w:eastAsia="Times New Roman" w:cs="Times New Roman"/>
                <w:i/>
                <w:color w:val="404040"/>
                <w:sz w:val="12"/>
                <w:szCs w:val="12"/>
                <w:highlight w:val="yellow"/>
                <w:lang w:eastAsia="es-SV"/>
              </w:rPr>
            </w:pPr>
            <w:r w:rsidRPr="00CE3A0D">
              <w:rPr>
                <w:rFonts w:eastAsia="Times New Roman" w:cs="Times New Roman"/>
                <w:i/>
                <w:color w:val="404040"/>
                <w:sz w:val="12"/>
                <w:szCs w:val="12"/>
                <w:lang w:eastAsia="es-SV"/>
              </w:rPr>
              <w:t>Especifique la moneda en la cual expresará los precios de cada país. Use preferiblemente moneda local.</w:t>
            </w:r>
          </w:p>
        </w:tc>
        <w:tc>
          <w:tcPr>
            <w:tcW w:w="1702"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14:paraId="06D94BF9" w14:textId="77777777" w:rsidR="003E7E1F" w:rsidRPr="000F39C3" w:rsidRDefault="003E7E1F" w:rsidP="000F39C3">
            <w:pPr>
              <w:pStyle w:val="Sinespaciado"/>
              <w:spacing w:line="20" w:lineRule="atLeast"/>
              <w:jc w:val="center"/>
              <w:rPr>
                <w:sz w:val="14"/>
                <w:szCs w:val="12"/>
                <w:lang w:eastAsia="es-SV"/>
              </w:rPr>
            </w:pPr>
            <w:r w:rsidRPr="000F39C3">
              <w:rPr>
                <w:sz w:val="14"/>
                <w:szCs w:val="12"/>
                <w:lang w:eastAsia="es-SV"/>
              </w:rPr>
              <w:t>USD Dólar Estadounidense</w:t>
            </w:r>
          </w:p>
        </w:tc>
        <w:tc>
          <w:tcPr>
            <w:tcW w:w="170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94430E0" w14:textId="77777777" w:rsidR="003E7E1F" w:rsidRPr="000F39C3" w:rsidRDefault="003E7E1F" w:rsidP="000F39C3">
            <w:pPr>
              <w:pStyle w:val="Sinespaciado"/>
              <w:spacing w:line="20" w:lineRule="atLeast"/>
              <w:jc w:val="center"/>
              <w:rPr>
                <w:sz w:val="14"/>
                <w:szCs w:val="12"/>
                <w:lang w:eastAsia="es-SV"/>
              </w:rPr>
            </w:pPr>
            <w:r w:rsidRPr="000F39C3">
              <w:rPr>
                <w:sz w:val="14"/>
                <w:szCs w:val="12"/>
                <w:lang w:eastAsia="es-SV"/>
              </w:rPr>
              <w:t>GTQ Quetzal Guatemalteco</w:t>
            </w:r>
          </w:p>
        </w:tc>
        <w:tc>
          <w:tcPr>
            <w:tcW w:w="1843"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813DBAA" w14:textId="046F4F5D" w:rsidR="003E7E1F" w:rsidRPr="000F39C3" w:rsidRDefault="003E7E1F" w:rsidP="000F39C3">
            <w:pPr>
              <w:pStyle w:val="Sinespaciado"/>
              <w:spacing w:line="20" w:lineRule="atLeast"/>
              <w:jc w:val="center"/>
              <w:rPr>
                <w:rFonts w:cs="Times New Roman"/>
                <w:b/>
                <w:sz w:val="14"/>
                <w:szCs w:val="12"/>
                <w:lang w:eastAsia="es-SV"/>
              </w:rPr>
            </w:pPr>
            <w:r w:rsidRPr="000F39C3">
              <w:rPr>
                <w:sz w:val="14"/>
                <w:szCs w:val="12"/>
                <w:lang w:eastAsia="es-SV"/>
              </w:rPr>
              <w:t>HNL Lempira Hondureña</w:t>
            </w:r>
          </w:p>
        </w:tc>
        <w:tc>
          <w:tcPr>
            <w:tcW w:w="19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DEDDE1" w14:textId="7F9A51EF" w:rsidR="003E7E1F" w:rsidRPr="000F39C3" w:rsidRDefault="003E7E1F" w:rsidP="000F39C3">
            <w:pPr>
              <w:pStyle w:val="Sinespaciado"/>
              <w:spacing w:line="20" w:lineRule="atLeast"/>
              <w:jc w:val="center"/>
              <w:rPr>
                <w:rFonts w:cs="Times New Roman"/>
                <w:b/>
                <w:sz w:val="14"/>
                <w:szCs w:val="12"/>
                <w:lang w:eastAsia="es-SV"/>
              </w:rPr>
            </w:pPr>
            <w:r w:rsidRPr="000F39C3">
              <w:rPr>
                <w:sz w:val="14"/>
                <w:szCs w:val="12"/>
                <w:lang w:eastAsia="es-SV"/>
              </w:rPr>
              <w:t>NIO Córdoba Nicaragüense</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CF2C167" w14:textId="46FA4D66" w:rsidR="003E7E1F" w:rsidRPr="000F39C3" w:rsidRDefault="003E7E1F" w:rsidP="000F39C3">
            <w:pPr>
              <w:pStyle w:val="Sinespaciado"/>
              <w:spacing w:line="20" w:lineRule="atLeast"/>
              <w:jc w:val="center"/>
              <w:rPr>
                <w:rFonts w:cs="Times New Roman"/>
                <w:b/>
                <w:sz w:val="14"/>
                <w:szCs w:val="12"/>
                <w:lang w:eastAsia="es-SV"/>
              </w:rPr>
            </w:pPr>
            <w:r w:rsidRPr="000F39C3">
              <w:rPr>
                <w:sz w:val="14"/>
                <w:szCs w:val="12"/>
                <w:lang w:eastAsia="es-SV"/>
              </w:rPr>
              <w:t>CRC Colón Costarricense</w:t>
            </w:r>
          </w:p>
        </w:tc>
        <w:tc>
          <w:tcPr>
            <w:tcW w:w="1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7F25CE3" w14:textId="1DF67C0A" w:rsidR="003E7E1F" w:rsidRPr="000F39C3" w:rsidRDefault="003E7E1F" w:rsidP="000F39C3">
            <w:pPr>
              <w:spacing w:after="0"/>
              <w:jc w:val="center"/>
              <w:rPr>
                <w:rFonts w:cs="Times New Roman"/>
                <w:b/>
                <w:sz w:val="14"/>
                <w:szCs w:val="12"/>
                <w:lang w:eastAsia="es-SV"/>
              </w:rPr>
            </w:pPr>
            <w:r w:rsidRPr="000F39C3">
              <w:rPr>
                <w:sz w:val="14"/>
                <w:szCs w:val="12"/>
                <w:lang w:eastAsia="es-SV"/>
              </w:rPr>
              <w:t>USD Dólar Estadounidense</w:t>
            </w:r>
          </w:p>
        </w:tc>
      </w:tr>
      <w:tr w:rsidR="00366DAC" w:rsidRPr="0034080B" w14:paraId="204D4DBB" w14:textId="77777777" w:rsidTr="001B21C9">
        <w:trPr>
          <w:trHeight w:val="281"/>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4715B1" w14:textId="10973C30" w:rsidR="00366DAC" w:rsidRPr="0034080B" w:rsidRDefault="00366DAC" w:rsidP="00940E5F">
            <w:pPr>
              <w:spacing w:after="0"/>
              <w:rPr>
                <w:rFonts w:cs="Times New Roman"/>
                <w:b/>
                <w:color w:val="000000"/>
                <w:sz w:val="12"/>
                <w:szCs w:val="12"/>
                <w:lang w:eastAsia="es-SV"/>
              </w:rPr>
            </w:pPr>
            <w:r w:rsidRPr="0034080B">
              <w:rPr>
                <w:rFonts w:cs="Times New Roman"/>
                <w:color w:val="000000"/>
                <w:sz w:val="12"/>
                <w:szCs w:val="12"/>
                <w:lang w:eastAsia="es-SV"/>
              </w:rPr>
              <w:t>Nivel de Cadena de Distribución</w:t>
            </w:r>
          </w:p>
        </w:tc>
        <w:tc>
          <w:tcPr>
            <w:tcW w:w="10917"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14:paraId="1B5829EE" w14:textId="6B0196D6" w:rsidR="00366DAC" w:rsidRPr="00ED763D" w:rsidRDefault="00366DAC" w:rsidP="00543A6A">
            <w:pPr>
              <w:spacing w:after="0" w:line="240" w:lineRule="auto"/>
              <w:rPr>
                <w:rFonts w:cs="Times New Roman"/>
                <w:color w:val="A6A6A6"/>
                <w:sz w:val="16"/>
                <w:szCs w:val="12"/>
                <w:lang w:eastAsia="es-SV"/>
              </w:rPr>
            </w:pPr>
            <w:r w:rsidRPr="003E7E1F">
              <w:rPr>
                <w:rFonts w:cs="Times New Roman"/>
                <w:color w:val="7F7F7F" w:themeColor="text1" w:themeTint="80"/>
                <w:sz w:val="14"/>
                <w:szCs w:val="12"/>
                <w:lang w:eastAsia="es-SV"/>
              </w:rPr>
              <w:t xml:space="preserve">Si el producto es comercializado en un país, </w:t>
            </w:r>
            <w:r w:rsidRPr="003E7E1F">
              <w:rPr>
                <w:rFonts w:cs="Times New Roman"/>
                <w:b/>
                <w:color w:val="404040" w:themeColor="text1" w:themeTint="BF"/>
                <w:sz w:val="14"/>
                <w:szCs w:val="12"/>
                <w:lang w:eastAsia="es-SV"/>
              </w:rPr>
              <w:t>elija al menos un nivel de la cadena de distribución (fila) para completar los precios</w:t>
            </w:r>
            <w:r w:rsidRPr="003E7E1F">
              <w:rPr>
                <w:rFonts w:cs="Times New Roman"/>
                <w:color w:val="7F7F7F" w:themeColor="text1" w:themeTint="80"/>
                <w:sz w:val="14"/>
                <w:szCs w:val="12"/>
                <w:lang w:eastAsia="es-SV"/>
              </w:rPr>
              <w:t>. En caso de productos que aún no se comercializan, completar la fila de precios sugerido si dispone de ellos.</w:t>
            </w:r>
          </w:p>
        </w:tc>
      </w:tr>
      <w:tr w:rsidR="00CE3A0D" w:rsidRPr="0034080B" w14:paraId="6DF52F9A" w14:textId="77777777" w:rsidTr="001B21C9">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540326FC" w14:textId="1FE769F6" w:rsidR="00CE3A0D" w:rsidRPr="0034080B" w:rsidRDefault="00CE3A0D" w:rsidP="000F39C3">
            <w:pPr>
              <w:spacing w:after="0" w:line="240" w:lineRule="auto"/>
              <w:rPr>
                <w:rFonts w:cs="Times New Roman"/>
                <w:b/>
                <w:color w:val="000000"/>
                <w:sz w:val="12"/>
                <w:szCs w:val="12"/>
                <w:lang w:eastAsia="es-SV"/>
              </w:rPr>
            </w:pPr>
            <w:r w:rsidRPr="0034080B">
              <w:rPr>
                <w:rFonts w:cs="Times New Roman"/>
                <w:b/>
                <w:color w:val="000000"/>
                <w:sz w:val="12"/>
                <w:szCs w:val="12"/>
                <w:lang w:eastAsia="es-SV"/>
              </w:rPr>
              <w:t>Precios Sugeridos a</w:t>
            </w:r>
            <w:r>
              <w:rPr>
                <w:rFonts w:cs="Times New Roman"/>
                <w:b/>
                <w:color w:val="000000"/>
                <w:sz w:val="12"/>
                <w:szCs w:val="12"/>
                <w:lang w:eastAsia="es-SV"/>
              </w:rPr>
              <w:t>l</w:t>
            </w:r>
            <w:r w:rsidRPr="0034080B">
              <w:rPr>
                <w:rFonts w:cs="Times New Roman"/>
                <w:b/>
                <w:color w:val="000000"/>
                <w:sz w:val="12"/>
                <w:szCs w:val="12"/>
                <w:lang w:eastAsia="es-SV"/>
              </w:rPr>
              <w:t xml:space="preserve"> Consumidor Final</w:t>
            </w:r>
          </w:p>
          <w:p w14:paraId="63BC9634" w14:textId="6BA6E93E" w:rsidR="00CE3A0D" w:rsidRPr="0034080B" w:rsidRDefault="00CE3A0D" w:rsidP="000F39C3">
            <w:pPr>
              <w:pStyle w:val="AyudaPequea"/>
              <w:rPr>
                <w:b/>
                <w:color w:val="000000"/>
                <w:sz w:val="12"/>
                <w:szCs w:val="12"/>
              </w:rPr>
            </w:pPr>
            <w:r w:rsidRPr="0034080B">
              <w:rPr>
                <w:sz w:val="12"/>
                <w:szCs w:val="12"/>
              </w:rPr>
              <w:t>Llenar estas casillas en los países donde</w:t>
            </w:r>
            <w:r>
              <w:rPr>
                <w:sz w:val="12"/>
                <w:szCs w:val="12"/>
              </w:rPr>
              <w:t xml:space="preserve"> aún</w:t>
            </w:r>
            <w:r w:rsidRPr="0034080B">
              <w:rPr>
                <w:sz w:val="12"/>
                <w:szCs w:val="12"/>
              </w:rPr>
              <w:t xml:space="preserve"> no se comercializa y se dispone del precio sugerido</w:t>
            </w:r>
          </w:p>
        </w:tc>
        <w:tc>
          <w:tcPr>
            <w:tcW w:w="851" w:type="dxa"/>
            <w:tcBorders>
              <w:top w:val="single" w:sz="4" w:space="0" w:color="auto"/>
              <w:left w:val="nil"/>
            </w:tcBorders>
            <w:shd w:val="clear" w:color="auto" w:fill="FFFFFF" w:themeFill="background1"/>
            <w:vAlign w:val="center"/>
          </w:tcPr>
          <w:p w14:paraId="0BB199CE" w14:textId="64D37100" w:rsidR="00CE3A0D" w:rsidRPr="000F39C3" w:rsidRDefault="00CE3A0D" w:rsidP="000F39C3">
            <w:pPr>
              <w:spacing w:after="0" w:line="240" w:lineRule="auto"/>
              <w:rPr>
                <w:rFonts w:cs="Times New Roman"/>
                <w:b/>
                <w:color w:val="BFBFBF" w:themeColor="background1" w:themeShade="BF"/>
                <w:sz w:val="16"/>
                <w:szCs w:val="16"/>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left w:val="nil"/>
              <w:right w:val="single" w:sz="4" w:space="0" w:color="000000"/>
            </w:tcBorders>
            <w:shd w:val="clear" w:color="auto" w:fill="FFFFFF" w:themeFill="background1"/>
            <w:vAlign w:val="center"/>
          </w:tcPr>
          <w:p w14:paraId="54DB3696" w14:textId="6EB2DCC3" w:rsidR="00CE3A0D" w:rsidRPr="000F39C3" w:rsidRDefault="00CE3A0D" w:rsidP="00CE3A0D">
            <w:pPr>
              <w:spacing w:after="0" w:line="240" w:lineRule="auto"/>
              <w:jc w:val="center"/>
              <w:rPr>
                <w:rFonts w:cs="Times New Roman"/>
                <w:b/>
                <w:sz w:val="16"/>
                <w:szCs w:val="16"/>
                <w:lang w:eastAsia="es-SV"/>
              </w:rPr>
            </w:pPr>
          </w:p>
        </w:tc>
        <w:tc>
          <w:tcPr>
            <w:tcW w:w="851" w:type="dxa"/>
            <w:tcBorders>
              <w:top w:val="single" w:sz="4" w:space="0" w:color="auto"/>
              <w:left w:val="nil"/>
            </w:tcBorders>
            <w:shd w:val="clear" w:color="auto" w:fill="FFFFFF" w:themeFill="background1"/>
            <w:vAlign w:val="center"/>
          </w:tcPr>
          <w:p w14:paraId="00F74415" w14:textId="074D110C" w:rsidR="00CE3A0D" w:rsidRPr="0034080B" w:rsidRDefault="00CE3A0D" w:rsidP="00CE3A0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78C9EF55" w14:textId="5ECC15E8" w:rsidR="00CE3A0D" w:rsidRPr="00CE3A0D" w:rsidRDefault="00CE3A0D" w:rsidP="000F39C3">
            <w:pPr>
              <w:spacing w:after="0" w:line="240" w:lineRule="auto"/>
              <w:jc w:val="center"/>
              <w:rPr>
                <w:rFonts w:cs="Times New Roman"/>
                <w:b/>
                <w:sz w:val="16"/>
                <w:szCs w:val="16"/>
                <w:lang w:eastAsia="es-SV"/>
              </w:rPr>
            </w:pPr>
          </w:p>
        </w:tc>
        <w:tc>
          <w:tcPr>
            <w:tcW w:w="921" w:type="dxa"/>
            <w:gridSpan w:val="2"/>
            <w:tcBorders>
              <w:top w:val="single" w:sz="4" w:space="0" w:color="auto"/>
              <w:left w:val="nil"/>
            </w:tcBorders>
            <w:shd w:val="clear" w:color="auto" w:fill="FFFFFF" w:themeFill="background1"/>
            <w:vAlign w:val="center"/>
          </w:tcPr>
          <w:p w14:paraId="09A2AFED" w14:textId="45CACB08" w:rsidR="00CE3A0D" w:rsidRPr="0034080B" w:rsidRDefault="00505A3E" w:rsidP="00CE3A0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w:t>
            </w:r>
            <w:r w:rsidR="00EF72E9">
              <w:rPr>
                <w:rFonts w:cs="Times New Roman"/>
                <w:b/>
                <w:color w:val="BFBFBF" w:themeColor="background1" w:themeShade="BF"/>
                <w:sz w:val="16"/>
                <w:szCs w:val="16"/>
                <w:lang w:eastAsia="es-SV"/>
              </w:rPr>
              <w:t>L</w:t>
            </w:r>
            <w:r>
              <w:rPr>
                <w:rFonts w:cs="Times New Roman"/>
                <w:b/>
                <w:color w:val="BFBFBF" w:themeColor="background1" w:themeShade="BF"/>
                <w:sz w:val="16"/>
                <w:szCs w:val="16"/>
                <w:lang w:eastAsia="es-SV"/>
              </w:rPr>
              <w:t xml:space="preserve"> L</w:t>
            </w:r>
          </w:p>
        </w:tc>
        <w:tc>
          <w:tcPr>
            <w:tcW w:w="922" w:type="dxa"/>
            <w:tcBorders>
              <w:top w:val="single" w:sz="4" w:space="0" w:color="auto"/>
              <w:right w:val="single" w:sz="4" w:space="0" w:color="auto"/>
            </w:tcBorders>
            <w:shd w:val="clear" w:color="auto" w:fill="FFFFFF" w:themeFill="background1"/>
            <w:vAlign w:val="center"/>
          </w:tcPr>
          <w:p w14:paraId="75EF7DB9" w14:textId="56714E68" w:rsidR="00CE3A0D" w:rsidRPr="00505A3E" w:rsidRDefault="00CE3A0D" w:rsidP="000F39C3">
            <w:pPr>
              <w:spacing w:after="0" w:line="240" w:lineRule="auto"/>
              <w:jc w:val="center"/>
              <w:rPr>
                <w:rFonts w:cs="Times New Roman"/>
                <w:b/>
                <w:sz w:val="16"/>
                <w:szCs w:val="16"/>
                <w:lang w:eastAsia="es-SV"/>
              </w:rPr>
            </w:pPr>
          </w:p>
        </w:tc>
        <w:tc>
          <w:tcPr>
            <w:tcW w:w="992" w:type="dxa"/>
            <w:tcBorders>
              <w:top w:val="single" w:sz="4" w:space="0" w:color="auto"/>
              <w:left w:val="nil"/>
            </w:tcBorders>
            <w:shd w:val="clear" w:color="auto" w:fill="FFFFFF" w:themeFill="background1"/>
            <w:vAlign w:val="center"/>
          </w:tcPr>
          <w:p w14:paraId="6FA35F12" w14:textId="32776654" w:rsidR="00CE3A0D" w:rsidRPr="0034080B" w:rsidRDefault="00505A3E" w:rsidP="00CE3A0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7FB70722" w14:textId="53D9BF8D" w:rsidR="00CE3A0D" w:rsidRPr="00505A3E" w:rsidRDefault="00CE3A0D" w:rsidP="000F39C3">
            <w:pPr>
              <w:spacing w:after="0" w:line="240" w:lineRule="auto"/>
              <w:jc w:val="center"/>
              <w:rPr>
                <w:rFonts w:cs="Times New Roman"/>
                <w:b/>
                <w:sz w:val="16"/>
                <w:szCs w:val="16"/>
                <w:lang w:eastAsia="es-SV"/>
              </w:rPr>
            </w:pPr>
          </w:p>
        </w:tc>
        <w:tc>
          <w:tcPr>
            <w:tcW w:w="921" w:type="dxa"/>
            <w:tcBorders>
              <w:top w:val="single" w:sz="4" w:space="0" w:color="auto"/>
              <w:left w:val="nil"/>
            </w:tcBorders>
            <w:shd w:val="clear" w:color="auto" w:fill="FFFFFF" w:themeFill="background1"/>
            <w:vAlign w:val="center"/>
          </w:tcPr>
          <w:p w14:paraId="2E1C725B" w14:textId="153D0C90" w:rsidR="00CE3A0D" w:rsidRPr="0034080B" w:rsidRDefault="00505A3E" w:rsidP="00CE3A0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2B9996F8" w14:textId="639660E8" w:rsidR="00CE3A0D" w:rsidRPr="00CE3A0D" w:rsidRDefault="00CE3A0D" w:rsidP="000F39C3">
            <w:pPr>
              <w:spacing w:after="0" w:line="240" w:lineRule="auto"/>
              <w:jc w:val="center"/>
              <w:rPr>
                <w:rFonts w:cs="Times New Roman"/>
                <w:b/>
                <w:sz w:val="16"/>
                <w:szCs w:val="16"/>
                <w:lang w:eastAsia="es-SV"/>
              </w:rPr>
            </w:pPr>
          </w:p>
        </w:tc>
        <w:tc>
          <w:tcPr>
            <w:tcW w:w="921" w:type="dxa"/>
            <w:tcBorders>
              <w:top w:val="single" w:sz="4" w:space="0" w:color="auto"/>
              <w:left w:val="nil"/>
            </w:tcBorders>
            <w:shd w:val="clear" w:color="auto" w:fill="FFFFFF" w:themeFill="background1"/>
            <w:vAlign w:val="center"/>
          </w:tcPr>
          <w:p w14:paraId="30DB14E5" w14:textId="409166F1" w:rsidR="00CE3A0D" w:rsidRPr="0034080B" w:rsidRDefault="00CE3A0D" w:rsidP="00CE3A0D">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sidR="00505A3E">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3E41660F" w14:textId="1B109893" w:rsidR="00CE3A0D" w:rsidRPr="00CE3A0D" w:rsidRDefault="00CE3A0D" w:rsidP="000F39C3">
            <w:pPr>
              <w:spacing w:after="0" w:line="240" w:lineRule="auto"/>
              <w:jc w:val="center"/>
              <w:rPr>
                <w:rFonts w:cs="Times New Roman"/>
                <w:b/>
                <w:sz w:val="16"/>
                <w:szCs w:val="16"/>
                <w:lang w:eastAsia="es-SV"/>
              </w:rPr>
            </w:pPr>
          </w:p>
        </w:tc>
      </w:tr>
      <w:tr w:rsidR="000F39C3" w:rsidRPr="0034080B" w14:paraId="6FF7BCEC" w14:textId="77777777" w:rsidTr="001B21C9">
        <w:trPr>
          <w:trHeight w:val="145"/>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2BA4A1BB" w14:textId="77777777" w:rsidR="000F39C3" w:rsidRPr="0034080B" w:rsidRDefault="000F39C3" w:rsidP="000F39C3">
            <w:pPr>
              <w:spacing w:after="0" w:line="240" w:lineRule="auto"/>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65DD5A99" w14:textId="1C742D1D" w:rsidR="000F39C3" w:rsidRDefault="000F39C3" w:rsidP="000F39C3">
            <w:pPr>
              <w:spacing w:after="0" w:line="240" w:lineRule="auto"/>
              <w:jc w:val="center"/>
              <w:rPr>
                <w:rFonts w:cs="Times New Roman"/>
                <w:b/>
                <w:color w:val="808080" w:themeColor="background1" w:themeShade="80"/>
                <w:sz w:val="12"/>
                <w:szCs w:val="12"/>
                <w:lang w:eastAsia="es-SV"/>
              </w:rPr>
            </w:pPr>
            <w:r>
              <w:rPr>
                <w:rFonts w:cs="Times New Roman"/>
                <w:b/>
                <w:color w:val="808080" w:themeColor="background1" w:themeShade="80"/>
                <w:sz w:val="12"/>
                <w:szCs w:val="12"/>
                <w:lang w:eastAsia="es-SV"/>
              </w:rPr>
              <w:t>P. Sugerido</w:t>
            </w:r>
          </w:p>
        </w:tc>
        <w:tc>
          <w:tcPr>
            <w:tcW w:w="1702" w:type="dxa"/>
            <w:gridSpan w:val="2"/>
            <w:tcBorders>
              <w:left w:val="nil"/>
              <w:right w:val="single" w:sz="4" w:space="0" w:color="auto"/>
            </w:tcBorders>
            <w:shd w:val="clear" w:color="auto" w:fill="F2F2F2" w:themeFill="background1" w:themeFillShade="F2"/>
            <w:vAlign w:val="center"/>
          </w:tcPr>
          <w:p w14:paraId="77E998DA" w14:textId="5404F037"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P. Sugerido</w:t>
            </w:r>
          </w:p>
        </w:tc>
        <w:tc>
          <w:tcPr>
            <w:tcW w:w="1843" w:type="dxa"/>
            <w:gridSpan w:val="3"/>
            <w:tcBorders>
              <w:left w:val="nil"/>
              <w:right w:val="single" w:sz="4" w:space="0" w:color="auto"/>
            </w:tcBorders>
            <w:shd w:val="clear" w:color="auto" w:fill="F2F2F2" w:themeFill="background1" w:themeFillShade="F2"/>
            <w:vAlign w:val="center"/>
          </w:tcPr>
          <w:p w14:paraId="5799CFB1" w14:textId="3FB7BBD1"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P. Sugerido</w:t>
            </w:r>
          </w:p>
        </w:tc>
        <w:tc>
          <w:tcPr>
            <w:tcW w:w="1985" w:type="dxa"/>
            <w:gridSpan w:val="2"/>
            <w:tcBorders>
              <w:left w:val="nil"/>
              <w:right w:val="single" w:sz="4" w:space="0" w:color="auto"/>
            </w:tcBorders>
            <w:shd w:val="clear" w:color="auto" w:fill="F2F2F2" w:themeFill="background1" w:themeFillShade="F2"/>
            <w:vAlign w:val="center"/>
          </w:tcPr>
          <w:p w14:paraId="42C193BD" w14:textId="381417F5"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P. Sugerido</w:t>
            </w:r>
          </w:p>
        </w:tc>
        <w:tc>
          <w:tcPr>
            <w:tcW w:w="1842" w:type="dxa"/>
            <w:gridSpan w:val="2"/>
            <w:tcBorders>
              <w:left w:val="nil"/>
              <w:right w:val="single" w:sz="4" w:space="0" w:color="auto"/>
            </w:tcBorders>
            <w:shd w:val="clear" w:color="auto" w:fill="F2F2F2" w:themeFill="background1" w:themeFillShade="F2"/>
            <w:vAlign w:val="center"/>
          </w:tcPr>
          <w:p w14:paraId="174D9CB8" w14:textId="5A6CD060"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P. Sugerido</w:t>
            </w:r>
          </w:p>
        </w:tc>
        <w:tc>
          <w:tcPr>
            <w:tcW w:w="1843" w:type="dxa"/>
            <w:gridSpan w:val="2"/>
            <w:tcBorders>
              <w:left w:val="nil"/>
              <w:right w:val="single" w:sz="4" w:space="0" w:color="auto"/>
            </w:tcBorders>
            <w:shd w:val="clear" w:color="auto" w:fill="F2F2F2" w:themeFill="background1" w:themeFillShade="F2"/>
            <w:vAlign w:val="center"/>
          </w:tcPr>
          <w:p w14:paraId="1781F744" w14:textId="0763F295"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P. Sugerido</w:t>
            </w:r>
          </w:p>
        </w:tc>
      </w:tr>
      <w:tr w:rsidR="000F39C3" w:rsidRPr="0034080B" w14:paraId="3DC92C82" w14:textId="77777777" w:rsidTr="00EF5062">
        <w:trPr>
          <w:trHeight w:val="135"/>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7CC4920B" w14:textId="77777777" w:rsidR="000F39C3" w:rsidRPr="0034080B" w:rsidRDefault="000F39C3" w:rsidP="000F39C3">
            <w:pPr>
              <w:spacing w:after="0" w:line="240" w:lineRule="auto"/>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219B55B9" w14:textId="22944FA6"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76FF0870" w14:textId="66006EEB"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c>
          <w:tcPr>
            <w:tcW w:w="1843" w:type="dxa"/>
            <w:gridSpan w:val="3"/>
            <w:tcBorders>
              <w:left w:val="nil"/>
              <w:bottom w:val="single" w:sz="4" w:space="0" w:color="auto"/>
              <w:right w:val="single" w:sz="4" w:space="0" w:color="auto"/>
            </w:tcBorders>
            <w:shd w:val="clear" w:color="auto" w:fill="F2F2F2" w:themeFill="background1" w:themeFillShade="F2"/>
            <w:vAlign w:val="center"/>
          </w:tcPr>
          <w:p w14:paraId="0F37D39E" w14:textId="39AC2675"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c>
          <w:tcPr>
            <w:tcW w:w="1985" w:type="dxa"/>
            <w:gridSpan w:val="2"/>
            <w:tcBorders>
              <w:left w:val="nil"/>
              <w:bottom w:val="single" w:sz="4" w:space="0" w:color="auto"/>
              <w:right w:val="single" w:sz="4" w:space="0" w:color="auto"/>
            </w:tcBorders>
            <w:shd w:val="clear" w:color="auto" w:fill="F2F2F2" w:themeFill="background1" w:themeFillShade="F2"/>
            <w:vAlign w:val="center"/>
          </w:tcPr>
          <w:p w14:paraId="73A894E6" w14:textId="1C4C1E5D"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c>
          <w:tcPr>
            <w:tcW w:w="1842" w:type="dxa"/>
            <w:gridSpan w:val="2"/>
            <w:tcBorders>
              <w:left w:val="nil"/>
              <w:bottom w:val="single" w:sz="4" w:space="0" w:color="auto"/>
              <w:right w:val="single" w:sz="4" w:space="0" w:color="auto"/>
            </w:tcBorders>
            <w:shd w:val="clear" w:color="auto" w:fill="F2F2F2" w:themeFill="background1" w:themeFillShade="F2"/>
            <w:vAlign w:val="center"/>
          </w:tcPr>
          <w:p w14:paraId="35E0A82D" w14:textId="2F3590AE"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c>
          <w:tcPr>
            <w:tcW w:w="1843" w:type="dxa"/>
            <w:gridSpan w:val="2"/>
            <w:tcBorders>
              <w:left w:val="nil"/>
              <w:bottom w:val="single" w:sz="4" w:space="0" w:color="auto"/>
              <w:right w:val="single" w:sz="4" w:space="0" w:color="auto"/>
            </w:tcBorders>
            <w:shd w:val="clear" w:color="auto" w:fill="F2F2F2" w:themeFill="background1" w:themeFillShade="F2"/>
            <w:vAlign w:val="center"/>
          </w:tcPr>
          <w:p w14:paraId="58B89F6E" w14:textId="34FC3436" w:rsidR="000F39C3" w:rsidRPr="0034080B" w:rsidRDefault="000F39C3" w:rsidP="000F39C3">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  ) Sin IVA  (  ) Con IVA</w:t>
            </w:r>
          </w:p>
        </w:tc>
      </w:tr>
      <w:tr w:rsidR="00EF5062" w:rsidRPr="0034080B" w14:paraId="5B2E717B" w14:textId="77777777" w:rsidTr="00131585">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646530F3" w14:textId="231C4897" w:rsidR="00EF5062" w:rsidRPr="0034080B" w:rsidRDefault="00EF5062" w:rsidP="009174CF">
            <w:pPr>
              <w:spacing w:after="0"/>
              <w:rPr>
                <w:rFonts w:cs="Times New Roman"/>
                <w:b/>
                <w:color w:val="000000"/>
                <w:sz w:val="12"/>
                <w:szCs w:val="12"/>
                <w:lang w:eastAsia="es-SV"/>
              </w:rPr>
            </w:pPr>
            <w:r w:rsidRPr="0034080B">
              <w:rPr>
                <w:rFonts w:cs="Times New Roman"/>
                <w:b/>
                <w:color w:val="000000"/>
                <w:sz w:val="12"/>
                <w:szCs w:val="12"/>
                <w:lang w:eastAsia="es-SV"/>
              </w:rPr>
              <w:t xml:space="preserve">Precios Venta al Consumidor Final </w:t>
            </w:r>
          </w:p>
          <w:p w14:paraId="77CDF91C" w14:textId="68A835F4" w:rsidR="00EF5062" w:rsidRPr="0034080B" w:rsidRDefault="00EF5062" w:rsidP="009174CF">
            <w:pPr>
              <w:pStyle w:val="AyudaPequea"/>
              <w:rPr>
                <w:b/>
                <w:color w:val="000000"/>
                <w:sz w:val="12"/>
                <w:szCs w:val="12"/>
              </w:rPr>
            </w:pPr>
            <w:r w:rsidRPr="0034080B">
              <w:rPr>
                <w:sz w:val="12"/>
                <w:szCs w:val="12"/>
              </w:rPr>
              <w:t>Llenar estas casillas en los países donde marcó que el producto sí se comercializa al público</w:t>
            </w:r>
          </w:p>
        </w:tc>
        <w:tc>
          <w:tcPr>
            <w:tcW w:w="851" w:type="dxa"/>
            <w:tcBorders>
              <w:top w:val="single" w:sz="4" w:space="0" w:color="auto"/>
              <w:left w:val="nil"/>
            </w:tcBorders>
            <w:shd w:val="clear" w:color="auto" w:fill="auto"/>
            <w:vAlign w:val="center"/>
          </w:tcPr>
          <w:p w14:paraId="67CA1F2B" w14:textId="5F969131" w:rsidR="00EF5062" w:rsidRDefault="00EF5062" w:rsidP="009174CF">
            <w:pPr>
              <w:spacing w:after="0"/>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auto"/>
            <w:vAlign w:val="center"/>
          </w:tcPr>
          <w:p w14:paraId="33DA8F19" w14:textId="24CC834C" w:rsidR="00EF5062" w:rsidRPr="0034080B" w:rsidRDefault="00EF5062" w:rsidP="00EF72E9">
            <w:pPr>
              <w:spacing w:after="0" w:line="240" w:lineRule="auto"/>
              <w:jc w:val="center"/>
              <w:rPr>
                <w:rFonts w:cs="Times New Roman"/>
                <w:b/>
                <w:sz w:val="12"/>
                <w:szCs w:val="12"/>
                <w:lang w:eastAsia="es-SV"/>
              </w:rPr>
            </w:pPr>
          </w:p>
        </w:tc>
        <w:tc>
          <w:tcPr>
            <w:tcW w:w="851" w:type="dxa"/>
            <w:tcBorders>
              <w:top w:val="single" w:sz="4" w:space="0" w:color="auto"/>
              <w:left w:val="nil"/>
            </w:tcBorders>
            <w:shd w:val="clear" w:color="auto" w:fill="FFFFFF" w:themeFill="background1"/>
            <w:vAlign w:val="center"/>
          </w:tcPr>
          <w:p w14:paraId="25AE5CD1" w14:textId="79014481" w:rsidR="00EF5062" w:rsidRPr="0034080B" w:rsidRDefault="00EF5062" w:rsidP="001B21C9">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62B08986" w14:textId="54D5C503" w:rsidR="00EF5062" w:rsidRPr="001B21C9" w:rsidRDefault="00EF5062" w:rsidP="00EF72E9">
            <w:pPr>
              <w:spacing w:after="0" w:line="240" w:lineRule="auto"/>
              <w:jc w:val="center"/>
              <w:rPr>
                <w:rFonts w:cs="Times New Roman"/>
                <w:b/>
                <w:sz w:val="16"/>
                <w:szCs w:val="16"/>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499CBF49" w14:textId="62F7D6E8" w:rsidR="00EF5062" w:rsidRDefault="00EF5062" w:rsidP="00EF72E9">
            <w:pPr>
              <w:spacing w:after="0" w:line="240" w:lineRule="auto"/>
              <w:rPr>
                <w:rFonts w:cs="Times New Roman"/>
                <w:b/>
                <w:color w:val="808080" w:themeColor="background1" w:themeShade="80"/>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2998B28C" w14:textId="27F3EC18" w:rsidR="00EF5062" w:rsidRPr="0034080B" w:rsidRDefault="00EF5062" w:rsidP="001B21C9">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77042787" w14:textId="0522EE68" w:rsidR="00EF5062" w:rsidRPr="0034080B" w:rsidRDefault="00EF5062" w:rsidP="00EF5062">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620668AB" w14:textId="53B50CB0" w:rsidR="00EF5062" w:rsidRPr="0034080B" w:rsidRDefault="00EF5062" w:rsidP="001B21C9">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27B08AC8" w14:textId="50C676AB" w:rsidR="00EF5062" w:rsidRPr="0034080B" w:rsidRDefault="00EF5062" w:rsidP="00EF5062">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2AEA50B9" w14:textId="63B4B013" w:rsidR="00EF5062" w:rsidRPr="0034080B" w:rsidRDefault="00EF5062" w:rsidP="00EF5062">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6EC3DB4B" w14:textId="5AB30C68" w:rsidR="00EF5062" w:rsidRPr="0034080B" w:rsidRDefault="00EF5062" w:rsidP="00EF5062">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7A27928F" w14:textId="66B9EF48" w:rsidR="00EF5062" w:rsidRPr="0034080B" w:rsidRDefault="00EF5062" w:rsidP="00EF5062">
            <w:pPr>
              <w:spacing w:after="0" w:line="240" w:lineRule="auto"/>
              <w:jc w:val="center"/>
              <w:rPr>
                <w:rFonts w:cs="Times New Roman"/>
                <w:b/>
                <w:sz w:val="12"/>
                <w:szCs w:val="12"/>
                <w:lang w:eastAsia="es-SV"/>
              </w:rPr>
            </w:pPr>
          </w:p>
        </w:tc>
      </w:tr>
      <w:tr w:rsidR="00EF5062" w:rsidRPr="0034080B" w14:paraId="325F4CEC"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vAlign w:val="center"/>
          </w:tcPr>
          <w:p w14:paraId="4E129D6A" w14:textId="77777777" w:rsidR="00EF5062" w:rsidRPr="0034080B" w:rsidRDefault="00EF5062" w:rsidP="009174CF">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3B2DBBD5" w14:textId="60E927A9" w:rsidR="00EF5062" w:rsidRPr="0034080B" w:rsidRDefault="00EF5062" w:rsidP="0026657B">
            <w:pPr>
              <w:spacing w:after="0" w:line="240" w:lineRule="auto"/>
              <w:jc w:val="center"/>
              <w:rPr>
                <w:rFonts w:cs="Times New Roman"/>
                <w:b/>
                <w:color w:val="808080" w:themeColor="background1" w:themeShade="80"/>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c>
          <w:tcPr>
            <w:tcW w:w="1702" w:type="dxa"/>
            <w:gridSpan w:val="2"/>
            <w:tcBorders>
              <w:left w:val="nil"/>
              <w:right w:val="single" w:sz="4" w:space="0" w:color="auto"/>
            </w:tcBorders>
            <w:shd w:val="clear" w:color="auto" w:fill="F2F2F2" w:themeFill="background1" w:themeFillShade="F2"/>
            <w:vAlign w:val="center"/>
          </w:tcPr>
          <w:p w14:paraId="5CEFACA3" w14:textId="600DC450" w:rsidR="00EF5062" w:rsidRPr="0034080B" w:rsidRDefault="00EF5062" w:rsidP="00EF72E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40EE637F" w14:textId="0B31123F" w:rsidR="00EF5062" w:rsidRPr="0034080B" w:rsidRDefault="00EF5062" w:rsidP="00EF72E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07954A53" w14:textId="36F9B613" w:rsidR="00EF5062" w:rsidRPr="0034080B" w:rsidRDefault="00EF5062" w:rsidP="001B21C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1131F913" w14:textId="4D019269" w:rsidR="00EF5062" w:rsidRPr="0034080B" w:rsidRDefault="00EF5062" w:rsidP="00EF5062">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6E1B8F8F" w14:textId="505A9199" w:rsidR="00EF5062" w:rsidRPr="0034080B" w:rsidRDefault="00EF5062" w:rsidP="00EF5062">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P. C</w:t>
            </w:r>
            <w:r>
              <w:rPr>
                <w:rFonts w:cs="Times New Roman"/>
                <w:b/>
                <w:color w:val="808080" w:themeColor="background1" w:themeShade="80"/>
                <w:sz w:val="12"/>
                <w:szCs w:val="12"/>
                <w:lang w:eastAsia="es-SV"/>
              </w:rPr>
              <w:t>onsumidor</w:t>
            </w:r>
          </w:p>
        </w:tc>
      </w:tr>
      <w:tr w:rsidR="00EF5062" w:rsidRPr="0034080B" w14:paraId="0E29793A" w14:textId="77777777" w:rsidTr="00AD78C4">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69341E44" w14:textId="77777777" w:rsidR="00EF5062" w:rsidRPr="0034080B" w:rsidRDefault="00EF5062" w:rsidP="009174CF">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0F79F9B0" w14:textId="6D5AFFCA" w:rsidR="00EF5062" w:rsidRPr="0034080B" w:rsidRDefault="00EF5062" w:rsidP="0026657B">
            <w:pPr>
              <w:spacing w:after="0" w:line="240" w:lineRule="auto"/>
              <w:jc w:val="center"/>
              <w:rPr>
                <w:rFonts w:cs="Times New Roman"/>
                <w:b/>
                <w:color w:val="808080" w:themeColor="background1" w:themeShade="80"/>
                <w:sz w:val="12"/>
                <w:szCs w:val="12"/>
                <w:lang w:eastAsia="es-SV"/>
              </w:rPr>
            </w:pPr>
            <w:r w:rsidRPr="0026657B">
              <w:rPr>
                <w:rFonts w:cs="Times New Roman"/>
                <w:b/>
                <w:color w:val="808080" w:themeColor="background1" w:themeShade="80"/>
                <w:sz w:val="12"/>
                <w:szCs w:val="12"/>
                <w:lang w:eastAsia="es-SV"/>
              </w:rPr>
              <w:t>(   ) Sin IVA  (   ) Con IVA</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3F6C7FAC" w14:textId="72429E0E" w:rsidR="00EF5062" w:rsidRPr="0034080B" w:rsidRDefault="00EF5062" w:rsidP="00EF72E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A304032" w14:textId="00B67853" w:rsidR="00EF5062" w:rsidRPr="0034080B" w:rsidRDefault="00EF5062" w:rsidP="00EF72E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64708AA" w14:textId="35AAD9CA" w:rsidR="00EF5062" w:rsidRPr="0034080B" w:rsidRDefault="00EF5062" w:rsidP="001B21C9">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E48D72E" w14:textId="68671497" w:rsidR="00EF5062" w:rsidRPr="0034080B" w:rsidRDefault="00EF5062" w:rsidP="00EF5062">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2FB4F99" w14:textId="558DC896" w:rsidR="00EF5062" w:rsidRPr="0034080B" w:rsidRDefault="00EF5062" w:rsidP="00EF5062">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r>
      <w:tr w:rsidR="00AD78C4" w:rsidRPr="0034080B" w14:paraId="60DB9095" w14:textId="77777777" w:rsidTr="00AD78C4">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68C9169D" w14:textId="77777777" w:rsidR="00AD78C4" w:rsidRPr="00514C5B" w:rsidRDefault="00AD78C4" w:rsidP="009174CF">
            <w:pPr>
              <w:spacing w:after="0"/>
              <w:rPr>
                <w:rFonts w:cs="Times New Roman"/>
                <w:b/>
                <w:color w:val="000000"/>
                <w:sz w:val="12"/>
                <w:szCs w:val="12"/>
                <w:lang w:eastAsia="es-SV"/>
              </w:rPr>
            </w:pPr>
            <w:r w:rsidRPr="00514C5B">
              <w:rPr>
                <w:rFonts w:cs="Times New Roman"/>
                <w:b/>
                <w:color w:val="000000"/>
                <w:sz w:val="12"/>
                <w:szCs w:val="12"/>
                <w:lang w:eastAsia="es-SV"/>
              </w:rPr>
              <w:t>De Distribuidor Nacional* a Farmacia</w:t>
            </w:r>
          </w:p>
          <w:p w14:paraId="72302532" w14:textId="057565FF" w:rsidR="00AD78C4" w:rsidRPr="0034080B" w:rsidRDefault="00AD78C4" w:rsidP="009174CF">
            <w:pPr>
              <w:pStyle w:val="AyudaPequea"/>
              <w:rPr>
                <w:color w:val="000000"/>
                <w:sz w:val="12"/>
                <w:szCs w:val="12"/>
              </w:rPr>
            </w:pPr>
            <w:r w:rsidRPr="0034080B">
              <w:rPr>
                <w:b/>
                <w:color w:val="auto"/>
                <w:sz w:val="12"/>
                <w:szCs w:val="12"/>
              </w:rPr>
              <w:t>*</w:t>
            </w:r>
            <w:r w:rsidRPr="0034080B">
              <w:rPr>
                <w:sz w:val="12"/>
                <w:szCs w:val="12"/>
              </w:rPr>
              <w:t>Distribuidor Nacional es equivalente a Droguería en El Salvador.</w:t>
            </w:r>
          </w:p>
        </w:tc>
        <w:tc>
          <w:tcPr>
            <w:tcW w:w="851" w:type="dxa"/>
            <w:tcBorders>
              <w:top w:val="single" w:sz="4" w:space="0" w:color="auto"/>
              <w:left w:val="nil"/>
            </w:tcBorders>
            <w:shd w:val="clear" w:color="auto" w:fill="FFFFFF" w:themeFill="background1"/>
            <w:vAlign w:val="center"/>
          </w:tcPr>
          <w:p w14:paraId="558B4D44" w14:textId="1AF0DBD0" w:rsidR="00AD78C4" w:rsidRDefault="00AD78C4" w:rsidP="00131585">
            <w:pPr>
              <w:spacing w:after="0" w:line="240" w:lineRule="auto"/>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FFFFFF" w:themeFill="background1"/>
            <w:vAlign w:val="center"/>
          </w:tcPr>
          <w:p w14:paraId="3C0FF1EA" w14:textId="55A7E36C" w:rsidR="00AD78C4" w:rsidRPr="0034080B" w:rsidRDefault="00AD78C4" w:rsidP="00131585">
            <w:pPr>
              <w:spacing w:after="0" w:line="240" w:lineRule="auto"/>
              <w:jc w:val="center"/>
              <w:rPr>
                <w:rFonts w:cs="Times New Roman"/>
                <w:b/>
                <w:sz w:val="12"/>
                <w:szCs w:val="12"/>
                <w:lang w:eastAsia="es-SV"/>
              </w:rPr>
            </w:pPr>
          </w:p>
        </w:tc>
        <w:tc>
          <w:tcPr>
            <w:tcW w:w="851" w:type="dxa"/>
            <w:tcBorders>
              <w:top w:val="single" w:sz="4" w:space="0" w:color="auto"/>
              <w:left w:val="nil"/>
            </w:tcBorders>
            <w:shd w:val="clear" w:color="auto" w:fill="FFFFFF" w:themeFill="background1"/>
            <w:vAlign w:val="center"/>
          </w:tcPr>
          <w:p w14:paraId="42029859" w14:textId="0ED9A248" w:rsidR="00AD78C4" w:rsidRPr="0034080B" w:rsidRDefault="006E4678" w:rsidP="006E4678">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4AC0767F" w14:textId="1A75675B" w:rsidR="00AD78C4" w:rsidRPr="0034080B" w:rsidRDefault="00AD78C4" w:rsidP="00AD78C4">
            <w:pPr>
              <w:spacing w:after="0" w:line="240" w:lineRule="auto"/>
              <w:jc w:val="center"/>
              <w:rPr>
                <w:rFonts w:cs="Times New Roman"/>
                <w:b/>
                <w:sz w:val="12"/>
                <w:szCs w:val="12"/>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4E967A92" w14:textId="411133DC" w:rsidR="00AD78C4" w:rsidRPr="0034080B" w:rsidRDefault="006E4678" w:rsidP="006E4678">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548ED3D5" w14:textId="250AE042" w:rsidR="00AD78C4" w:rsidRPr="0034080B" w:rsidRDefault="00AD78C4" w:rsidP="00AD78C4">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0B72CFCE" w14:textId="06D9C1D6" w:rsidR="00AD78C4" w:rsidRPr="0034080B" w:rsidRDefault="006E4678" w:rsidP="006E4678">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0661693A" w14:textId="2D4A016B" w:rsidR="00AD78C4" w:rsidRPr="0034080B" w:rsidRDefault="00AD78C4" w:rsidP="00AD78C4">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07315C88" w14:textId="79FDB63C" w:rsidR="00AD78C4" w:rsidRPr="0034080B" w:rsidRDefault="006E4678" w:rsidP="006E4678">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620E7730" w14:textId="25D3B793" w:rsidR="00AD78C4" w:rsidRPr="0034080B" w:rsidRDefault="00AD78C4" w:rsidP="00AD78C4">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3C276E7C" w14:textId="4817E376" w:rsidR="00AD78C4" w:rsidRPr="0034080B" w:rsidRDefault="006E4678" w:rsidP="006E4678">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5FFF5137" w14:textId="061D799F" w:rsidR="00AD78C4" w:rsidRPr="0034080B" w:rsidRDefault="00AD78C4" w:rsidP="00AD78C4">
            <w:pPr>
              <w:spacing w:after="0" w:line="240" w:lineRule="auto"/>
              <w:jc w:val="center"/>
              <w:rPr>
                <w:rFonts w:cs="Times New Roman"/>
                <w:b/>
                <w:sz w:val="12"/>
                <w:szCs w:val="12"/>
                <w:lang w:eastAsia="es-SV"/>
              </w:rPr>
            </w:pPr>
          </w:p>
        </w:tc>
      </w:tr>
      <w:tr w:rsidR="00AD78C4" w:rsidRPr="0034080B" w14:paraId="28BC9F74"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vAlign w:val="center"/>
          </w:tcPr>
          <w:p w14:paraId="2DED6470" w14:textId="77777777" w:rsidR="00AD78C4" w:rsidRPr="00514C5B" w:rsidRDefault="00AD78C4" w:rsidP="009174CF">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0732FA80" w14:textId="1A61E540" w:rsidR="00AD78C4" w:rsidRDefault="00AD78C4" w:rsidP="00131585">
            <w:pPr>
              <w:spacing w:after="0" w:line="240" w:lineRule="auto"/>
              <w:jc w:val="center"/>
              <w:rPr>
                <w:rFonts w:cs="Times New Roman"/>
                <w:b/>
                <w:color w:val="808080" w:themeColor="background1" w:themeShade="80"/>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c>
          <w:tcPr>
            <w:tcW w:w="1702" w:type="dxa"/>
            <w:gridSpan w:val="2"/>
            <w:tcBorders>
              <w:left w:val="nil"/>
              <w:right w:val="single" w:sz="4" w:space="0" w:color="auto"/>
            </w:tcBorders>
            <w:shd w:val="clear" w:color="auto" w:fill="F2F2F2" w:themeFill="background1" w:themeFillShade="F2"/>
            <w:vAlign w:val="center"/>
          </w:tcPr>
          <w:p w14:paraId="0326B414" w14:textId="3D022312" w:rsidR="00AD78C4" w:rsidRPr="0034080B" w:rsidRDefault="006E4678" w:rsidP="00AD78C4">
            <w:pPr>
              <w:spacing w:after="0" w:line="240" w:lineRule="auto"/>
              <w:jc w:val="center"/>
              <w:rPr>
                <w:rFonts w:cs="Times New Roman"/>
                <w:b/>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1DCC7A79" w14:textId="160842EE" w:rsidR="00AD78C4" w:rsidRPr="0034080B" w:rsidRDefault="006E4678" w:rsidP="00AD78C4">
            <w:pPr>
              <w:spacing w:after="0" w:line="240" w:lineRule="auto"/>
              <w:jc w:val="center"/>
              <w:rPr>
                <w:rFonts w:cs="Times New Roman"/>
                <w:b/>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6EFEEBC8" w14:textId="55FC72AF" w:rsidR="00AD78C4" w:rsidRPr="0034080B" w:rsidRDefault="006E4678" w:rsidP="00AD78C4">
            <w:pPr>
              <w:spacing w:after="0" w:line="240" w:lineRule="auto"/>
              <w:jc w:val="center"/>
              <w:rPr>
                <w:rFonts w:cs="Times New Roman"/>
                <w:b/>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0614C924" w14:textId="50C895B0" w:rsidR="00AD78C4" w:rsidRPr="0034080B" w:rsidRDefault="006E4678" w:rsidP="00AD78C4">
            <w:pPr>
              <w:spacing w:after="0" w:line="240" w:lineRule="auto"/>
              <w:jc w:val="center"/>
              <w:rPr>
                <w:rFonts w:cs="Times New Roman"/>
                <w:b/>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38A4E39C" w14:textId="3A237347" w:rsidR="00AD78C4" w:rsidRPr="0034080B" w:rsidRDefault="006E4678" w:rsidP="00AD78C4">
            <w:pPr>
              <w:spacing w:after="0" w:line="240" w:lineRule="auto"/>
              <w:jc w:val="center"/>
              <w:rPr>
                <w:rFonts w:cs="Times New Roman"/>
                <w:b/>
                <w:sz w:val="12"/>
                <w:szCs w:val="12"/>
                <w:lang w:eastAsia="es-SV"/>
              </w:rPr>
            </w:pPr>
            <w:r w:rsidRPr="00131585">
              <w:rPr>
                <w:rFonts w:cs="Times New Roman"/>
                <w:b/>
                <w:color w:val="808080" w:themeColor="background1" w:themeShade="80"/>
                <w:sz w:val="12"/>
                <w:szCs w:val="12"/>
                <w:lang w:eastAsia="es-SV"/>
              </w:rPr>
              <w:t xml:space="preserve">P. </w:t>
            </w:r>
            <w:r>
              <w:rPr>
                <w:rFonts w:cs="Times New Roman"/>
                <w:b/>
                <w:color w:val="808080" w:themeColor="background1" w:themeShade="80"/>
                <w:sz w:val="12"/>
                <w:szCs w:val="12"/>
                <w:lang w:eastAsia="es-SV"/>
              </w:rPr>
              <w:t>a Farmacia</w:t>
            </w:r>
          </w:p>
        </w:tc>
      </w:tr>
      <w:tr w:rsidR="00AD78C4" w:rsidRPr="0034080B" w14:paraId="77BA1BBA" w14:textId="77777777" w:rsidTr="00AF2759">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673DFF6D" w14:textId="77777777" w:rsidR="00AD78C4" w:rsidRPr="00514C5B" w:rsidRDefault="00AD78C4" w:rsidP="009174CF">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507CF414" w14:textId="1C3EFCCF" w:rsidR="00AD78C4" w:rsidRDefault="00AD78C4" w:rsidP="00131585">
            <w:pPr>
              <w:spacing w:after="0" w:line="240" w:lineRule="auto"/>
              <w:jc w:val="center"/>
              <w:rPr>
                <w:rFonts w:cs="Times New Roman"/>
                <w:b/>
                <w:color w:val="808080" w:themeColor="background1" w:themeShade="80"/>
                <w:sz w:val="12"/>
                <w:szCs w:val="12"/>
                <w:lang w:eastAsia="es-SV"/>
              </w:rPr>
            </w:pPr>
            <w:r w:rsidRPr="0026657B">
              <w:rPr>
                <w:rFonts w:cs="Times New Roman"/>
                <w:b/>
                <w:color w:val="808080" w:themeColor="background1" w:themeShade="80"/>
                <w:sz w:val="12"/>
                <w:szCs w:val="12"/>
                <w:lang w:eastAsia="es-SV"/>
              </w:rPr>
              <w:t>(   ) Sin IVA  (   ) Con IVA</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4A422FB8" w14:textId="7448EBCA" w:rsidR="00AD78C4" w:rsidRPr="0034080B" w:rsidRDefault="006E4678" w:rsidP="00AD78C4">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3500E8D1" w14:textId="2C8A95D3" w:rsidR="00AD78C4" w:rsidRPr="0034080B" w:rsidRDefault="006E4678" w:rsidP="00AD78C4">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66939A88" w14:textId="5BA299CA" w:rsidR="00AD78C4" w:rsidRPr="0034080B" w:rsidRDefault="006E4678" w:rsidP="00AD78C4">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1FE67D4" w14:textId="07F2C7EF" w:rsidR="00AD78C4" w:rsidRPr="0034080B" w:rsidRDefault="006E4678" w:rsidP="00AD78C4">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5BDA6F0" w14:textId="07ECBE5F" w:rsidR="00AD78C4" w:rsidRPr="0034080B" w:rsidRDefault="006E4678" w:rsidP="00AD78C4">
            <w:pPr>
              <w:spacing w:after="0" w:line="240" w:lineRule="auto"/>
              <w:jc w:val="center"/>
              <w:rPr>
                <w:rFonts w:cs="Times New Roman"/>
                <w:b/>
                <w:sz w:val="12"/>
                <w:szCs w:val="12"/>
                <w:lang w:eastAsia="es-SV"/>
              </w:rPr>
            </w:pPr>
            <w:r w:rsidRPr="0026657B">
              <w:rPr>
                <w:rFonts w:cs="Times New Roman"/>
                <w:b/>
                <w:color w:val="808080" w:themeColor="background1" w:themeShade="80"/>
                <w:sz w:val="12"/>
                <w:szCs w:val="12"/>
                <w:lang w:eastAsia="es-SV"/>
              </w:rPr>
              <w:t>(   ) Sin IVA  (   ) Con IVA</w:t>
            </w:r>
          </w:p>
        </w:tc>
      </w:tr>
      <w:tr w:rsidR="0089387D" w:rsidRPr="0034080B" w14:paraId="627D45DA" w14:textId="77777777" w:rsidTr="00AF2759">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1DFAAC62" w14:textId="77777777" w:rsidR="0089387D" w:rsidRPr="00514C5B" w:rsidRDefault="0089387D" w:rsidP="0089387D">
            <w:pPr>
              <w:spacing w:after="0"/>
              <w:rPr>
                <w:rFonts w:cs="Times New Roman"/>
                <w:b/>
                <w:color w:val="000000"/>
                <w:sz w:val="12"/>
                <w:szCs w:val="12"/>
                <w:lang w:eastAsia="es-SV"/>
              </w:rPr>
            </w:pPr>
            <w:r w:rsidRPr="00514C5B">
              <w:rPr>
                <w:rFonts w:cs="Times New Roman"/>
                <w:b/>
                <w:color w:val="000000"/>
                <w:sz w:val="12"/>
                <w:szCs w:val="12"/>
                <w:lang w:eastAsia="es-SV"/>
              </w:rPr>
              <w:t xml:space="preserve">De </w:t>
            </w:r>
            <w:r>
              <w:rPr>
                <w:rFonts w:cs="Times New Roman"/>
                <w:b/>
                <w:color w:val="000000"/>
                <w:sz w:val="12"/>
                <w:szCs w:val="12"/>
                <w:lang w:eastAsia="es-SV"/>
              </w:rPr>
              <w:t xml:space="preserve">Laboratorio o </w:t>
            </w:r>
            <w:r w:rsidRPr="00514C5B">
              <w:rPr>
                <w:rFonts w:cs="Times New Roman"/>
                <w:b/>
                <w:color w:val="000000"/>
                <w:sz w:val="12"/>
                <w:szCs w:val="12"/>
                <w:lang w:eastAsia="es-SV"/>
              </w:rPr>
              <w:t xml:space="preserve">Distribuidor </w:t>
            </w:r>
            <w:r>
              <w:rPr>
                <w:rFonts w:cs="Times New Roman"/>
                <w:b/>
                <w:color w:val="000000"/>
                <w:sz w:val="12"/>
                <w:szCs w:val="12"/>
                <w:lang w:eastAsia="es-SV"/>
              </w:rPr>
              <w:t>I</w:t>
            </w:r>
            <w:r w:rsidRPr="00514C5B">
              <w:rPr>
                <w:rFonts w:cs="Times New Roman"/>
                <w:b/>
                <w:color w:val="000000"/>
                <w:sz w:val="12"/>
                <w:szCs w:val="12"/>
                <w:lang w:eastAsia="es-SV"/>
              </w:rPr>
              <w:t>nternacional a Distribuidor Nacional*</w:t>
            </w:r>
          </w:p>
          <w:p w14:paraId="471BD097" w14:textId="2801A47D" w:rsidR="0089387D" w:rsidRPr="0034080B" w:rsidRDefault="0089387D" w:rsidP="0089387D">
            <w:pPr>
              <w:pStyle w:val="AyudaPequea"/>
              <w:ind w:left="284"/>
              <w:rPr>
                <w:sz w:val="12"/>
                <w:szCs w:val="12"/>
              </w:rPr>
            </w:pPr>
            <w:r w:rsidRPr="0034080B">
              <w:rPr>
                <w:sz w:val="12"/>
                <w:szCs w:val="12"/>
              </w:rPr>
              <w:t>Precio CIF (Importación)</w:t>
            </w:r>
          </w:p>
        </w:tc>
        <w:tc>
          <w:tcPr>
            <w:tcW w:w="851" w:type="dxa"/>
            <w:tcBorders>
              <w:top w:val="single" w:sz="4" w:space="0" w:color="auto"/>
              <w:left w:val="nil"/>
            </w:tcBorders>
            <w:shd w:val="clear" w:color="auto" w:fill="FFFFFF" w:themeFill="background1"/>
            <w:vAlign w:val="center"/>
          </w:tcPr>
          <w:p w14:paraId="791EF77B" w14:textId="4BA178A5" w:rsidR="0089387D" w:rsidRDefault="0089387D" w:rsidP="0089387D">
            <w:pPr>
              <w:spacing w:after="0" w:line="240" w:lineRule="auto"/>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FFFFFF" w:themeFill="background1"/>
            <w:vAlign w:val="center"/>
          </w:tcPr>
          <w:p w14:paraId="111E138A" w14:textId="0981DA7F" w:rsidR="0089387D" w:rsidRPr="0089387D" w:rsidRDefault="0089387D" w:rsidP="0089387D">
            <w:pPr>
              <w:spacing w:after="0" w:line="240" w:lineRule="auto"/>
              <w:jc w:val="center"/>
              <w:rPr>
                <w:rFonts w:cs="Times New Roman"/>
                <w:b/>
                <w:sz w:val="16"/>
                <w:szCs w:val="16"/>
                <w:lang w:eastAsia="es-SV"/>
              </w:rPr>
            </w:pPr>
          </w:p>
        </w:tc>
        <w:tc>
          <w:tcPr>
            <w:tcW w:w="851" w:type="dxa"/>
            <w:tcBorders>
              <w:top w:val="single" w:sz="4" w:space="0" w:color="auto"/>
              <w:left w:val="nil"/>
            </w:tcBorders>
            <w:shd w:val="clear" w:color="auto" w:fill="FFFFFF" w:themeFill="background1"/>
            <w:vAlign w:val="center"/>
          </w:tcPr>
          <w:p w14:paraId="54176B16" w14:textId="0ED5C1E8"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49E05113" w14:textId="5463F9DD" w:rsidR="0089387D" w:rsidRPr="0034080B" w:rsidRDefault="0089387D" w:rsidP="0089387D">
            <w:pPr>
              <w:spacing w:after="0" w:line="240" w:lineRule="auto"/>
              <w:jc w:val="center"/>
              <w:rPr>
                <w:rFonts w:cs="Times New Roman"/>
                <w:b/>
                <w:sz w:val="12"/>
                <w:szCs w:val="12"/>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257185C8" w14:textId="5EE7136E"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3D932BBB" w14:textId="5656E47A" w:rsidR="0089387D" w:rsidRPr="0034080B" w:rsidRDefault="0089387D" w:rsidP="0089387D">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20EBEBD8" w14:textId="6C5E6BD5"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52017901" w14:textId="0B253D9E"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012000A6" w14:textId="623B07E7"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1D8BED90" w14:textId="463640BE"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60A64F12" w14:textId="297242E5" w:rsidR="0089387D" w:rsidRPr="0034080B" w:rsidRDefault="0089387D" w:rsidP="0089387D">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1C256AC2" w14:textId="33CF81C9" w:rsidR="0089387D" w:rsidRPr="0034080B" w:rsidRDefault="0089387D" w:rsidP="0089387D">
            <w:pPr>
              <w:spacing w:after="0" w:line="240" w:lineRule="auto"/>
              <w:jc w:val="center"/>
              <w:rPr>
                <w:rFonts w:cs="Times New Roman"/>
                <w:b/>
                <w:sz w:val="12"/>
                <w:szCs w:val="12"/>
                <w:lang w:eastAsia="es-SV"/>
              </w:rPr>
            </w:pPr>
          </w:p>
        </w:tc>
      </w:tr>
      <w:tr w:rsidR="0089387D" w:rsidRPr="0034080B" w14:paraId="19D3E51D"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vAlign w:val="center"/>
          </w:tcPr>
          <w:p w14:paraId="1C68B9FA"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78B37938" w14:textId="3CD1623B" w:rsidR="0089387D" w:rsidRDefault="0089387D" w:rsidP="0089387D">
            <w:pPr>
              <w:spacing w:after="0" w:line="240" w:lineRule="auto"/>
              <w:jc w:val="center"/>
              <w:rPr>
                <w:rFonts w:cs="Times New Roman"/>
                <w:b/>
                <w:color w:val="808080" w:themeColor="background1" w:themeShade="80"/>
                <w:sz w:val="12"/>
                <w:szCs w:val="12"/>
                <w:lang w:eastAsia="es-SV"/>
              </w:rPr>
            </w:pPr>
            <w:r w:rsidRPr="001B4E25">
              <w:rPr>
                <w:rFonts w:cs="Times New Roman"/>
                <w:b/>
                <w:color w:val="808080" w:themeColor="background1" w:themeShade="80"/>
                <w:sz w:val="12"/>
                <w:szCs w:val="12"/>
                <w:lang w:eastAsia="es-SV"/>
              </w:rPr>
              <w:t>CIF</w:t>
            </w:r>
          </w:p>
        </w:tc>
        <w:tc>
          <w:tcPr>
            <w:tcW w:w="1702" w:type="dxa"/>
            <w:gridSpan w:val="2"/>
            <w:tcBorders>
              <w:left w:val="nil"/>
              <w:right w:val="single" w:sz="4" w:space="0" w:color="auto"/>
            </w:tcBorders>
            <w:shd w:val="clear" w:color="auto" w:fill="F2F2F2" w:themeFill="background1" w:themeFillShade="F2"/>
            <w:vAlign w:val="center"/>
          </w:tcPr>
          <w:p w14:paraId="28E499B8" w14:textId="23FEF773"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2"/>
                <w:szCs w:val="12"/>
                <w:lang w:eastAsia="es-SV"/>
              </w:rPr>
              <w:t>CIF</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7AFFC56A" w14:textId="0767AB75"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2"/>
                <w:szCs w:val="12"/>
                <w:lang w:eastAsia="es-SV"/>
              </w:rPr>
              <w:t>CIF</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1F4CCC1D" w14:textId="2F294F38"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2"/>
                <w:szCs w:val="12"/>
                <w:lang w:eastAsia="es-SV"/>
              </w:rPr>
              <w:t>CIF</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723C6944" w14:textId="5ED0D528"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2"/>
                <w:szCs w:val="12"/>
                <w:lang w:eastAsia="es-SV"/>
              </w:rPr>
              <w:t>CIF</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0630D123" w14:textId="0C8E5A1E"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2"/>
                <w:szCs w:val="12"/>
                <w:lang w:eastAsia="es-SV"/>
              </w:rPr>
              <w:t>CIF</w:t>
            </w:r>
          </w:p>
        </w:tc>
      </w:tr>
      <w:tr w:rsidR="0089387D" w:rsidRPr="0034080B" w14:paraId="040416AD" w14:textId="77777777" w:rsidTr="0089387D">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71094241"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0B3FA4B6" w14:textId="0978536B" w:rsidR="0089387D" w:rsidRPr="001B4E25" w:rsidRDefault="0089387D" w:rsidP="0089387D">
            <w:pPr>
              <w:spacing w:after="0" w:line="240" w:lineRule="auto"/>
              <w:rPr>
                <w:rFonts w:cs="Times New Roman"/>
                <w:b/>
                <w:color w:val="808080" w:themeColor="background1" w:themeShade="80"/>
                <w:sz w:val="10"/>
                <w:szCs w:val="10"/>
                <w:lang w:eastAsia="es-SV"/>
              </w:rPr>
            </w:pPr>
            <w:r w:rsidRPr="001B4E25">
              <w:rPr>
                <w:rFonts w:cs="Times New Roman"/>
                <w:b/>
                <w:color w:val="808080" w:themeColor="background1" w:themeShade="80"/>
                <w:sz w:val="10"/>
                <w:szCs w:val="10"/>
                <w:lang w:eastAsia="es-SV"/>
              </w:rPr>
              <w:t>(  ) Sin Impuestos (  ) Con Impuestos</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175CB2DB" w14:textId="10587B11"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2B7F03B" w14:textId="2D760282"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C4F6444" w14:textId="234B0C12"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65B903D" w14:textId="111AD606"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69127449" w14:textId="4D916298"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r>
      <w:tr w:rsidR="0089387D" w:rsidRPr="0034080B" w14:paraId="76196D62" w14:textId="77777777" w:rsidTr="0089387D">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7AEDB0EE" w14:textId="22F02F54" w:rsidR="0089387D" w:rsidRPr="00514C5B" w:rsidRDefault="0089387D" w:rsidP="0089387D">
            <w:pPr>
              <w:spacing w:after="0"/>
              <w:rPr>
                <w:rFonts w:cs="Times New Roman"/>
                <w:b/>
                <w:color w:val="000000"/>
                <w:sz w:val="12"/>
                <w:szCs w:val="12"/>
                <w:lang w:eastAsia="es-SV"/>
              </w:rPr>
            </w:pPr>
            <w:r w:rsidRPr="00514C5B">
              <w:rPr>
                <w:rFonts w:cs="Times New Roman"/>
                <w:b/>
                <w:color w:val="000000"/>
                <w:sz w:val="12"/>
                <w:szCs w:val="12"/>
                <w:lang w:eastAsia="es-SV"/>
              </w:rPr>
              <w:t xml:space="preserve">De </w:t>
            </w:r>
            <w:r>
              <w:rPr>
                <w:rFonts w:cs="Times New Roman"/>
                <w:b/>
                <w:color w:val="000000"/>
                <w:sz w:val="12"/>
                <w:szCs w:val="12"/>
                <w:lang w:eastAsia="es-SV"/>
              </w:rPr>
              <w:t xml:space="preserve">Laboratorio o </w:t>
            </w:r>
            <w:r w:rsidRPr="00514C5B">
              <w:rPr>
                <w:rFonts w:cs="Times New Roman"/>
                <w:b/>
                <w:color w:val="000000"/>
                <w:sz w:val="12"/>
                <w:szCs w:val="12"/>
                <w:lang w:eastAsia="es-SV"/>
              </w:rPr>
              <w:t xml:space="preserve">Distribuidor </w:t>
            </w:r>
            <w:r>
              <w:rPr>
                <w:rFonts w:cs="Times New Roman"/>
                <w:b/>
                <w:color w:val="000000"/>
                <w:sz w:val="12"/>
                <w:szCs w:val="12"/>
                <w:lang w:eastAsia="es-SV"/>
              </w:rPr>
              <w:t>I</w:t>
            </w:r>
            <w:r w:rsidRPr="00514C5B">
              <w:rPr>
                <w:rFonts w:cs="Times New Roman"/>
                <w:b/>
                <w:color w:val="000000"/>
                <w:sz w:val="12"/>
                <w:szCs w:val="12"/>
                <w:lang w:eastAsia="es-SV"/>
              </w:rPr>
              <w:t>nternacional a Distribuidor Nacional*</w:t>
            </w:r>
          </w:p>
          <w:p w14:paraId="0BA99A84" w14:textId="29168CBC" w:rsidR="0089387D" w:rsidRPr="0034080B" w:rsidRDefault="0089387D" w:rsidP="0089387D">
            <w:pPr>
              <w:pStyle w:val="AyudaPequea"/>
              <w:ind w:left="284"/>
              <w:rPr>
                <w:sz w:val="12"/>
                <w:szCs w:val="12"/>
              </w:rPr>
            </w:pPr>
            <w:r w:rsidRPr="0034080B">
              <w:rPr>
                <w:sz w:val="12"/>
                <w:szCs w:val="12"/>
              </w:rPr>
              <w:t>Precio FOB (Importación)</w:t>
            </w:r>
          </w:p>
        </w:tc>
        <w:tc>
          <w:tcPr>
            <w:tcW w:w="851" w:type="dxa"/>
            <w:tcBorders>
              <w:top w:val="single" w:sz="4" w:space="0" w:color="auto"/>
              <w:left w:val="nil"/>
            </w:tcBorders>
            <w:shd w:val="clear" w:color="auto" w:fill="FFFFFF" w:themeFill="background1"/>
            <w:vAlign w:val="center"/>
          </w:tcPr>
          <w:p w14:paraId="12527603" w14:textId="0C9E20FF" w:rsidR="0089387D" w:rsidRDefault="0089387D" w:rsidP="0089387D">
            <w:pPr>
              <w:spacing w:after="0"/>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FFFFFF" w:themeFill="background1"/>
            <w:vAlign w:val="center"/>
          </w:tcPr>
          <w:p w14:paraId="04997DC4" w14:textId="39E4619F" w:rsidR="0089387D" w:rsidRPr="0034080B" w:rsidRDefault="0089387D" w:rsidP="0089387D">
            <w:pPr>
              <w:spacing w:after="0" w:line="240" w:lineRule="auto"/>
              <w:jc w:val="center"/>
              <w:rPr>
                <w:rFonts w:cs="Times New Roman"/>
                <w:b/>
                <w:sz w:val="12"/>
                <w:szCs w:val="12"/>
                <w:lang w:eastAsia="es-SV"/>
              </w:rPr>
            </w:pPr>
          </w:p>
        </w:tc>
        <w:tc>
          <w:tcPr>
            <w:tcW w:w="851" w:type="dxa"/>
            <w:tcBorders>
              <w:top w:val="single" w:sz="4" w:space="0" w:color="auto"/>
              <w:left w:val="nil"/>
            </w:tcBorders>
            <w:shd w:val="clear" w:color="auto" w:fill="FFFFFF" w:themeFill="background1"/>
            <w:vAlign w:val="center"/>
          </w:tcPr>
          <w:p w14:paraId="5C05B09B" w14:textId="7F2B3995"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0F7A8A71" w14:textId="138AF19E" w:rsidR="0089387D" w:rsidRPr="0034080B" w:rsidRDefault="0089387D" w:rsidP="0089387D">
            <w:pPr>
              <w:spacing w:after="0" w:line="240" w:lineRule="auto"/>
              <w:jc w:val="center"/>
              <w:rPr>
                <w:rFonts w:cs="Times New Roman"/>
                <w:b/>
                <w:sz w:val="12"/>
                <w:szCs w:val="12"/>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555BCFF8" w14:textId="1EF5CEC6"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6B1DDA67" w14:textId="1D335BD6" w:rsidR="0089387D" w:rsidRPr="0034080B" w:rsidRDefault="0089387D" w:rsidP="0089387D">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6DDB9E29" w14:textId="6B5B7C91"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73509AF3" w14:textId="2EB97E69"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2E17807E" w14:textId="73F06504"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76554E17" w14:textId="2A5E97A9"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5828C5E6" w14:textId="7B5DA851" w:rsidR="0089387D" w:rsidRPr="0034080B" w:rsidRDefault="0089387D" w:rsidP="0089387D">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41A1C543" w14:textId="3AB2B843" w:rsidR="0089387D" w:rsidRPr="0034080B" w:rsidRDefault="0089387D" w:rsidP="0089387D">
            <w:pPr>
              <w:spacing w:after="0" w:line="240" w:lineRule="auto"/>
              <w:jc w:val="center"/>
              <w:rPr>
                <w:rFonts w:cs="Times New Roman"/>
                <w:b/>
                <w:sz w:val="12"/>
                <w:szCs w:val="12"/>
                <w:lang w:eastAsia="es-SV"/>
              </w:rPr>
            </w:pPr>
          </w:p>
        </w:tc>
      </w:tr>
      <w:tr w:rsidR="0089387D" w:rsidRPr="0034080B" w14:paraId="4C499F9A"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vAlign w:val="center"/>
          </w:tcPr>
          <w:p w14:paraId="48FBE950"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03326C52" w14:textId="18A92FC2" w:rsidR="0089387D" w:rsidRDefault="0089387D" w:rsidP="0089387D">
            <w:pPr>
              <w:spacing w:after="0"/>
              <w:jc w:val="center"/>
              <w:rPr>
                <w:rFonts w:cs="Times New Roman"/>
                <w:b/>
                <w:color w:val="808080" w:themeColor="background1" w:themeShade="80"/>
                <w:sz w:val="12"/>
                <w:szCs w:val="12"/>
                <w:lang w:eastAsia="es-SV"/>
              </w:rPr>
            </w:pPr>
            <w:r>
              <w:rPr>
                <w:rFonts w:cs="Times New Roman"/>
                <w:b/>
                <w:color w:val="808080" w:themeColor="background1" w:themeShade="80"/>
                <w:sz w:val="12"/>
                <w:szCs w:val="12"/>
                <w:lang w:eastAsia="es-SV"/>
              </w:rPr>
              <w:t>FOB</w:t>
            </w:r>
          </w:p>
        </w:tc>
        <w:tc>
          <w:tcPr>
            <w:tcW w:w="1702" w:type="dxa"/>
            <w:gridSpan w:val="2"/>
            <w:tcBorders>
              <w:left w:val="nil"/>
              <w:right w:val="single" w:sz="4" w:space="0" w:color="auto"/>
            </w:tcBorders>
            <w:shd w:val="clear" w:color="auto" w:fill="F2F2F2" w:themeFill="background1" w:themeFillShade="F2"/>
            <w:vAlign w:val="center"/>
          </w:tcPr>
          <w:p w14:paraId="791456FC" w14:textId="6433FB4C"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FOB</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4588E2E9" w14:textId="393C8088"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FOB</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555E49D1" w14:textId="611BA6CA"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FOB</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236CF667" w14:textId="7CDA74DC"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FOB</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6F452FDA" w14:textId="63C22830"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FOB</w:t>
            </w:r>
          </w:p>
        </w:tc>
      </w:tr>
      <w:tr w:rsidR="0089387D" w:rsidRPr="0034080B" w14:paraId="30EB7931" w14:textId="77777777" w:rsidTr="00E8494F">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3F7CB5E1"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2E5A57E6" w14:textId="1901A6E3" w:rsidR="0089387D" w:rsidRDefault="0089387D" w:rsidP="0089387D">
            <w:pPr>
              <w:spacing w:after="0"/>
              <w:rPr>
                <w:rFonts w:cs="Times New Roman"/>
                <w:b/>
                <w:color w:val="808080" w:themeColor="background1" w:themeShade="80"/>
                <w:sz w:val="12"/>
                <w:szCs w:val="12"/>
                <w:lang w:eastAsia="es-SV"/>
              </w:rPr>
            </w:pPr>
            <w:r w:rsidRPr="001B4E25">
              <w:rPr>
                <w:rFonts w:cs="Times New Roman"/>
                <w:b/>
                <w:color w:val="808080" w:themeColor="background1" w:themeShade="80"/>
                <w:sz w:val="10"/>
                <w:szCs w:val="10"/>
                <w:lang w:eastAsia="es-SV"/>
              </w:rPr>
              <w:t>(  ) Sin Impuestos (  ) Con Impuestos</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7FAA054F" w14:textId="3D52EE1B"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26700CD" w14:textId="318554FB"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DA90D8D" w14:textId="6319EC7C"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E2685" w14:textId="74923FF0"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A441521" w14:textId="29ABD3CC"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r>
      <w:tr w:rsidR="0089387D" w:rsidRPr="0034080B" w14:paraId="717ED996" w14:textId="77777777" w:rsidTr="0089387D">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vAlign w:val="center"/>
          </w:tcPr>
          <w:p w14:paraId="488644D5" w14:textId="6548E536" w:rsidR="0089387D" w:rsidRPr="00514C5B" w:rsidRDefault="0089387D" w:rsidP="0089387D">
            <w:pPr>
              <w:spacing w:after="0"/>
              <w:rPr>
                <w:rFonts w:cs="Times New Roman"/>
                <w:b/>
                <w:color w:val="000000"/>
                <w:sz w:val="12"/>
                <w:szCs w:val="12"/>
                <w:lang w:eastAsia="es-SV"/>
              </w:rPr>
            </w:pPr>
            <w:r w:rsidRPr="00514C5B">
              <w:rPr>
                <w:rFonts w:cs="Times New Roman"/>
                <w:b/>
                <w:color w:val="000000"/>
                <w:sz w:val="12"/>
                <w:szCs w:val="12"/>
                <w:lang w:eastAsia="es-SV"/>
              </w:rPr>
              <w:t>De Laboratorio Nacional a Distribuidor Nacional*</w:t>
            </w:r>
            <w:r>
              <w:rPr>
                <w:rFonts w:cs="Times New Roman"/>
                <w:b/>
                <w:color w:val="000000"/>
                <w:sz w:val="12"/>
                <w:szCs w:val="12"/>
                <w:lang w:eastAsia="es-SV"/>
              </w:rPr>
              <w:t xml:space="preserve"> o Precio de Importación Ex Works</w:t>
            </w:r>
          </w:p>
          <w:p w14:paraId="6E27A026" w14:textId="17B96F0A" w:rsidR="0089387D" w:rsidRPr="0034080B" w:rsidRDefault="0089387D" w:rsidP="0089387D">
            <w:pPr>
              <w:pStyle w:val="AyudaPequea"/>
              <w:ind w:left="284"/>
              <w:rPr>
                <w:sz w:val="12"/>
                <w:szCs w:val="12"/>
              </w:rPr>
            </w:pPr>
            <w:r w:rsidRPr="0034080B">
              <w:rPr>
                <w:sz w:val="12"/>
                <w:szCs w:val="12"/>
              </w:rPr>
              <w:t>Precio Ex Fábrica</w:t>
            </w:r>
            <w:r>
              <w:rPr>
                <w:sz w:val="12"/>
                <w:szCs w:val="12"/>
              </w:rPr>
              <w:t xml:space="preserve"> (Ex Works)</w:t>
            </w:r>
          </w:p>
        </w:tc>
        <w:tc>
          <w:tcPr>
            <w:tcW w:w="851" w:type="dxa"/>
            <w:tcBorders>
              <w:top w:val="single" w:sz="4" w:space="0" w:color="auto"/>
              <w:left w:val="nil"/>
            </w:tcBorders>
            <w:shd w:val="clear" w:color="auto" w:fill="FFFFFF" w:themeFill="background1"/>
            <w:vAlign w:val="center"/>
          </w:tcPr>
          <w:p w14:paraId="0F57DC4F" w14:textId="29647BF4" w:rsidR="0089387D" w:rsidRDefault="0089387D" w:rsidP="0089387D">
            <w:pPr>
              <w:spacing w:after="0"/>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FFFFFF" w:themeFill="background1"/>
            <w:vAlign w:val="center"/>
          </w:tcPr>
          <w:p w14:paraId="0137D0AA" w14:textId="33E6D775" w:rsidR="0089387D" w:rsidRPr="0034080B" w:rsidRDefault="0089387D" w:rsidP="0089387D">
            <w:pPr>
              <w:spacing w:after="0" w:line="240" w:lineRule="auto"/>
              <w:jc w:val="center"/>
              <w:rPr>
                <w:rFonts w:cs="Times New Roman"/>
                <w:b/>
                <w:sz w:val="12"/>
                <w:szCs w:val="12"/>
                <w:lang w:eastAsia="es-SV"/>
              </w:rPr>
            </w:pPr>
          </w:p>
        </w:tc>
        <w:tc>
          <w:tcPr>
            <w:tcW w:w="851" w:type="dxa"/>
            <w:tcBorders>
              <w:top w:val="single" w:sz="4" w:space="0" w:color="auto"/>
              <w:left w:val="nil"/>
            </w:tcBorders>
            <w:shd w:val="clear" w:color="auto" w:fill="FFFFFF" w:themeFill="background1"/>
            <w:vAlign w:val="center"/>
          </w:tcPr>
          <w:p w14:paraId="5155929C" w14:textId="0EFCBD11"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554CAACD" w14:textId="6EF6F7BD" w:rsidR="0089387D" w:rsidRPr="0034080B" w:rsidRDefault="0089387D" w:rsidP="0089387D">
            <w:pPr>
              <w:spacing w:after="0" w:line="240" w:lineRule="auto"/>
              <w:jc w:val="center"/>
              <w:rPr>
                <w:rFonts w:cs="Times New Roman"/>
                <w:b/>
                <w:sz w:val="12"/>
                <w:szCs w:val="12"/>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537F2996" w14:textId="49F81398"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79415848" w14:textId="47FDCEE5" w:rsidR="0089387D" w:rsidRPr="0034080B" w:rsidRDefault="0089387D" w:rsidP="0089387D">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1C94D700" w14:textId="2EF17622"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5AE4B758" w14:textId="62007E65"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22C6FE1A" w14:textId="3C59FBF5"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135A881C" w14:textId="09ECF1AF"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124A9001" w14:textId="60B4A83F" w:rsidR="0089387D" w:rsidRPr="0034080B" w:rsidRDefault="0089387D" w:rsidP="0089387D">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1324452F" w14:textId="7553BDAD" w:rsidR="0089387D" w:rsidRPr="0034080B" w:rsidRDefault="0089387D" w:rsidP="0089387D">
            <w:pPr>
              <w:spacing w:after="0" w:line="240" w:lineRule="auto"/>
              <w:jc w:val="center"/>
              <w:rPr>
                <w:rFonts w:cs="Times New Roman"/>
                <w:b/>
                <w:sz w:val="12"/>
                <w:szCs w:val="12"/>
                <w:lang w:eastAsia="es-SV"/>
              </w:rPr>
            </w:pPr>
          </w:p>
        </w:tc>
      </w:tr>
      <w:tr w:rsidR="0089387D" w:rsidRPr="0034080B" w14:paraId="5EEAA56E"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vAlign w:val="center"/>
          </w:tcPr>
          <w:p w14:paraId="7DEC6024"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70314700" w14:textId="07C095A9" w:rsidR="0089387D" w:rsidRDefault="0089387D" w:rsidP="0089387D">
            <w:pPr>
              <w:spacing w:after="0"/>
              <w:jc w:val="center"/>
              <w:rPr>
                <w:rFonts w:cs="Times New Roman"/>
                <w:b/>
                <w:color w:val="808080" w:themeColor="background1" w:themeShade="80"/>
                <w:sz w:val="12"/>
                <w:szCs w:val="12"/>
                <w:lang w:eastAsia="es-SV"/>
              </w:rPr>
            </w:pPr>
            <w:r>
              <w:rPr>
                <w:rFonts w:cs="Times New Roman"/>
                <w:b/>
                <w:color w:val="808080" w:themeColor="background1" w:themeShade="80"/>
                <w:sz w:val="12"/>
                <w:szCs w:val="12"/>
                <w:lang w:eastAsia="es-SV"/>
              </w:rPr>
              <w:t>Ex Fábrica</w:t>
            </w:r>
          </w:p>
        </w:tc>
        <w:tc>
          <w:tcPr>
            <w:tcW w:w="1702" w:type="dxa"/>
            <w:gridSpan w:val="2"/>
            <w:tcBorders>
              <w:left w:val="nil"/>
              <w:right w:val="single" w:sz="4" w:space="0" w:color="auto"/>
            </w:tcBorders>
            <w:shd w:val="clear" w:color="auto" w:fill="F2F2F2" w:themeFill="background1" w:themeFillShade="F2"/>
            <w:vAlign w:val="center"/>
          </w:tcPr>
          <w:p w14:paraId="4DBB5DB5" w14:textId="304F38DF"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Ex Fábrica</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25C03A44" w14:textId="6A45974E"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Ex Fábrica</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2D9FED03" w14:textId="0ACA7271"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Ex Fábrica</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1F10D60F" w14:textId="13950A22"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Ex Fábrica</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26106B21" w14:textId="57B26CDA" w:rsidR="0089387D" w:rsidRPr="0034080B" w:rsidRDefault="0089387D" w:rsidP="0089387D">
            <w:pPr>
              <w:spacing w:after="0" w:line="240" w:lineRule="auto"/>
              <w:jc w:val="center"/>
              <w:rPr>
                <w:rFonts w:cs="Times New Roman"/>
                <w:b/>
                <w:sz w:val="12"/>
                <w:szCs w:val="12"/>
                <w:lang w:eastAsia="es-SV"/>
              </w:rPr>
            </w:pPr>
            <w:r>
              <w:rPr>
                <w:rFonts w:cs="Times New Roman"/>
                <w:b/>
                <w:color w:val="808080" w:themeColor="background1" w:themeShade="80"/>
                <w:sz w:val="12"/>
                <w:szCs w:val="12"/>
                <w:lang w:eastAsia="es-SV"/>
              </w:rPr>
              <w:t>Ex Fábrica</w:t>
            </w:r>
          </w:p>
        </w:tc>
      </w:tr>
      <w:tr w:rsidR="0089387D" w:rsidRPr="0034080B" w14:paraId="6F33A828" w14:textId="77777777" w:rsidTr="00E8494F">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vAlign w:val="center"/>
          </w:tcPr>
          <w:p w14:paraId="6AD961FF"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30916933" w14:textId="60032F7E" w:rsidR="0089387D" w:rsidRDefault="0089387D" w:rsidP="0089387D">
            <w:pPr>
              <w:spacing w:after="0"/>
              <w:rPr>
                <w:rFonts w:cs="Times New Roman"/>
                <w:b/>
                <w:color w:val="808080" w:themeColor="background1" w:themeShade="80"/>
                <w:sz w:val="12"/>
                <w:szCs w:val="12"/>
                <w:lang w:eastAsia="es-SV"/>
              </w:rPr>
            </w:pPr>
            <w:r w:rsidRPr="001B4E25">
              <w:rPr>
                <w:rFonts w:cs="Times New Roman"/>
                <w:b/>
                <w:color w:val="808080" w:themeColor="background1" w:themeShade="80"/>
                <w:sz w:val="10"/>
                <w:szCs w:val="10"/>
                <w:lang w:eastAsia="es-SV"/>
              </w:rPr>
              <w:t>(  ) Sin Impuestos (  ) Con Impuestos</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4FEB5F14" w14:textId="3FE90B75"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31243C08" w14:textId="6A6952E1"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DBCB538" w14:textId="659D7799"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9893C45" w14:textId="65021E11"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74F105E" w14:textId="1D486B30"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r>
      <w:tr w:rsidR="0089387D" w:rsidRPr="0034080B" w14:paraId="23216C4E" w14:textId="77777777" w:rsidTr="0089387D">
        <w:trPr>
          <w:trHeight w:val="300"/>
          <w:jc w:val="center"/>
        </w:trPr>
        <w:tc>
          <w:tcPr>
            <w:tcW w:w="2828" w:type="dxa"/>
            <w:gridSpan w:val="2"/>
            <w:vMerge w:val="restart"/>
            <w:tcBorders>
              <w:top w:val="single" w:sz="4" w:space="0" w:color="auto"/>
              <w:left w:val="single" w:sz="4" w:space="0" w:color="auto"/>
              <w:right w:val="single" w:sz="4" w:space="0" w:color="auto"/>
            </w:tcBorders>
            <w:shd w:val="clear" w:color="auto" w:fill="auto"/>
            <w:noWrap/>
          </w:tcPr>
          <w:p w14:paraId="2A6E5491" w14:textId="740DA048" w:rsidR="0089387D" w:rsidRPr="00514C5B" w:rsidRDefault="0089387D" w:rsidP="0089387D">
            <w:pPr>
              <w:spacing w:after="0"/>
              <w:rPr>
                <w:rFonts w:cs="Times New Roman"/>
                <w:b/>
                <w:color w:val="000000"/>
                <w:sz w:val="12"/>
                <w:szCs w:val="12"/>
                <w:lang w:eastAsia="es-SV"/>
              </w:rPr>
            </w:pPr>
            <w:r w:rsidRPr="00514C5B">
              <w:rPr>
                <w:rFonts w:cs="Times New Roman"/>
                <w:b/>
                <w:color w:val="000000"/>
                <w:sz w:val="12"/>
                <w:szCs w:val="12"/>
                <w:lang w:eastAsia="es-SV"/>
              </w:rPr>
              <w:t>Otros, especifique:</w:t>
            </w:r>
          </w:p>
          <w:p w14:paraId="65AF08EE" w14:textId="07A48238" w:rsidR="0089387D" w:rsidRPr="0034080B" w:rsidRDefault="0089387D" w:rsidP="0089387D">
            <w:pPr>
              <w:pStyle w:val="AyudaPequea"/>
              <w:rPr>
                <w:sz w:val="12"/>
                <w:szCs w:val="12"/>
              </w:rPr>
            </w:pPr>
            <w:r w:rsidRPr="0034080B">
              <w:rPr>
                <w:sz w:val="12"/>
                <w:szCs w:val="12"/>
              </w:rPr>
              <w:t>Completar en caso de no encontrar el nivel de cadena de distribución apropiado.</w:t>
            </w:r>
            <w:r>
              <w:rPr>
                <w:sz w:val="12"/>
                <w:szCs w:val="12"/>
              </w:rPr>
              <w:t xml:space="preserve"> Preferiblemente especificar tipo d</w:t>
            </w:r>
            <w:r w:rsidR="000D77B9">
              <w:rPr>
                <w:sz w:val="12"/>
                <w:szCs w:val="12"/>
              </w:rPr>
              <w:t>e precios según INCOTERMS 2020**</w:t>
            </w:r>
          </w:p>
        </w:tc>
        <w:tc>
          <w:tcPr>
            <w:tcW w:w="851" w:type="dxa"/>
            <w:tcBorders>
              <w:top w:val="single" w:sz="4" w:space="0" w:color="auto"/>
              <w:left w:val="nil"/>
            </w:tcBorders>
            <w:shd w:val="clear" w:color="auto" w:fill="FFFFFF" w:themeFill="background1"/>
            <w:vAlign w:val="center"/>
          </w:tcPr>
          <w:p w14:paraId="0168E447" w14:textId="0EF404A7" w:rsidR="0089387D" w:rsidRDefault="0089387D" w:rsidP="0089387D">
            <w:pPr>
              <w:spacing w:after="0"/>
              <w:rPr>
                <w:rFonts w:cs="Times New Roman"/>
                <w:b/>
                <w:color w:val="808080" w:themeColor="background1" w:themeShade="80"/>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851" w:type="dxa"/>
            <w:tcBorders>
              <w:top w:val="single" w:sz="4" w:space="0" w:color="auto"/>
              <w:right w:val="single" w:sz="4" w:space="0" w:color="000000"/>
            </w:tcBorders>
            <w:shd w:val="clear" w:color="auto" w:fill="FFFFFF" w:themeFill="background1"/>
            <w:vAlign w:val="center"/>
          </w:tcPr>
          <w:p w14:paraId="06F66C87" w14:textId="40AC7A91" w:rsidR="0089387D" w:rsidRPr="0034080B" w:rsidRDefault="0089387D" w:rsidP="0089387D">
            <w:pPr>
              <w:spacing w:after="0" w:line="240" w:lineRule="auto"/>
              <w:jc w:val="center"/>
              <w:rPr>
                <w:rFonts w:cs="Times New Roman"/>
                <w:b/>
                <w:sz w:val="12"/>
                <w:szCs w:val="12"/>
                <w:lang w:eastAsia="es-SV"/>
              </w:rPr>
            </w:pPr>
          </w:p>
        </w:tc>
        <w:tc>
          <w:tcPr>
            <w:tcW w:w="851" w:type="dxa"/>
            <w:tcBorders>
              <w:top w:val="single" w:sz="4" w:space="0" w:color="auto"/>
              <w:left w:val="nil"/>
            </w:tcBorders>
            <w:shd w:val="clear" w:color="auto" w:fill="FFFFFF" w:themeFill="background1"/>
            <w:vAlign w:val="center"/>
          </w:tcPr>
          <w:p w14:paraId="1CB758F5" w14:textId="443B4B65"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GTQ Q</w:t>
            </w:r>
          </w:p>
        </w:tc>
        <w:tc>
          <w:tcPr>
            <w:tcW w:w="851" w:type="dxa"/>
            <w:tcBorders>
              <w:top w:val="single" w:sz="4" w:space="0" w:color="auto"/>
              <w:right w:val="single" w:sz="4" w:space="0" w:color="auto"/>
            </w:tcBorders>
            <w:shd w:val="clear" w:color="auto" w:fill="FFFFFF" w:themeFill="background1"/>
            <w:vAlign w:val="center"/>
          </w:tcPr>
          <w:p w14:paraId="36AE3742" w14:textId="3DECCE20" w:rsidR="0089387D" w:rsidRPr="0034080B" w:rsidRDefault="0089387D" w:rsidP="0089387D">
            <w:pPr>
              <w:spacing w:after="0" w:line="240" w:lineRule="auto"/>
              <w:jc w:val="center"/>
              <w:rPr>
                <w:rFonts w:cs="Times New Roman"/>
                <w:b/>
                <w:sz w:val="12"/>
                <w:szCs w:val="12"/>
                <w:lang w:eastAsia="es-SV"/>
              </w:rPr>
            </w:pPr>
          </w:p>
        </w:tc>
        <w:tc>
          <w:tcPr>
            <w:tcW w:w="921" w:type="dxa"/>
            <w:gridSpan w:val="2"/>
            <w:tcBorders>
              <w:top w:val="single" w:sz="4" w:space="0" w:color="auto"/>
              <w:left w:val="single" w:sz="4" w:space="0" w:color="auto"/>
            </w:tcBorders>
            <w:shd w:val="clear" w:color="auto" w:fill="FFFFFF" w:themeFill="background1"/>
            <w:vAlign w:val="center"/>
          </w:tcPr>
          <w:p w14:paraId="30215A64" w14:textId="3D33CD2A"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HNL L</w:t>
            </w:r>
          </w:p>
        </w:tc>
        <w:tc>
          <w:tcPr>
            <w:tcW w:w="922" w:type="dxa"/>
            <w:tcBorders>
              <w:top w:val="single" w:sz="4" w:space="0" w:color="auto"/>
              <w:right w:val="single" w:sz="4" w:space="0" w:color="auto"/>
            </w:tcBorders>
            <w:shd w:val="clear" w:color="auto" w:fill="FFFFFF" w:themeFill="background1"/>
            <w:vAlign w:val="center"/>
          </w:tcPr>
          <w:p w14:paraId="548AAC00" w14:textId="68451969" w:rsidR="0089387D" w:rsidRPr="0034080B" w:rsidRDefault="0089387D" w:rsidP="0089387D">
            <w:pPr>
              <w:spacing w:after="0" w:line="240" w:lineRule="auto"/>
              <w:jc w:val="center"/>
              <w:rPr>
                <w:rFonts w:cs="Times New Roman"/>
                <w:b/>
                <w:sz w:val="12"/>
                <w:szCs w:val="12"/>
                <w:lang w:eastAsia="es-SV"/>
              </w:rPr>
            </w:pPr>
          </w:p>
        </w:tc>
        <w:tc>
          <w:tcPr>
            <w:tcW w:w="992" w:type="dxa"/>
            <w:tcBorders>
              <w:top w:val="single" w:sz="4" w:space="0" w:color="auto"/>
              <w:left w:val="single" w:sz="4" w:space="0" w:color="auto"/>
            </w:tcBorders>
            <w:shd w:val="clear" w:color="auto" w:fill="FFFFFF" w:themeFill="background1"/>
            <w:vAlign w:val="center"/>
          </w:tcPr>
          <w:p w14:paraId="20148BEA" w14:textId="2D5E8B24"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NIO C$</w:t>
            </w:r>
          </w:p>
        </w:tc>
        <w:tc>
          <w:tcPr>
            <w:tcW w:w="993" w:type="dxa"/>
            <w:tcBorders>
              <w:top w:val="single" w:sz="4" w:space="0" w:color="auto"/>
              <w:right w:val="single" w:sz="4" w:space="0" w:color="auto"/>
            </w:tcBorders>
            <w:shd w:val="clear" w:color="auto" w:fill="FFFFFF" w:themeFill="background1"/>
            <w:vAlign w:val="center"/>
          </w:tcPr>
          <w:p w14:paraId="66F571B6" w14:textId="0FB9DC4C"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44D5525C" w14:textId="5FAE5C2D" w:rsidR="0089387D" w:rsidRPr="0034080B" w:rsidRDefault="0089387D" w:rsidP="0089387D">
            <w:pPr>
              <w:spacing w:after="0" w:line="240" w:lineRule="auto"/>
              <w:rPr>
                <w:rFonts w:cs="Times New Roman"/>
                <w:b/>
                <w:sz w:val="12"/>
                <w:szCs w:val="12"/>
                <w:lang w:eastAsia="es-SV"/>
              </w:rPr>
            </w:pPr>
            <w:r>
              <w:rPr>
                <w:rFonts w:cs="Times New Roman"/>
                <w:b/>
                <w:color w:val="BFBFBF" w:themeColor="background1" w:themeShade="BF"/>
                <w:sz w:val="16"/>
                <w:szCs w:val="16"/>
                <w:lang w:eastAsia="es-SV"/>
              </w:rPr>
              <w:t xml:space="preserve">CRC </w:t>
            </w:r>
            <w:r w:rsidRPr="00505A3E">
              <w:rPr>
                <w:rFonts w:cs="Times New Roman"/>
                <w:b/>
                <w:color w:val="BFBFBF" w:themeColor="background1" w:themeShade="BF"/>
                <w:sz w:val="16"/>
                <w:szCs w:val="16"/>
                <w:lang w:eastAsia="es-SV"/>
              </w:rPr>
              <w:t>₡</w:t>
            </w:r>
          </w:p>
        </w:tc>
        <w:tc>
          <w:tcPr>
            <w:tcW w:w="921" w:type="dxa"/>
            <w:tcBorders>
              <w:top w:val="single" w:sz="4" w:space="0" w:color="auto"/>
              <w:right w:val="single" w:sz="4" w:space="0" w:color="auto"/>
            </w:tcBorders>
            <w:shd w:val="clear" w:color="auto" w:fill="FFFFFF" w:themeFill="background1"/>
            <w:vAlign w:val="center"/>
          </w:tcPr>
          <w:p w14:paraId="71183AAA" w14:textId="305388F5" w:rsidR="0089387D" w:rsidRPr="0034080B" w:rsidRDefault="0089387D" w:rsidP="0089387D">
            <w:pPr>
              <w:spacing w:after="0" w:line="240" w:lineRule="auto"/>
              <w:jc w:val="center"/>
              <w:rPr>
                <w:rFonts w:cs="Times New Roman"/>
                <w:b/>
                <w:sz w:val="12"/>
                <w:szCs w:val="12"/>
                <w:lang w:eastAsia="es-SV"/>
              </w:rPr>
            </w:pPr>
          </w:p>
        </w:tc>
        <w:tc>
          <w:tcPr>
            <w:tcW w:w="921" w:type="dxa"/>
            <w:tcBorders>
              <w:top w:val="single" w:sz="4" w:space="0" w:color="auto"/>
              <w:left w:val="single" w:sz="4" w:space="0" w:color="auto"/>
            </w:tcBorders>
            <w:shd w:val="clear" w:color="auto" w:fill="FFFFFF" w:themeFill="background1"/>
            <w:vAlign w:val="center"/>
          </w:tcPr>
          <w:p w14:paraId="1EBE2B6B" w14:textId="7470044B" w:rsidR="0089387D" w:rsidRPr="0034080B" w:rsidRDefault="0089387D" w:rsidP="0089387D">
            <w:pPr>
              <w:spacing w:after="0" w:line="240" w:lineRule="auto"/>
              <w:rPr>
                <w:rFonts w:cs="Times New Roman"/>
                <w:b/>
                <w:sz w:val="12"/>
                <w:szCs w:val="12"/>
                <w:lang w:eastAsia="es-SV"/>
              </w:rPr>
            </w:pPr>
            <w:r w:rsidRPr="000F39C3">
              <w:rPr>
                <w:rFonts w:cs="Times New Roman"/>
                <w:b/>
                <w:color w:val="BFBFBF" w:themeColor="background1" w:themeShade="BF"/>
                <w:sz w:val="16"/>
                <w:szCs w:val="16"/>
                <w:lang w:eastAsia="es-SV"/>
              </w:rPr>
              <w:t>USD</w:t>
            </w:r>
            <w:r>
              <w:rPr>
                <w:rFonts w:cs="Times New Roman"/>
                <w:b/>
                <w:color w:val="BFBFBF" w:themeColor="background1" w:themeShade="BF"/>
                <w:sz w:val="16"/>
                <w:szCs w:val="16"/>
                <w:lang w:eastAsia="es-SV"/>
              </w:rPr>
              <w:t xml:space="preserve"> $</w:t>
            </w:r>
          </w:p>
        </w:tc>
        <w:tc>
          <w:tcPr>
            <w:tcW w:w="922" w:type="dxa"/>
            <w:tcBorders>
              <w:top w:val="single" w:sz="4" w:space="0" w:color="auto"/>
              <w:right w:val="single" w:sz="4" w:space="0" w:color="auto"/>
            </w:tcBorders>
            <w:shd w:val="clear" w:color="auto" w:fill="FFFFFF" w:themeFill="background1"/>
            <w:vAlign w:val="center"/>
          </w:tcPr>
          <w:p w14:paraId="498F8D02" w14:textId="28A07FCC" w:rsidR="0089387D" w:rsidRPr="0034080B" w:rsidRDefault="0089387D" w:rsidP="0089387D">
            <w:pPr>
              <w:spacing w:after="0" w:line="240" w:lineRule="auto"/>
              <w:jc w:val="center"/>
              <w:rPr>
                <w:rFonts w:cs="Times New Roman"/>
                <w:b/>
                <w:sz w:val="12"/>
                <w:szCs w:val="12"/>
                <w:lang w:eastAsia="es-SV"/>
              </w:rPr>
            </w:pPr>
          </w:p>
        </w:tc>
      </w:tr>
      <w:tr w:rsidR="0089387D" w:rsidRPr="0034080B" w14:paraId="4A5BDA80" w14:textId="77777777" w:rsidTr="00E8494F">
        <w:trPr>
          <w:trHeight w:val="147"/>
          <w:jc w:val="center"/>
        </w:trPr>
        <w:tc>
          <w:tcPr>
            <w:tcW w:w="2828" w:type="dxa"/>
            <w:gridSpan w:val="2"/>
            <w:vMerge/>
            <w:tcBorders>
              <w:left w:val="single" w:sz="4" w:space="0" w:color="auto"/>
              <w:right w:val="single" w:sz="4" w:space="0" w:color="auto"/>
            </w:tcBorders>
            <w:shd w:val="clear" w:color="auto" w:fill="auto"/>
            <w:noWrap/>
          </w:tcPr>
          <w:p w14:paraId="55DA7F79"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right w:val="single" w:sz="4" w:space="0" w:color="000000"/>
            </w:tcBorders>
            <w:shd w:val="clear" w:color="auto" w:fill="F2F2F2" w:themeFill="background1" w:themeFillShade="F2"/>
            <w:vAlign w:val="center"/>
          </w:tcPr>
          <w:p w14:paraId="3A591B33" w14:textId="5919ECA6" w:rsidR="0089387D" w:rsidRDefault="003B385E" w:rsidP="0089387D">
            <w:pPr>
              <w:spacing w:after="0"/>
              <w:rPr>
                <w:rFonts w:cs="Times New Roman"/>
                <w:b/>
                <w:color w:val="808080" w:themeColor="background1" w:themeShade="80"/>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c>
          <w:tcPr>
            <w:tcW w:w="1702" w:type="dxa"/>
            <w:gridSpan w:val="2"/>
            <w:tcBorders>
              <w:left w:val="nil"/>
              <w:right w:val="single" w:sz="4" w:space="0" w:color="auto"/>
            </w:tcBorders>
            <w:shd w:val="clear" w:color="auto" w:fill="F2F2F2" w:themeFill="background1" w:themeFillShade="F2"/>
            <w:vAlign w:val="center"/>
          </w:tcPr>
          <w:p w14:paraId="3A8A7C4B" w14:textId="3FAB4796" w:rsidR="0089387D" w:rsidRPr="0034080B" w:rsidRDefault="003B385E" w:rsidP="000D77B9">
            <w:pPr>
              <w:spacing w:after="0" w:line="240" w:lineRule="auto"/>
              <w:rPr>
                <w:rFonts w:cs="Times New Roman"/>
                <w:b/>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c>
          <w:tcPr>
            <w:tcW w:w="1843" w:type="dxa"/>
            <w:gridSpan w:val="3"/>
            <w:tcBorders>
              <w:left w:val="single" w:sz="4" w:space="0" w:color="auto"/>
              <w:right w:val="single" w:sz="4" w:space="0" w:color="auto"/>
            </w:tcBorders>
            <w:shd w:val="clear" w:color="auto" w:fill="F2F2F2" w:themeFill="background1" w:themeFillShade="F2"/>
            <w:vAlign w:val="center"/>
          </w:tcPr>
          <w:p w14:paraId="3FD22589" w14:textId="1DF6C0F1" w:rsidR="0089387D" w:rsidRPr="0034080B" w:rsidRDefault="003B385E" w:rsidP="000D77B9">
            <w:pPr>
              <w:spacing w:after="0" w:line="240" w:lineRule="auto"/>
              <w:rPr>
                <w:rFonts w:cs="Times New Roman"/>
                <w:b/>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43A7A2A0" w14:textId="31BBF822" w:rsidR="0089387D" w:rsidRPr="0034080B" w:rsidRDefault="003B385E" w:rsidP="000D77B9">
            <w:pPr>
              <w:spacing w:after="0" w:line="240" w:lineRule="auto"/>
              <w:rPr>
                <w:rFonts w:cs="Times New Roman"/>
                <w:b/>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c>
          <w:tcPr>
            <w:tcW w:w="1842" w:type="dxa"/>
            <w:gridSpan w:val="2"/>
            <w:tcBorders>
              <w:left w:val="single" w:sz="4" w:space="0" w:color="auto"/>
              <w:right w:val="single" w:sz="4" w:space="0" w:color="auto"/>
            </w:tcBorders>
            <w:shd w:val="clear" w:color="auto" w:fill="F2F2F2" w:themeFill="background1" w:themeFillShade="F2"/>
            <w:vAlign w:val="center"/>
          </w:tcPr>
          <w:p w14:paraId="2CE63C5F" w14:textId="72A648D4" w:rsidR="0089387D" w:rsidRPr="0034080B" w:rsidRDefault="003B385E" w:rsidP="000D77B9">
            <w:pPr>
              <w:spacing w:after="0" w:line="240" w:lineRule="auto"/>
              <w:rPr>
                <w:rFonts w:cs="Times New Roman"/>
                <w:b/>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c>
          <w:tcPr>
            <w:tcW w:w="1843" w:type="dxa"/>
            <w:gridSpan w:val="2"/>
            <w:tcBorders>
              <w:left w:val="single" w:sz="4" w:space="0" w:color="auto"/>
              <w:right w:val="single" w:sz="4" w:space="0" w:color="auto"/>
            </w:tcBorders>
            <w:shd w:val="clear" w:color="auto" w:fill="F2F2F2" w:themeFill="background1" w:themeFillShade="F2"/>
            <w:vAlign w:val="center"/>
          </w:tcPr>
          <w:p w14:paraId="75EAC386" w14:textId="1BB298AE" w:rsidR="0089387D" w:rsidRPr="0034080B" w:rsidRDefault="003B385E" w:rsidP="000D77B9">
            <w:pPr>
              <w:spacing w:after="0" w:line="240" w:lineRule="auto"/>
              <w:rPr>
                <w:rFonts w:cs="Times New Roman"/>
                <w:b/>
                <w:sz w:val="12"/>
                <w:szCs w:val="12"/>
                <w:lang w:eastAsia="es-SV"/>
              </w:rPr>
            </w:pPr>
            <w:r>
              <w:rPr>
                <w:rFonts w:cs="Times New Roman"/>
                <w:b/>
                <w:color w:val="808080" w:themeColor="background1" w:themeShade="80"/>
                <w:sz w:val="12"/>
                <w:szCs w:val="12"/>
                <w:lang w:eastAsia="es-SV"/>
              </w:rPr>
              <w:t>Otro</w:t>
            </w:r>
            <w:r w:rsidR="000D77B9">
              <w:rPr>
                <w:rFonts w:cs="Times New Roman"/>
                <w:b/>
                <w:color w:val="808080" w:themeColor="background1" w:themeShade="80"/>
                <w:sz w:val="12"/>
                <w:szCs w:val="12"/>
                <w:lang w:eastAsia="es-SV"/>
              </w:rPr>
              <w:t>:</w:t>
            </w:r>
          </w:p>
        </w:tc>
      </w:tr>
      <w:tr w:rsidR="0089387D" w:rsidRPr="0034080B" w14:paraId="61E3A6F1" w14:textId="77777777" w:rsidTr="00E8494F">
        <w:trPr>
          <w:trHeight w:val="136"/>
          <w:jc w:val="center"/>
        </w:trPr>
        <w:tc>
          <w:tcPr>
            <w:tcW w:w="2828" w:type="dxa"/>
            <w:gridSpan w:val="2"/>
            <w:vMerge/>
            <w:tcBorders>
              <w:left w:val="single" w:sz="4" w:space="0" w:color="auto"/>
              <w:bottom w:val="single" w:sz="4" w:space="0" w:color="auto"/>
              <w:right w:val="single" w:sz="4" w:space="0" w:color="auto"/>
            </w:tcBorders>
            <w:shd w:val="clear" w:color="auto" w:fill="auto"/>
            <w:noWrap/>
          </w:tcPr>
          <w:p w14:paraId="40DA2CDA" w14:textId="77777777" w:rsidR="0089387D" w:rsidRPr="00514C5B" w:rsidRDefault="0089387D" w:rsidP="0089387D">
            <w:pPr>
              <w:spacing w:after="0"/>
              <w:rPr>
                <w:rFonts w:cs="Times New Roman"/>
                <w:b/>
                <w:color w:val="000000"/>
                <w:sz w:val="12"/>
                <w:szCs w:val="12"/>
                <w:lang w:eastAsia="es-SV"/>
              </w:rPr>
            </w:pPr>
          </w:p>
        </w:tc>
        <w:tc>
          <w:tcPr>
            <w:tcW w:w="1702" w:type="dxa"/>
            <w:gridSpan w:val="2"/>
            <w:tcBorders>
              <w:left w:val="nil"/>
              <w:bottom w:val="single" w:sz="4" w:space="0" w:color="auto"/>
              <w:right w:val="single" w:sz="4" w:space="0" w:color="000000"/>
            </w:tcBorders>
            <w:shd w:val="clear" w:color="auto" w:fill="F2F2F2" w:themeFill="background1" w:themeFillShade="F2"/>
            <w:vAlign w:val="center"/>
          </w:tcPr>
          <w:p w14:paraId="0CF7848F" w14:textId="4C890487" w:rsidR="0089387D" w:rsidRDefault="0089387D" w:rsidP="0089387D">
            <w:pPr>
              <w:spacing w:after="0"/>
              <w:rPr>
                <w:rFonts w:cs="Times New Roman"/>
                <w:b/>
                <w:color w:val="808080" w:themeColor="background1" w:themeShade="80"/>
                <w:sz w:val="12"/>
                <w:szCs w:val="12"/>
                <w:lang w:eastAsia="es-SV"/>
              </w:rPr>
            </w:pPr>
            <w:r w:rsidRPr="001B4E25">
              <w:rPr>
                <w:rFonts w:cs="Times New Roman"/>
                <w:b/>
                <w:color w:val="808080" w:themeColor="background1" w:themeShade="80"/>
                <w:sz w:val="10"/>
                <w:szCs w:val="10"/>
                <w:lang w:eastAsia="es-SV"/>
              </w:rPr>
              <w:t>(  ) Sin Impuestos (  ) Con Impuestos</w:t>
            </w:r>
          </w:p>
        </w:tc>
        <w:tc>
          <w:tcPr>
            <w:tcW w:w="1702" w:type="dxa"/>
            <w:gridSpan w:val="2"/>
            <w:tcBorders>
              <w:left w:val="nil"/>
              <w:bottom w:val="single" w:sz="4" w:space="0" w:color="auto"/>
              <w:right w:val="single" w:sz="4" w:space="0" w:color="auto"/>
            </w:tcBorders>
            <w:shd w:val="clear" w:color="auto" w:fill="F2F2F2" w:themeFill="background1" w:themeFillShade="F2"/>
            <w:vAlign w:val="center"/>
          </w:tcPr>
          <w:p w14:paraId="7010F2CC" w14:textId="7E44D152"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0076D078" w14:textId="311F4288"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98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598A347" w14:textId="17482C1B"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F1A572A" w14:textId="46D0D356"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c>
          <w:tcPr>
            <w:tcW w:w="18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018C8FE" w14:textId="544867AD" w:rsidR="0089387D" w:rsidRPr="0034080B" w:rsidRDefault="0089387D" w:rsidP="0089387D">
            <w:pPr>
              <w:spacing w:after="0" w:line="240" w:lineRule="auto"/>
              <w:jc w:val="center"/>
              <w:rPr>
                <w:rFonts w:cs="Times New Roman"/>
                <w:b/>
                <w:sz w:val="12"/>
                <w:szCs w:val="12"/>
                <w:lang w:eastAsia="es-SV"/>
              </w:rPr>
            </w:pPr>
            <w:r w:rsidRPr="001B4E25">
              <w:rPr>
                <w:rFonts w:cs="Times New Roman"/>
                <w:b/>
                <w:color w:val="808080" w:themeColor="background1" w:themeShade="80"/>
                <w:sz w:val="10"/>
                <w:szCs w:val="10"/>
                <w:lang w:eastAsia="es-SV"/>
              </w:rPr>
              <w:t>(  ) Sin Impuestos (  ) Con Impuestos</w:t>
            </w:r>
          </w:p>
        </w:tc>
      </w:tr>
      <w:tr w:rsidR="0089387D" w:rsidRPr="0034080B" w14:paraId="0F54A758" w14:textId="77777777" w:rsidTr="001B21C9">
        <w:trPr>
          <w:trHeight w:val="563"/>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tcPr>
          <w:p w14:paraId="7E74D532" w14:textId="77777777" w:rsidR="0089387D" w:rsidRDefault="0089387D" w:rsidP="0089387D">
            <w:pPr>
              <w:spacing w:after="0"/>
              <w:rPr>
                <w:rFonts w:cs="Times New Roman"/>
                <w:b/>
                <w:color w:val="000000"/>
                <w:sz w:val="12"/>
                <w:szCs w:val="12"/>
                <w:lang w:eastAsia="es-SV"/>
              </w:rPr>
            </w:pPr>
            <w:r>
              <w:rPr>
                <w:rFonts w:cs="Times New Roman"/>
                <w:b/>
                <w:color w:val="000000"/>
                <w:sz w:val="12"/>
                <w:szCs w:val="12"/>
                <w:lang w:eastAsia="es-SV"/>
              </w:rPr>
              <w:t>Notas Aclaratorias:</w:t>
            </w:r>
          </w:p>
          <w:p w14:paraId="1C826699" w14:textId="6894FE1D" w:rsidR="0089387D" w:rsidRPr="00514C5B" w:rsidRDefault="0089387D" w:rsidP="0089387D">
            <w:pPr>
              <w:spacing w:after="0"/>
              <w:rPr>
                <w:rFonts w:cs="Times New Roman"/>
                <w:b/>
                <w:color w:val="000000"/>
                <w:sz w:val="12"/>
                <w:szCs w:val="12"/>
                <w:lang w:eastAsia="es-SV"/>
              </w:rPr>
            </w:pPr>
            <w:r>
              <w:rPr>
                <w:sz w:val="12"/>
                <w:szCs w:val="12"/>
              </w:rPr>
              <w:t>Escriba en este espacio notas aclaratorios de la información presentada.</w:t>
            </w:r>
          </w:p>
        </w:tc>
        <w:tc>
          <w:tcPr>
            <w:tcW w:w="10917"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14:paraId="5FA31B21" w14:textId="77777777" w:rsidR="0089387D" w:rsidRPr="0034080B" w:rsidRDefault="0089387D" w:rsidP="0089387D">
            <w:pPr>
              <w:jc w:val="center"/>
              <w:rPr>
                <w:rFonts w:cs="Times New Roman"/>
                <w:b/>
                <w:sz w:val="12"/>
                <w:szCs w:val="12"/>
                <w:lang w:eastAsia="es-SV"/>
              </w:rPr>
            </w:pPr>
          </w:p>
        </w:tc>
      </w:tr>
    </w:tbl>
    <w:p w14:paraId="2B39D510" w14:textId="7BEC581D" w:rsidR="00FD42C4" w:rsidRPr="000D77B9" w:rsidRDefault="000D77B9" w:rsidP="000D77B9">
      <w:pPr>
        <w:spacing w:after="0" w:line="240" w:lineRule="auto"/>
        <w:rPr>
          <w:sz w:val="12"/>
          <w:szCs w:val="12"/>
        </w:rPr>
      </w:pPr>
      <w:r w:rsidRPr="000D77B9">
        <w:rPr>
          <w:sz w:val="12"/>
          <w:szCs w:val="12"/>
        </w:rPr>
        <w:t>*Distribuidor Nacional es equivalente a Droguería en El Salvador.</w:t>
      </w:r>
    </w:p>
    <w:p w14:paraId="4D244DD9" w14:textId="68D7E6C1" w:rsidR="000D77B9" w:rsidRDefault="000D77B9" w:rsidP="000D77B9">
      <w:pPr>
        <w:spacing w:after="0" w:line="240" w:lineRule="auto"/>
        <w:rPr>
          <w:b/>
          <w:sz w:val="14"/>
          <w:szCs w:val="16"/>
        </w:rPr>
      </w:pPr>
      <w:r>
        <w:rPr>
          <w:b/>
          <w:sz w:val="14"/>
          <w:szCs w:val="16"/>
        </w:rPr>
        <w:t>**</w:t>
      </w:r>
      <w:r>
        <w:rPr>
          <w:sz w:val="12"/>
          <w:szCs w:val="12"/>
        </w:rPr>
        <w:t xml:space="preserve">Para mayor información puede referirse a </w:t>
      </w:r>
      <w:hyperlink r:id="rId14" w:history="1">
        <w:r w:rsidRPr="00AF2759">
          <w:rPr>
            <w:sz w:val="12"/>
            <w:szCs w:val="12"/>
            <w:u w:val="single"/>
          </w:rPr>
          <w:t>http://www.documents.dsv.com/dsv/1684/html5/</w:t>
        </w:r>
      </w:hyperlink>
    </w:p>
    <w:p w14:paraId="34FD3E88" w14:textId="77777777" w:rsidR="000D77B9" w:rsidRDefault="000D77B9" w:rsidP="000D77B9">
      <w:pPr>
        <w:rPr>
          <w:rFonts w:cs="Times New Roman"/>
          <w:lang w:eastAsia="ar-SA"/>
        </w:rPr>
      </w:pPr>
    </w:p>
    <w:p w14:paraId="7DD908F7" w14:textId="77777777" w:rsidR="000D77B9" w:rsidRPr="000D77B9" w:rsidRDefault="000D77B9" w:rsidP="000D77B9">
      <w:pPr>
        <w:rPr>
          <w:rFonts w:cs="Times New Roman"/>
          <w:lang w:eastAsia="ar-SA"/>
        </w:rPr>
        <w:sectPr w:rsidR="000D77B9" w:rsidRPr="000D77B9" w:rsidSect="004453BB">
          <w:headerReference w:type="default" r:id="rId15"/>
          <w:footerReference w:type="default" r:id="rId16"/>
          <w:pgSz w:w="15840" w:h="12240" w:orient="landscape"/>
          <w:pgMar w:top="1498" w:right="1134" w:bottom="851" w:left="1134" w:header="851" w:footer="567" w:gutter="0"/>
          <w:cols w:space="708"/>
          <w:docGrid w:linePitch="360"/>
        </w:sectPr>
      </w:pPr>
    </w:p>
    <w:p w14:paraId="7575AFF4" w14:textId="03F6FB5F" w:rsidR="004F2F0F" w:rsidRPr="006A2548" w:rsidRDefault="004F2F0F" w:rsidP="00E441EE">
      <w:pPr>
        <w:suppressAutoHyphens/>
        <w:jc w:val="both"/>
        <w:rPr>
          <w:rFonts w:cs="Times New Roman"/>
          <w:b/>
          <w:lang w:eastAsia="ar-SA"/>
        </w:rPr>
      </w:pPr>
      <w:r w:rsidRPr="006A2548">
        <w:rPr>
          <w:rFonts w:cs="Times New Roman"/>
          <w:b/>
          <w:lang w:eastAsia="ar-SA"/>
        </w:rPr>
        <w:t>ANEXO 2. LISTADO DE DOCUMENTOS PARA JUSTIFICACIONES Y EVIDENCIAS</w:t>
      </w:r>
      <w:r w:rsidR="00801A58">
        <w:rPr>
          <w:rFonts w:cs="Times New Roman"/>
          <w:b/>
          <w:lang w:eastAsia="ar-SA"/>
        </w:rPr>
        <w:t xml:space="preserve"> (</w:t>
      </w:r>
      <w:r w:rsidR="000F7A09">
        <w:rPr>
          <w:rFonts w:cs="Times New Roman"/>
          <w:b/>
          <w:lang w:eastAsia="ar-SA"/>
        </w:rPr>
        <w:t>Omitir si es Trámite 3</w:t>
      </w:r>
      <w:r w:rsidR="00801A58">
        <w:rPr>
          <w:rFonts w:cs="Times New Roman"/>
          <w:b/>
          <w:lang w:eastAsia="ar-SA"/>
        </w:rPr>
        <w:t>)</w:t>
      </w:r>
    </w:p>
    <w:p w14:paraId="3EEC1814" w14:textId="77777777" w:rsidR="004F2F0F" w:rsidRPr="006A2548" w:rsidRDefault="004F2F0F" w:rsidP="00E441EE">
      <w:pPr>
        <w:pStyle w:val="AyudaPrincipal"/>
        <w:jc w:val="both"/>
      </w:pPr>
      <w:r w:rsidRPr="006A2548">
        <w:t>Complete la siguiente tabla con el resumen de evidencias, cartas, documentos adjuntos presentados con esta solicitud.</w:t>
      </w:r>
    </w:p>
    <w:p w14:paraId="02649B99" w14:textId="77777777" w:rsidR="004F2F0F" w:rsidRPr="006A2548" w:rsidRDefault="004F2F0F" w:rsidP="004F2F0F">
      <w:pPr>
        <w:pStyle w:val="AyudaPrincipal"/>
      </w:pPr>
    </w:p>
    <w:tbl>
      <w:tblPr>
        <w:tblW w:w="10067" w:type="dxa"/>
        <w:jc w:val="center"/>
        <w:tblCellMar>
          <w:left w:w="70" w:type="dxa"/>
          <w:right w:w="70" w:type="dxa"/>
        </w:tblCellMar>
        <w:tblLook w:val="04A0" w:firstRow="1" w:lastRow="0" w:firstColumn="1" w:lastColumn="0" w:noHBand="0" w:noVBand="1"/>
      </w:tblPr>
      <w:tblGrid>
        <w:gridCol w:w="1030"/>
        <w:gridCol w:w="2693"/>
        <w:gridCol w:w="6344"/>
      </w:tblGrid>
      <w:tr w:rsidR="004F2F0F" w:rsidRPr="006A2548" w14:paraId="6718E2B2" w14:textId="77777777" w:rsidTr="00594967">
        <w:trPr>
          <w:trHeight w:val="416"/>
          <w:jc w:val="center"/>
        </w:trPr>
        <w:tc>
          <w:tcPr>
            <w:tcW w:w="10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8B1F85F" w14:textId="77777777" w:rsidR="004F2F0F" w:rsidRPr="006A2548" w:rsidRDefault="004F2F0F" w:rsidP="00093380">
            <w:pPr>
              <w:spacing w:after="0"/>
              <w:jc w:val="center"/>
              <w:rPr>
                <w:rFonts w:cs="Times New Roman"/>
                <w:color w:val="000000"/>
                <w:sz w:val="16"/>
                <w:szCs w:val="16"/>
                <w:lang w:eastAsia="es-SV"/>
              </w:rPr>
            </w:pPr>
            <w:r w:rsidRPr="006A2548">
              <w:rPr>
                <w:rFonts w:cs="Times New Roman"/>
                <w:color w:val="000000"/>
                <w:sz w:val="16"/>
                <w:szCs w:val="16"/>
                <w:lang w:eastAsia="es-SV"/>
              </w:rPr>
              <w:t>Número Documento</w:t>
            </w:r>
          </w:p>
        </w:tc>
        <w:tc>
          <w:tcPr>
            <w:tcW w:w="2693" w:type="dxa"/>
            <w:tcBorders>
              <w:top w:val="single" w:sz="4" w:space="0" w:color="auto"/>
              <w:left w:val="nil"/>
              <w:bottom w:val="single" w:sz="4" w:space="0" w:color="auto"/>
              <w:right w:val="single" w:sz="4" w:space="0" w:color="000000"/>
            </w:tcBorders>
            <w:shd w:val="clear" w:color="000000" w:fill="E7E6E6"/>
            <w:noWrap/>
            <w:vAlign w:val="center"/>
            <w:hideMark/>
          </w:tcPr>
          <w:p w14:paraId="0E9252C6" w14:textId="77777777" w:rsidR="004F2F0F" w:rsidRPr="006A2548" w:rsidRDefault="004F2F0F" w:rsidP="00093380">
            <w:pPr>
              <w:spacing w:after="0"/>
              <w:jc w:val="center"/>
              <w:rPr>
                <w:rFonts w:cs="Times New Roman"/>
                <w:color w:val="000000"/>
                <w:sz w:val="16"/>
                <w:szCs w:val="16"/>
                <w:lang w:eastAsia="es-SV"/>
              </w:rPr>
            </w:pPr>
            <w:r w:rsidRPr="006A2548">
              <w:rPr>
                <w:rFonts w:cs="Times New Roman"/>
                <w:color w:val="000000"/>
                <w:sz w:val="16"/>
                <w:szCs w:val="16"/>
                <w:lang w:eastAsia="es-SV"/>
              </w:rPr>
              <w:t>Nombre Documento</w:t>
            </w:r>
          </w:p>
        </w:tc>
        <w:tc>
          <w:tcPr>
            <w:tcW w:w="6344" w:type="dxa"/>
            <w:tcBorders>
              <w:top w:val="single" w:sz="4" w:space="0" w:color="auto"/>
              <w:left w:val="nil"/>
              <w:bottom w:val="single" w:sz="4" w:space="0" w:color="auto"/>
              <w:right w:val="single" w:sz="4" w:space="0" w:color="auto"/>
            </w:tcBorders>
            <w:shd w:val="clear" w:color="000000" w:fill="E7E6E6"/>
            <w:vAlign w:val="center"/>
          </w:tcPr>
          <w:p w14:paraId="1E7E1C85" w14:textId="77777777" w:rsidR="004F2F0F" w:rsidRPr="006A2548" w:rsidRDefault="004F2F0F" w:rsidP="00093380">
            <w:pPr>
              <w:spacing w:after="0"/>
              <w:jc w:val="center"/>
              <w:rPr>
                <w:rFonts w:cs="Times New Roman"/>
                <w:color w:val="000000"/>
                <w:sz w:val="16"/>
                <w:szCs w:val="16"/>
                <w:lang w:eastAsia="es-SV"/>
              </w:rPr>
            </w:pPr>
            <w:r w:rsidRPr="006A2548">
              <w:rPr>
                <w:rFonts w:cs="Times New Roman"/>
                <w:color w:val="000000"/>
                <w:sz w:val="16"/>
                <w:szCs w:val="16"/>
                <w:lang w:eastAsia="es-SV"/>
              </w:rPr>
              <w:t>Descripción</w:t>
            </w:r>
          </w:p>
        </w:tc>
      </w:tr>
      <w:tr w:rsidR="004F2F0F" w:rsidRPr="006A2548" w14:paraId="268BB661"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B256"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1</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486F67C1"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14:paraId="74EC4122"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r>
      <w:tr w:rsidR="004F2F0F" w:rsidRPr="006A2548" w14:paraId="66B18B17"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78FC"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2</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368E3BE8"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14:paraId="099CFD64"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r>
      <w:tr w:rsidR="004F2F0F" w:rsidRPr="006A2548" w14:paraId="7F92FC59"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1E02D"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3</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4871EAA0"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14:paraId="5542D284"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r>
      <w:tr w:rsidR="004F2F0F" w:rsidRPr="006A2548" w14:paraId="7225D2DD"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DFD6"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4</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0E82F82D"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14:paraId="51778B3F"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r>
      <w:tr w:rsidR="004F2F0F" w:rsidRPr="006A2548" w14:paraId="323E7891"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76677"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5</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0CC2B894"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252FB4F9" w14:textId="77777777" w:rsidR="004F2F0F" w:rsidRPr="006A2548" w:rsidRDefault="004F2F0F" w:rsidP="00594967">
            <w:pPr>
              <w:rPr>
                <w:rFonts w:cs="Times New Roman"/>
                <w:color w:val="000000"/>
                <w:lang w:eastAsia="es-SV"/>
              </w:rPr>
            </w:pPr>
          </w:p>
        </w:tc>
      </w:tr>
      <w:tr w:rsidR="004F2F0F" w:rsidRPr="006A2548" w14:paraId="5DF315BC"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30CA"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6</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32F06E41"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4CC28848" w14:textId="77777777" w:rsidR="004F2F0F" w:rsidRPr="006A2548" w:rsidRDefault="004F2F0F" w:rsidP="00594967">
            <w:pPr>
              <w:rPr>
                <w:rFonts w:cs="Times New Roman"/>
                <w:color w:val="000000"/>
                <w:lang w:eastAsia="es-SV"/>
              </w:rPr>
            </w:pPr>
          </w:p>
        </w:tc>
      </w:tr>
      <w:tr w:rsidR="004F2F0F" w:rsidRPr="006A2548" w14:paraId="62A21100"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5B67F"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7</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778700DF"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113969F2" w14:textId="77777777" w:rsidR="004F2F0F" w:rsidRPr="006A2548" w:rsidRDefault="004F2F0F" w:rsidP="00594967">
            <w:pPr>
              <w:rPr>
                <w:rFonts w:cs="Times New Roman"/>
                <w:color w:val="000000"/>
                <w:lang w:eastAsia="es-SV"/>
              </w:rPr>
            </w:pPr>
          </w:p>
        </w:tc>
      </w:tr>
      <w:tr w:rsidR="004F2F0F" w:rsidRPr="006A2548" w14:paraId="0F1CB820"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0DA7"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8</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1EDFCC03"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0AA24AD0" w14:textId="77777777" w:rsidR="004F2F0F" w:rsidRPr="006A2548" w:rsidRDefault="004F2F0F" w:rsidP="00594967">
            <w:pPr>
              <w:rPr>
                <w:rFonts w:cs="Times New Roman"/>
                <w:color w:val="000000"/>
                <w:lang w:eastAsia="es-SV"/>
              </w:rPr>
            </w:pPr>
          </w:p>
        </w:tc>
      </w:tr>
      <w:tr w:rsidR="004F2F0F" w:rsidRPr="006A2548" w14:paraId="09F4D0F4"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5DB1"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9</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3A746BC"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235188AB" w14:textId="77777777" w:rsidR="004F2F0F" w:rsidRPr="006A2548" w:rsidRDefault="004F2F0F" w:rsidP="00594967">
            <w:pPr>
              <w:rPr>
                <w:rFonts w:cs="Times New Roman"/>
                <w:color w:val="000000"/>
                <w:lang w:eastAsia="es-SV"/>
              </w:rPr>
            </w:pPr>
          </w:p>
        </w:tc>
      </w:tr>
      <w:tr w:rsidR="004F2F0F" w:rsidRPr="006A2548" w14:paraId="314BC9C6"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0E966"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10</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0E06AFD8"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3194B761" w14:textId="77777777" w:rsidR="004F2F0F" w:rsidRPr="006A2548" w:rsidRDefault="004F2F0F" w:rsidP="00594967">
            <w:pPr>
              <w:rPr>
                <w:rFonts w:cs="Times New Roman"/>
                <w:color w:val="000000"/>
                <w:lang w:eastAsia="es-SV"/>
              </w:rPr>
            </w:pPr>
          </w:p>
        </w:tc>
      </w:tr>
      <w:tr w:rsidR="004F2F0F" w:rsidRPr="006A2548" w14:paraId="0DDAAC08"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879FC"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11</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5BC9635"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0EDB4B0B" w14:textId="77777777" w:rsidR="004F2F0F" w:rsidRPr="006A2548" w:rsidRDefault="004F2F0F" w:rsidP="00594967">
            <w:pPr>
              <w:rPr>
                <w:rFonts w:cs="Times New Roman"/>
                <w:color w:val="000000"/>
                <w:lang w:eastAsia="es-SV"/>
              </w:rPr>
            </w:pPr>
          </w:p>
        </w:tc>
      </w:tr>
      <w:tr w:rsidR="004F2F0F" w:rsidRPr="006A2548" w14:paraId="48BF0BCA"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669E1"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12</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26188E58" w14:textId="77777777" w:rsidR="004F2F0F" w:rsidRPr="006A2548" w:rsidRDefault="004F2F0F"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171982E3" w14:textId="77777777" w:rsidR="004F2F0F" w:rsidRPr="006A2548" w:rsidRDefault="004F2F0F" w:rsidP="00594967">
            <w:pPr>
              <w:rPr>
                <w:rFonts w:cs="Times New Roman"/>
                <w:color w:val="000000"/>
                <w:lang w:eastAsia="es-SV"/>
              </w:rPr>
            </w:pPr>
          </w:p>
        </w:tc>
      </w:tr>
      <w:tr w:rsidR="004F2F0F" w:rsidRPr="006A2548" w14:paraId="14F209C2"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42F9A" w14:textId="77777777" w:rsidR="004F2F0F" w:rsidRPr="006A2548" w:rsidRDefault="004F2F0F" w:rsidP="00E441EE">
            <w:pPr>
              <w:jc w:val="center"/>
              <w:rPr>
                <w:rFonts w:cs="Times New Roman"/>
                <w:color w:val="000000"/>
                <w:lang w:eastAsia="es-SV"/>
              </w:rPr>
            </w:pPr>
            <w:r w:rsidRPr="006A2548">
              <w:rPr>
                <w:rFonts w:cs="Times New Roman"/>
                <w:color w:val="000000"/>
                <w:lang w:eastAsia="es-SV"/>
              </w:rPr>
              <w:t>13</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41132460"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14:paraId="16675344" w14:textId="77777777" w:rsidR="004F2F0F" w:rsidRPr="006A2548" w:rsidRDefault="004F2F0F" w:rsidP="00594967">
            <w:pPr>
              <w:rPr>
                <w:rFonts w:cs="Times New Roman"/>
                <w:color w:val="000000"/>
                <w:lang w:eastAsia="es-SV"/>
              </w:rPr>
            </w:pPr>
            <w:r w:rsidRPr="006A2548">
              <w:rPr>
                <w:rFonts w:cs="Times New Roman"/>
                <w:color w:val="000000"/>
                <w:lang w:eastAsia="es-SV"/>
              </w:rPr>
              <w:t> </w:t>
            </w:r>
          </w:p>
        </w:tc>
      </w:tr>
      <w:tr w:rsidR="00093380" w:rsidRPr="006A2548" w14:paraId="2772BF80" w14:textId="77777777" w:rsidTr="00E441EE">
        <w:trPr>
          <w:trHeight w:val="624"/>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F63FA" w14:textId="782948A5" w:rsidR="00093380" w:rsidRPr="006A2548" w:rsidRDefault="00093380" w:rsidP="00E441EE">
            <w:pPr>
              <w:jc w:val="center"/>
              <w:rPr>
                <w:rFonts w:cs="Times New Roman"/>
                <w:color w:val="000000"/>
                <w:lang w:eastAsia="es-SV"/>
              </w:rPr>
            </w:pPr>
            <w:r>
              <w:rPr>
                <w:rFonts w:cs="Times New Roman"/>
                <w:color w:val="000000"/>
                <w:lang w:eastAsia="es-SV"/>
              </w:rPr>
              <w:t>14</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16EB3B60" w14:textId="77777777" w:rsidR="00093380" w:rsidRPr="006A2548" w:rsidRDefault="00093380" w:rsidP="00594967">
            <w:pPr>
              <w:rPr>
                <w:rFonts w:cs="Times New Roman"/>
                <w:color w:val="000000"/>
                <w:lang w:eastAsia="es-SV"/>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14:paraId="59518546" w14:textId="77777777" w:rsidR="00093380" w:rsidRPr="006A2548" w:rsidRDefault="00093380" w:rsidP="00594967">
            <w:pPr>
              <w:rPr>
                <w:rFonts w:cs="Times New Roman"/>
                <w:color w:val="000000"/>
                <w:lang w:eastAsia="es-SV"/>
              </w:rPr>
            </w:pPr>
          </w:p>
        </w:tc>
      </w:tr>
    </w:tbl>
    <w:p w14:paraId="2AAA8A34" w14:textId="77777777" w:rsidR="004453BB" w:rsidRDefault="004453BB" w:rsidP="00617383">
      <w:pPr>
        <w:suppressAutoHyphens/>
        <w:spacing w:after="0"/>
        <w:jc w:val="center"/>
        <w:rPr>
          <w:rFonts w:cs="Times New Roman"/>
          <w:b/>
          <w:lang w:eastAsia="ar-SA"/>
        </w:rPr>
      </w:pPr>
    </w:p>
    <w:p w14:paraId="2B3FD68C" w14:textId="4A75F7A6" w:rsidR="00617383" w:rsidRPr="008A1415" w:rsidRDefault="00617383" w:rsidP="00617383">
      <w:pPr>
        <w:suppressAutoHyphens/>
        <w:spacing w:after="0"/>
        <w:jc w:val="center"/>
        <w:rPr>
          <w:rFonts w:cs="Times New Roman"/>
          <w:b/>
          <w:lang w:eastAsia="ar-SA"/>
        </w:rPr>
      </w:pPr>
      <w:r>
        <w:rPr>
          <w:rFonts w:cs="Times New Roman"/>
          <w:b/>
          <w:lang w:eastAsia="ar-SA"/>
        </w:rPr>
        <w:t>HOJA DE RECEPCIÓN DE SOLICITUD</w:t>
      </w:r>
    </w:p>
    <w:p w14:paraId="002C938E" w14:textId="48F8F58B" w:rsidR="00617383" w:rsidRDefault="00617383" w:rsidP="00617383">
      <w:pPr>
        <w:suppressAutoHyphens/>
        <w:spacing w:after="0" w:line="240" w:lineRule="auto"/>
        <w:jc w:val="both"/>
        <w:rPr>
          <w:rFonts w:cs="Times New Roman"/>
          <w:b/>
          <w:lang w:eastAsia="ar-SA"/>
        </w:rPr>
      </w:pPr>
      <w:r>
        <w:rPr>
          <w:rStyle w:val="nfasis"/>
        </w:rPr>
        <w:t>Como regulado, declaro q</w:t>
      </w:r>
      <w:r w:rsidRPr="004A4821">
        <w:rPr>
          <w:rStyle w:val="nfasis"/>
        </w:rPr>
        <w:t xml:space="preserve">ue la información </w:t>
      </w:r>
      <w:r>
        <w:rPr>
          <w:rStyle w:val="nfasis"/>
        </w:rPr>
        <w:t xml:space="preserve">y evidencias </w:t>
      </w:r>
      <w:r w:rsidRPr="004A4821">
        <w:rPr>
          <w:rStyle w:val="nfasis"/>
        </w:rPr>
        <w:t>que he proporcionado s</w:t>
      </w:r>
      <w:r>
        <w:rPr>
          <w:rStyle w:val="nfasis"/>
        </w:rPr>
        <w:t>on</w:t>
      </w:r>
      <w:r w:rsidRPr="004A4821">
        <w:rPr>
          <w:rStyle w:val="nfasis"/>
        </w:rPr>
        <w:t xml:space="preserve"> verídica</w:t>
      </w:r>
      <w:r>
        <w:rPr>
          <w:rStyle w:val="nfasis"/>
        </w:rPr>
        <w:t>s</w:t>
      </w:r>
      <w:r w:rsidRPr="004A4821">
        <w:rPr>
          <w:rStyle w:val="nfasis"/>
        </w:rPr>
        <w:t xml:space="preserve"> de acuerdo a nuestras investigaciones o fuentes; y </w:t>
      </w:r>
      <w:r>
        <w:rPr>
          <w:rStyle w:val="nfasis"/>
        </w:rPr>
        <w:t xml:space="preserve">que, </w:t>
      </w:r>
      <w:r w:rsidRPr="004A4821">
        <w:rPr>
          <w:rStyle w:val="nfasis"/>
        </w:rPr>
        <w:t xml:space="preserve">en el caso de </w:t>
      </w:r>
      <w:r>
        <w:rPr>
          <w:rStyle w:val="nfasis"/>
        </w:rPr>
        <w:t xml:space="preserve">la declaración de </w:t>
      </w:r>
      <w:r w:rsidRPr="004A4821">
        <w:rPr>
          <w:rStyle w:val="nfasis"/>
        </w:rPr>
        <w:t>precios sugeridos,</w:t>
      </w:r>
      <w:r>
        <w:rPr>
          <w:rStyle w:val="nfasis"/>
        </w:rPr>
        <w:t xml:space="preserve"> si la hubiere,</w:t>
      </w:r>
      <w:r w:rsidRPr="004A4821">
        <w:rPr>
          <w:rStyle w:val="nfasis"/>
        </w:rPr>
        <w:t xml:space="preserve"> que </w:t>
      </w:r>
      <w:r>
        <w:rPr>
          <w:rStyle w:val="nfasis"/>
        </w:rPr>
        <w:t xml:space="preserve">los precios declarados son en efecto los sugeridos </w:t>
      </w:r>
      <w:r w:rsidRPr="004A4821">
        <w:rPr>
          <w:rStyle w:val="nfasis"/>
        </w:rPr>
        <w:t>por el laboratorio en el mome</w:t>
      </w:r>
      <w:r>
        <w:rPr>
          <w:rStyle w:val="nfasis"/>
        </w:rPr>
        <w:t xml:space="preserve">nto de presentar esta solicitud. Lo anterior, lo declaro </w:t>
      </w:r>
      <w:r w:rsidRPr="004A4821">
        <w:rPr>
          <w:rStyle w:val="nfasis"/>
        </w:rPr>
        <w:t>para</w:t>
      </w:r>
      <w:r>
        <w:rPr>
          <w:rStyle w:val="nfasis"/>
        </w:rPr>
        <w:t xml:space="preserve"> fines de evaluación de la pr</w:t>
      </w:r>
      <w:r w:rsidR="00FA71D4">
        <w:rPr>
          <w:rStyle w:val="nfasis"/>
        </w:rPr>
        <w:t>esente solicitud de Asignación,</w:t>
      </w:r>
      <w:r>
        <w:rPr>
          <w:rStyle w:val="nfasis"/>
        </w:rPr>
        <w:t xml:space="preserve"> Revisión</w:t>
      </w:r>
      <w:r w:rsidR="00FA71D4">
        <w:rPr>
          <w:rStyle w:val="nfasis"/>
        </w:rPr>
        <w:t xml:space="preserve"> o Reconsideración</w:t>
      </w:r>
      <w:r>
        <w:rPr>
          <w:rStyle w:val="nfasis"/>
        </w:rPr>
        <w:t xml:space="preserve"> de Precio de Venta Máximo al Público, y demás</w:t>
      </w:r>
      <w:r w:rsidRPr="004A4821">
        <w:rPr>
          <w:rStyle w:val="nfasis"/>
        </w:rPr>
        <w:t xml:space="preserve"> efectos legales </w:t>
      </w:r>
      <w:r>
        <w:rPr>
          <w:rStyle w:val="nfasis"/>
        </w:rPr>
        <w:t>pertinentes</w:t>
      </w:r>
      <w:r w:rsidRPr="004A4821">
        <w:rPr>
          <w:rStyle w:val="nfasis"/>
        </w:rPr>
        <w:t>.</w:t>
      </w:r>
    </w:p>
    <w:p w14:paraId="382D48A3" w14:textId="77777777" w:rsidR="00617383" w:rsidRDefault="00617383" w:rsidP="00617383">
      <w:pPr>
        <w:suppressAutoHyphens/>
        <w:rPr>
          <w:rFonts w:cs="Times New Roman"/>
          <w:b/>
          <w:lang w:eastAsia="ar-SA"/>
        </w:rPr>
      </w:pPr>
    </w:p>
    <w:p w14:paraId="5076B18D" w14:textId="77777777" w:rsidR="00617383" w:rsidRDefault="00617383" w:rsidP="00617383">
      <w:pPr>
        <w:suppressAutoHyphens/>
        <w:rPr>
          <w:rFonts w:cs="Times New Roman"/>
          <w:b/>
          <w:lang w:eastAsia="ar-SA"/>
        </w:rPr>
      </w:pPr>
    </w:p>
    <w:p w14:paraId="3C485F65" w14:textId="77777777" w:rsidR="00617383" w:rsidRDefault="00617383" w:rsidP="00617383">
      <w:pPr>
        <w:pStyle w:val="Sinespaciado"/>
        <w:jc w:val="center"/>
        <w:rPr>
          <w:lang w:eastAsia="ar-SA"/>
        </w:rPr>
      </w:pPr>
      <w:r>
        <w:rPr>
          <w:lang w:eastAsia="ar-SA"/>
        </w:rPr>
        <w:t>______________________________________________________________</w:t>
      </w:r>
    </w:p>
    <w:p w14:paraId="7E8124C6" w14:textId="45A2E2C8" w:rsidR="00617383" w:rsidRDefault="00617383" w:rsidP="0031699F">
      <w:pPr>
        <w:pStyle w:val="Sinespaciado"/>
        <w:jc w:val="center"/>
        <w:rPr>
          <w:lang w:eastAsia="ar-SA"/>
        </w:rPr>
      </w:pPr>
      <w:r>
        <w:rPr>
          <w:lang w:eastAsia="ar-SA"/>
        </w:rPr>
        <w:t>Firma y Sello de Encargado del Trámite o Representante de Laboratorios</w:t>
      </w:r>
    </w:p>
    <w:p w14:paraId="14E2E082" w14:textId="77777777" w:rsidR="0031699F" w:rsidRDefault="0031699F" w:rsidP="0031699F">
      <w:pPr>
        <w:pStyle w:val="Sinespaciado"/>
        <w:jc w:val="center"/>
        <w:rPr>
          <w:lang w:eastAsia="ar-SA"/>
        </w:rPr>
      </w:pPr>
    </w:p>
    <w:p w14:paraId="6FF19C9B" w14:textId="77777777" w:rsidR="005A3225" w:rsidRDefault="005A3225" w:rsidP="0031699F">
      <w:pPr>
        <w:pStyle w:val="Sinespaciado"/>
        <w:jc w:val="center"/>
        <w:rPr>
          <w:lang w:eastAsia="ar-SA"/>
        </w:rPr>
      </w:pPr>
    </w:p>
    <w:p w14:paraId="4C006D85" w14:textId="77777777" w:rsidR="00617383" w:rsidRPr="006A2548" w:rsidRDefault="00617383" w:rsidP="00617383">
      <w:pPr>
        <w:suppressAutoHyphens/>
        <w:spacing w:after="0"/>
        <w:rPr>
          <w:rFonts w:cs="Times New Roman"/>
          <w:b/>
          <w:color w:val="7F7F7F"/>
          <w:lang w:eastAsia="ar-SA"/>
        </w:rPr>
      </w:pPr>
      <w:r w:rsidRPr="006A2548">
        <w:rPr>
          <w:rFonts w:cs="Times New Roman"/>
          <w:b/>
          <w:color w:val="7F7F7F"/>
          <w:lang w:eastAsia="ar-SA"/>
        </w:rPr>
        <w:t xml:space="preserve"> ESPACIO DE USO</w:t>
      </w:r>
      <w:r>
        <w:rPr>
          <w:rFonts w:cs="Times New Roman"/>
          <w:b/>
          <w:color w:val="7F7F7F"/>
          <w:lang w:eastAsia="ar-SA"/>
        </w:rPr>
        <w:t xml:space="preserve"> EXCLUSIVO DE DNM</w:t>
      </w:r>
    </w:p>
    <w:tbl>
      <w:tblPr>
        <w:tblW w:w="9427" w:type="dxa"/>
        <w:tblInd w:w="70" w:type="dxa"/>
        <w:tblCellMar>
          <w:left w:w="70" w:type="dxa"/>
          <w:right w:w="70" w:type="dxa"/>
        </w:tblCellMar>
        <w:tblLook w:val="04A0" w:firstRow="1" w:lastRow="0" w:firstColumn="1" w:lastColumn="0" w:noHBand="0" w:noVBand="1"/>
      </w:tblPr>
      <w:tblGrid>
        <w:gridCol w:w="2684"/>
        <w:gridCol w:w="6743"/>
      </w:tblGrid>
      <w:tr w:rsidR="00617383" w:rsidRPr="006A2548" w14:paraId="7B879087" w14:textId="77777777" w:rsidTr="00617383">
        <w:trPr>
          <w:trHeight w:val="334"/>
        </w:trPr>
        <w:tc>
          <w:tcPr>
            <w:tcW w:w="26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E8B4F21" w14:textId="77777777" w:rsidR="00617383" w:rsidRPr="006A2548" w:rsidRDefault="00617383" w:rsidP="0031203B">
            <w:pPr>
              <w:spacing w:after="0"/>
              <w:rPr>
                <w:rFonts w:cs="Times New Roman"/>
                <w:b/>
                <w:bCs/>
                <w:color w:val="7F7F7F"/>
                <w:lang w:eastAsia="es-SV"/>
              </w:rPr>
            </w:pPr>
            <w:r w:rsidRPr="006A2548">
              <w:rPr>
                <w:rFonts w:cs="Times New Roman"/>
                <w:b/>
                <w:bCs/>
                <w:color w:val="7F7F7F"/>
                <w:lang w:eastAsia="es-SV"/>
              </w:rPr>
              <w:t>No. Presentación</w:t>
            </w:r>
          </w:p>
        </w:tc>
        <w:tc>
          <w:tcPr>
            <w:tcW w:w="6743" w:type="dxa"/>
            <w:tcBorders>
              <w:top w:val="single" w:sz="4" w:space="0" w:color="auto"/>
              <w:left w:val="nil"/>
              <w:bottom w:val="single" w:sz="4" w:space="0" w:color="auto"/>
              <w:right w:val="single" w:sz="4" w:space="0" w:color="auto"/>
            </w:tcBorders>
            <w:shd w:val="clear" w:color="auto" w:fill="auto"/>
            <w:noWrap/>
            <w:vAlign w:val="center"/>
            <w:hideMark/>
          </w:tcPr>
          <w:p w14:paraId="016785E0" w14:textId="77777777" w:rsidR="00617383" w:rsidRPr="006A2548" w:rsidRDefault="00617383" w:rsidP="0031203B">
            <w:pPr>
              <w:rPr>
                <w:rFonts w:cs="Times New Roman"/>
                <w:color w:val="7F7F7F"/>
                <w:lang w:eastAsia="es-SV"/>
              </w:rPr>
            </w:pPr>
            <w:r w:rsidRPr="006A2548">
              <w:rPr>
                <w:rFonts w:cs="Times New Roman"/>
                <w:color w:val="7F7F7F"/>
                <w:lang w:eastAsia="es-SV"/>
              </w:rPr>
              <w:t> </w:t>
            </w:r>
          </w:p>
        </w:tc>
      </w:tr>
      <w:tr w:rsidR="00617383" w:rsidRPr="006A2548" w14:paraId="7F26C66A" w14:textId="77777777" w:rsidTr="00617383">
        <w:trPr>
          <w:trHeight w:val="334"/>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1AC0870E" w14:textId="77777777" w:rsidR="00617383" w:rsidRPr="006A2548" w:rsidRDefault="00617383" w:rsidP="0031203B">
            <w:pPr>
              <w:spacing w:after="0"/>
              <w:rPr>
                <w:rFonts w:cs="Times New Roman"/>
                <w:b/>
                <w:bCs/>
                <w:color w:val="7F7F7F"/>
                <w:lang w:eastAsia="es-SV"/>
              </w:rPr>
            </w:pPr>
            <w:r w:rsidRPr="006A2548">
              <w:rPr>
                <w:rFonts w:cs="Times New Roman"/>
                <w:b/>
                <w:bCs/>
                <w:color w:val="7F7F7F"/>
                <w:lang w:eastAsia="es-SV"/>
              </w:rPr>
              <w:t>Fecha</w:t>
            </w:r>
            <w:r>
              <w:rPr>
                <w:rFonts w:cs="Times New Roman"/>
                <w:b/>
                <w:bCs/>
                <w:color w:val="7F7F7F"/>
                <w:lang w:eastAsia="es-SV"/>
              </w:rPr>
              <w:t xml:space="preserve"> y hora</w:t>
            </w:r>
            <w:r w:rsidRPr="006A2548">
              <w:rPr>
                <w:rFonts w:cs="Times New Roman"/>
                <w:b/>
                <w:bCs/>
                <w:color w:val="7F7F7F"/>
                <w:lang w:eastAsia="es-SV"/>
              </w:rPr>
              <w:t xml:space="preserve"> </w:t>
            </w:r>
          </w:p>
        </w:tc>
        <w:tc>
          <w:tcPr>
            <w:tcW w:w="6743" w:type="dxa"/>
            <w:tcBorders>
              <w:top w:val="nil"/>
              <w:left w:val="nil"/>
              <w:bottom w:val="single" w:sz="4" w:space="0" w:color="auto"/>
              <w:right w:val="single" w:sz="4" w:space="0" w:color="auto"/>
            </w:tcBorders>
            <w:shd w:val="clear" w:color="auto" w:fill="auto"/>
            <w:noWrap/>
            <w:vAlign w:val="center"/>
            <w:hideMark/>
          </w:tcPr>
          <w:p w14:paraId="6709D46A" w14:textId="77777777" w:rsidR="00617383" w:rsidRPr="006A2548" w:rsidRDefault="00617383" w:rsidP="0031203B">
            <w:pPr>
              <w:rPr>
                <w:rFonts w:cs="Times New Roman"/>
                <w:color w:val="7F7F7F"/>
                <w:lang w:eastAsia="es-SV"/>
              </w:rPr>
            </w:pPr>
            <w:r w:rsidRPr="006A2548">
              <w:rPr>
                <w:rFonts w:cs="Times New Roman"/>
                <w:color w:val="7F7F7F"/>
                <w:lang w:eastAsia="es-SV"/>
              </w:rPr>
              <w:t> </w:t>
            </w:r>
          </w:p>
        </w:tc>
      </w:tr>
      <w:tr w:rsidR="00617383" w:rsidRPr="006A2548" w14:paraId="7B60F8E9" w14:textId="77777777" w:rsidTr="00617383">
        <w:trPr>
          <w:trHeight w:val="1304"/>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0D96BD88" w14:textId="77777777" w:rsidR="00617383" w:rsidRDefault="00617383" w:rsidP="0031203B">
            <w:pPr>
              <w:spacing w:after="0"/>
              <w:rPr>
                <w:rFonts w:cs="Times New Roman"/>
                <w:b/>
                <w:bCs/>
                <w:color w:val="7F7F7F"/>
                <w:lang w:eastAsia="es-SV"/>
              </w:rPr>
            </w:pPr>
            <w:r>
              <w:rPr>
                <w:rFonts w:cs="Times New Roman"/>
                <w:b/>
                <w:bCs/>
                <w:color w:val="7F7F7F"/>
                <w:lang w:eastAsia="es-SV"/>
              </w:rPr>
              <w:t xml:space="preserve">Recepción </w:t>
            </w:r>
          </w:p>
          <w:p w14:paraId="6AF1C8F8" w14:textId="77777777" w:rsidR="00617383" w:rsidRPr="006A2548" w:rsidRDefault="00617383" w:rsidP="0031203B">
            <w:pPr>
              <w:spacing w:after="0"/>
              <w:rPr>
                <w:rFonts w:cs="Times New Roman"/>
                <w:b/>
                <w:bCs/>
                <w:color w:val="7F7F7F"/>
                <w:lang w:eastAsia="es-SV"/>
              </w:rPr>
            </w:pPr>
            <w:r>
              <w:rPr>
                <w:rFonts w:cs="Times New Roman"/>
                <w:b/>
                <w:bCs/>
                <w:color w:val="7F7F7F"/>
                <w:lang w:eastAsia="es-SV"/>
              </w:rPr>
              <w:t>(Nombre, firma y sello)</w:t>
            </w:r>
          </w:p>
        </w:tc>
        <w:tc>
          <w:tcPr>
            <w:tcW w:w="6743" w:type="dxa"/>
            <w:tcBorders>
              <w:top w:val="nil"/>
              <w:left w:val="nil"/>
              <w:bottom w:val="single" w:sz="4" w:space="0" w:color="auto"/>
              <w:right w:val="single" w:sz="4" w:space="0" w:color="auto"/>
            </w:tcBorders>
            <w:shd w:val="clear" w:color="auto" w:fill="auto"/>
            <w:noWrap/>
            <w:vAlign w:val="center"/>
            <w:hideMark/>
          </w:tcPr>
          <w:p w14:paraId="41DF9899" w14:textId="44C49C09" w:rsidR="00617383" w:rsidRDefault="00617383" w:rsidP="0031203B">
            <w:pPr>
              <w:rPr>
                <w:rFonts w:cs="Times New Roman"/>
                <w:color w:val="7F7F7F"/>
                <w:lang w:eastAsia="es-SV"/>
              </w:rPr>
            </w:pPr>
            <w:r w:rsidRPr="006A2548">
              <w:rPr>
                <w:rFonts w:cs="Times New Roman"/>
                <w:color w:val="7F7F7F"/>
                <w:lang w:eastAsia="es-SV"/>
              </w:rPr>
              <w:t> </w:t>
            </w:r>
          </w:p>
          <w:p w14:paraId="727466B1" w14:textId="77777777" w:rsidR="00303079" w:rsidRDefault="00303079" w:rsidP="0031203B">
            <w:pPr>
              <w:rPr>
                <w:rFonts w:cs="Times New Roman"/>
                <w:color w:val="7F7F7F"/>
                <w:lang w:eastAsia="es-SV"/>
              </w:rPr>
            </w:pPr>
          </w:p>
          <w:p w14:paraId="39EE05CA" w14:textId="77777777" w:rsidR="00617383" w:rsidRPr="006A2548" w:rsidRDefault="00617383" w:rsidP="0031203B">
            <w:pPr>
              <w:rPr>
                <w:rFonts w:cs="Times New Roman"/>
                <w:color w:val="7F7F7F"/>
                <w:lang w:eastAsia="es-SV"/>
              </w:rPr>
            </w:pPr>
          </w:p>
        </w:tc>
      </w:tr>
      <w:tr w:rsidR="00617383" w:rsidRPr="006A2548" w14:paraId="24538BFA" w14:textId="77777777" w:rsidTr="00303079">
        <w:trPr>
          <w:trHeight w:val="2317"/>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5239FD60" w14:textId="7A9223E0" w:rsidR="00617383" w:rsidRPr="006A2548" w:rsidRDefault="00617383" w:rsidP="0031203B">
            <w:pPr>
              <w:spacing w:after="0"/>
              <w:rPr>
                <w:rFonts w:cs="Times New Roman"/>
                <w:b/>
                <w:bCs/>
                <w:color w:val="7F7F7F"/>
                <w:lang w:eastAsia="es-SV"/>
              </w:rPr>
            </w:pPr>
            <w:r>
              <w:rPr>
                <w:rFonts w:cs="Times New Roman"/>
                <w:b/>
                <w:bCs/>
                <w:color w:val="7F7F7F"/>
                <w:lang w:eastAsia="es-SV"/>
              </w:rPr>
              <w:t>Verificación de Requisitos</w:t>
            </w:r>
          </w:p>
        </w:tc>
        <w:tc>
          <w:tcPr>
            <w:tcW w:w="6743" w:type="dxa"/>
            <w:tcBorders>
              <w:top w:val="nil"/>
              <w:left w:val="nil"/>
              <w:bottom w:val="single" w:sz="4" w:space="0" w:color="auto"/>
              <w:right w:val="single" w:sz="4" w:space="0" w:color="auto"/>
            </w:tcBorders>
            <w:shd w:val="clear" w:color="auto" w:fill="auto"/>
            <w:noWrap/>
            <w:vAlign w:val="center"/>
            <w:hideMark/>
          </w:tcPr>
          <w:p w14:paraId="15BA3A19" w14:textId="07940DB8" w:rsidR="00617383" w:rsidRPr="006A2548" w:rsidRDefault="00EB7CDD" w:rsidP="0031203B">
            <w:pPr>
              <w:rPr>
                <w:rFonts w:cs="Times New Roman"/>
                <w:color w:val="7F7F7F"/>
                <w:lang w:eastAsia="es-SV"/>
              </w:rPr>
            </w:pPr>
            <w:r>
              <w:rPr>
                <w:rFonts w:cs="Times New Roman"/>
                <w:noProof/>
                <w:color w:val="7F7F7F"/>
                <w:lang w:eastAsia="es-SV"/>
              </w:rPr>
              <mc:AlternateContent>
                <mc:Choice Requires="wps">
                  <w:drawing>
                    <wp:anchor distT="0" distB="0" distL="114300" distR="114300" simplePos="0" relativeHeight="251668480" behindDoc="0" locked="0" layoutInCell="1" allowOverlap="1" wp14:anchorId="346C59FA" wp14:editId="4FD65B16">
                      <wp:simplePos x="0" y="0"/>
                      <wp:positionH relativeFrom="column">
                        <wp:posOffset>1445260</wp:posOffset>
                      </wp:positionH>
                      <wp:positionV relativeFrom="paragraph">
                        <wp:posOffset>17145</wp:posOffset>
                      </wp:positionV>
                      <wp:extent cx="2781300" cy="13811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78130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CB2D8" w14:textId="77777777" w:rsidR="0095471C" w:rsidRPr="00AF4C82" w:rsidRDefault="0095471C" w:rsidP="00AF4C82">
                                  <w:pPr>
                                    <w:spacing w:line="240" w:lineRule="auto"/>
                                    <w:rPr>
                                      <w:sz w:val="16"/>
                                    </w:rPr>
                                  </w:pPr>
                                  <w:r w:rsidRPr="00AF4C82">
                                    <w:rPr>
                                      <w:sz w:val="16"/>
                                    </w:rPr>
                                    <w:t>Información general de productos con justificación en el caso de ser revisión o reconsideración de PVMP (</w:t>
                                  </w:r>
                                  <w:r>
                                    <w:rPr>
                                      <w:sz w:val="16"/>
                                    </w:rPr>
                                    <w:t>PARTE</w:t>
                                  </w:r>
                                  <w:r w:rsidRPr="00AF4C82">
                                    <w:rPr>
                                      <w:sz w:val="16"/>
                                    </w:rPr>
                                    <w:t xml:space="preserve"> III)</w:t>
                                  </w:r>
                                </w:p>
                                <w:p w14:paraId="6A65C23C" w14:textId="77777777" w:rsidR="0095471C" w:rsidRPr="00AF4C82" w:rsidRDefault="0095471C" w:rsidP="00AF4C82">
                                  <w:pPr>
                                    <w:spacing w:line="240" w:lineRule="auto"/>
                                    <w:rPr>
                                      <w:sz w:val="16"/>
                                    </w:rPr>
                                  </w:pPr>
                                  <w:r w:rsidRPr="00AF4C82">
                                    <w:rPr>
                                      <w:sz w:val="16"/>
                                    </w:rPr>
                                    <w:t>Información del solicitante y partes interesadas (</w:t>
                                  </w:r>
                                  <w:r>
                                    <w:rPr>
                                      <w:sz w:val="16"/>
                                    </w:rPr>
                                    <w:t>PARTE</w:t>
                                  </w:r>
                                  <w:r w:rsidRPr="00AF4C82">
                                    <w:rPr>
                                      <w:sz w:val="16"/>
                                    </w:rPr>
                                    <w:t xml:space="preserve"> V)</w:t>
                                  </w:r>
                                </w:p>
                                <w:p w14:paraId="5CD979B9" w14:textId="77777777" w:rsidR="0095471C" w:rsidRPr="00AF4C82" w:rsidRDefault="0095471C" w:rsidP="00AF4C82">
                                  <w:pPr>
                                    <w:spacing w:line="240" w:lineRule="auto"/>
                                    <w:rPr>
                                      <w:sz w:val="16"/>
                                    </w:rPr>
                                  </w:pPr>
                                  <w:r w:rsidRPr="00AF4C82">
                                    <w:rPr>
                                      <w:sz w:val="16"/>
                                    </w:rPr>
                                    <w:t>Precios de Centroamérica, especificando los países donde no se comercializa el producto (ANEXO 1)</w:t>
                                  </w:r>
                                </w:p>
                                <w:p w14:paraId="1E1F86B3" w14:textId="77777777" w:rsidR="0095471C" w:rsidRPr="00AF4C82" w:rsidRDefault="0095471C" w:rsidP="00AF4C82">
                                  <w:pPr>
                                    <w:spacing w:line="240" w:lineRule="auto"/>
                                    <w:rPr>
                                      <w:sz w:val="16"/>
                                    </w:rPr>
                                  </w:pPr>
                                  <w:r w:rsidRPr="00AF4C82">
                                    <w:rPr>
                                      <w:sz w:val="16"/>
                                    </w:rPr>
                                    <w:t>Fuentes o evidencias de cada precio incluido en el Anexo 1 (ANEXO 2)</w:t>
                                  </w:r>
                                </w:p>
                                <w:p w14:paraId="5B80C743" w14:textId="7B2A6F4C" w:rsidR="0095471C" w:rsidRPr="00956154" w:rsidRDefault="0095471C" w:rsidP="00EB7CDD">
                                  <w:pPr>
                                    <w:spacing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C59FA" id="_x0000_t202" coordsize="21600,21600" o:spt="202" path="m,l,21600r21600,l21600,xe">
                      <v:stroke joinstyle="miter"/>
                      <v:path gradientshapeok="t" o:connecttype="rect"/>
                    </v:shapetype>
                    <v:shape id="Cuadro de texto 12" o:spid="_x0000_s1026" type="#_x0000_t202" style="position:absolute;margin-left:113.8pt;margin-top:1.35pt;width:219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" filled="f" stroked="f" strokeweight=".5pt">
                      <v:textbox>
                        <w:txbxContent>
                          <w:p w14:paraId="25FCB2D8" w14:textId="77777777" w:rsidR="0095471C" w:rsidRPr="00AF4C82" w:rsidRDefault="0095471C" w:rsidP="00AF4C82">
                            <w:pPr>
                              <w:spacing w:line="240" w:lineRule="auto"/>
                              <w:rPr>
                                <w:sz w:val="16"/>
                              </w:rPr>
                            </w:pPr>
                            <w:r w:rsidRPr="00AF4C82">
                              <w:rPr>
                                <w:sz w:val="16"/>
                              </w:rPr>
                              <w:t>Información general de productos con justificación en el caso de ser revisión o reconsideración de PVMP (</w:t>
                            </w:r>
                            <w:r>
                              <w:rPr>
                                <w:sz w:val="16"/>
                              </w:rPr>
                              <w:t>PARTE</w:t>
                            </w:r>
                            <w:r w:rsidRPr="00AF4C82">
                              <w:rPr>
                                <w:sz w:val="16"/>
                              </w:rPr>
                              <w:t xml:space="preserve"> III)</w:t>
                            </w:r>
                          </w:p>
                          <w:p w14:paraId="6A65C23C" w14:textId="77777777" w:rsidR="0095471C" w:rsidRPr="00AF4C82" w:rsidRDefault="0095471C" w:rsidP="00AF4C82">
                            <w:pPr>
                              <w:spacing w:line="240" w:lineRule="auto"/>
                              <w:rPr>
                                <w:sz w:val="16"/>
                              </w:rPr>
                            </w:pPr>
                            <w:r w:rsidRPr="00AF4C82">
                              <w:rPr>
                                <w:sz w:val="16"/>
                              </w:rPr>
                              <w:t>Información del solicitante y partes interesadas (</w:t>
                            </w:r>
                            <w:r>
                              <w:rPr>
                                <w:sz w:val="16"/>
                              </w:rPr>
                              <w:t>PARTE</w:t>
                            </w:r>
                            <w:r w:rsidRPr="00AF4C82">
                              <w:rPr>
                                <w:sz w:val="16"/>
                              </w:rPr>
                              <w:t xml:space="preserve"> V)</w:t>
                            </w:r>
                          </w:p>
                          <w:p w14:paraId="5CD979B9" w14:textId="77777777" w:rsidR="0095471C" w:rsidRPr="00AF4C82" w:rsidRDefault="0095471C" w:rsidP="00AF4C82">
                            <w:pPr>
                              <w:spacing w:line="240" w:lineRule="auto"/>
                              <w:rPr>
                                <w:sz w:val="16"/>
                              </w:rPr>
                            </w:pPr>
                            <w:r w:rsidRPr="00AF4C82">
                              <w:rPr>
                                <w:sz w:val="16"/>
                              </w:rPr>
                              <w:t>Precios de Centroamérica, especificando los países donde no se comercializa el producto (ANEXO 1)</w:t>
                            </w:r>
                          </w:p>
                          <w:p w14:paraId="1E1F86B3" w14:textId="77777777" w:rsidR="0095471C" w:rsidRPr="00AF4C82" w:rsidRDefault="0095471C" w:rsidP="00AF4C82">
                            <w:pPr>
                              <w:spacing w:line="240" w:lineRule="auto"/>
                              <w:rPr>
                                <w:sz w:val="16"/>
                              </w:rPr>
                            </w:pPr>
                            <w:r w:rsidRPr="00AF4C82">
                              <w:rPr>
                                <w:sz w:val="16"/>
                              </w:rPr>
                              <w:t>Fuentes o evidencias de cada precio incluido en el Anexo 1 (ANEXO 2)</w:t>
                            </w:r>
                          </w:p>
                          <w:p w14:paraId="5B80C743" w14:textId="7B2A6F4C" w:rsidR="0095471C" w:rsidRPr="00956154" w:rsidRDefault="0095471C" w:rsidP="00EB7CDD">
                            <w:pPr>
                              <w:spacing w:line="240" w:lineRule="auto"/>
                              <w:rPr>
                                <w:sz w:val="18"/>
                              </w:rPr>
                            </w:pPr>
                          </w:p>
                        </w:txbxContent>
                      </v:textbox>
                    </v:shape>
                  </w:pict>
                </mc:Fallback>
              </mc:AlternateContent>
            </w:r>
            <w:r>
              <w:rPr>
                <w:rFonts w:cs="Times New Roman"/>
                <w:b/>
                <w:bCs/>
                <w:noProof/>
                <w:color w:val="7F7F7F"/>
                <w:lang w:eastAsia="es-SV"/>
              </w:rPr>
              <mc:AlternateContent>
                <mc:Choice Requires="wpg">
                  <w:drawing>
                    <wp:anchor distT="0" distB="0" distL="114300" distR="114300" simplePos="0" relativeHeight="251695104" behindDoc="0" locked="0" layoutInCell="1" allowOverlap="1" wp14:anchorId="22802507" wp14:editId="5AE01797">
                      <wp:simplePos x="0" y="0"/>
                      <wp:positionH relativeFrom="column">
                        <wp:posOffset>120015</wp:posOffset>
                      </wp:positionH>
                      <wp:positionV relativeFrom="paragraph">
                        <wp:posOffset>361950</wp:posOffset>
                      </wp:positionV>
                      <wp:extent cx="1266825" cy="257175"/>
                      <wp:effectExtent l="0" t="0" r="28575" b="9525"/>
                      <wp:wrapNone/>
                      <wp:docPr id="37" name="Grupo 37"/>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38"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5DA5C5AB"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39" name="Rectángulo 39"/>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802507" id="Grupo 37" o:spid="_x0000_s1027" style="position:absolute;margin-left:9.45pt;margin-top:28.5pt;width:99.75pt;height:20.25pt;z-index:251695104;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">
                      <v:shape id="Cuadro de texto 2" o:spid="_x0000_s1028"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DA5C5AB" w14:textId="77777777" w:rsidR="0095471C" w:rsidRDefault="0095471C" w:rsidP="00EB7CDD">
                              <w:r>
                                <w:t>SÍ</w:t>
                              </w:r>
                              <w:r>
                                <w:tab/>
                                <w:t xml:space="preserve">      NO</w:t>
                              </w:r>
                            </w:p>
                          </w:txbxContent>
                        </v:textbox>
                      </v:shape>
                      <v:rect id="Rectángulo 39" o:spid="_x0000_s1029"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" filled="f" strokecolor="black [3213]" strokeweight=".25pt"/>
                      <v:rect id="Rectángulo 40" o:spid="_x0000_s1030"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" filled="f" strokecolor="black [3213]" strokeweight=".25pt"/>
                    </v:group>
                  </w:pict>
                </mc:Fallback>
              </mc:AlternateContent>
            </w:r>
            <w:r>
              <w:rPr>
                <w:rFonts w:cs="Times New Roman"/>
                <w:b/>
                <w:bCs/>
                <w:noProof/>
                <w:color w:val="7F7F7F"/>
                <w:lang w:eastAsia="es-SV"/>
              </w:rPr>
              <mc:AlternateContent>
                <mc:Choice Requires="wpg">
                  <w:drawing>
                    <wp:anchor distT="0" distB="0" distL="114300" distR="114300" simplePos="0" relativeHeight="251697152" behindDoc="0" locked="0" layoutInCell="1" allowOverlap="1" wp14:anchorId="34A95655" wp14:editId="387520D3">
                      <wp:simplePos x="0" y="0"/>
                      <wp:positionH relativeFrom="column">
                        <wp:posOffset>119380</wp:posOffset>
                      </wp:positionH>
                      <wp:positionV relativeFrom="paragraph">
                        <wp:posOffset>713105</wp:posOffset>
                      </wp:positionV>
                      <wp:extent cx="1266825" cy="257175"/>
                      <wp:effectExtent l="0" t="0" r="28575" b="9525"/>
                      <wp:wrapNone/>
                      <wp:docPr id="41" name="Grupo 41"/>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42"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4ACD57C0"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43" name="Rectángulo 43"/>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ángulo 44"/>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95655" id="Grupo 41" o:spid="_x0000_s1031" style="position:absolute;margin-left:9.4pt;margin-top:56.15pt;width:99.75pt;height:20.25pt;z-index:251697152;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">
                      <v:shape id="Cuadro de texto 2" o:spid="_x0000_s1032"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ACD57C0" w14:textId="77777777" w:rsidR="0095471C" w:rsidRDefault="0095471C" w:rsidP="00EB7CDD">
                              <w:r>
                                <w:t>SÍ</w:t>
                              </w:r>
                              <w:r>
                                <w:tab/>
                                <w:t xml:space="preserve">      NO</w:t>
                              </w:r>
                            </w:p>
                          </w:txbxContent>
                        </v:textbox>
                      </v:shape>
                      <v:rect id="Rectángulo 43" o:spid="_x0000_s1033"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" filled="f" strokecolor="black [3213]" strokeweight=".25pt"/>
                      <v:rect id="Rectángulo 44" o:spid="_x0000_s1034"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" filled="f" strokecolor="black [3213]" strokeweight=".25pt"/>
                    </v:group>
                  </w:pict>
                </mc:Fallback>
              </mc:AlternateContent>
            </w:r>
            <w:r>
              <w:rPr>
                <w:rFonts w:cs="Times New Roman"/>
                <w:b/>
                <w:bCs/>
                <w:noProof/>
                <w:color w:val="7F7F7F"/>
                <w:lang w:eastAsia="es-SV"/>
              </w:rPr>
              <mc:AlternateContent>
                <mc:Choice Requires="wpg">
                  <w:drawing>
                    <wp:anchor distT="0" distB="0" distL="114300" distR="114300" simplePos="0" relativeHeight="251686912" behindDoc="0" locked="0" layoutInCell="1" allowOverlap="1" wp14:anchorId="2DE73E28" wp14:editId="6CD823AC">
                      <wp:simplePos x="0" y="0"/>
                      <wp:positionH relativeFrom="column">
                        <wp:posOffset>129540</wp:posOffset>
                      </wp:positionH>
                      <wp:positionV relativeFrom="paragraph">
                        <wp:posOffset>1073150</wp:posOffset>
                      </wp:positionV>
                      <wp:extent cx="1266825" cy="257175"/>
                      <wp:effectExtent l="0" t="0" r="28575" b="9525"/>
                      <wp:wrapNone/>
                      <wp:docPr id="33" name="Grupo 33"/>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34"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19DAD19F"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35" name="Rectángulo 35"/>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E73E28" id="Grupo 33" o:spid="_x0000_s1035" style="position:absolute;margin-left:10.2pt;margin-top:84.5pt;width:99.75pt;height:20.25pt;z-index:251686912;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">
                      <v:shape id="Cuadro de texto 2" o:spid="_x0000_s1036"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9DAD19F" w14:textId="77777777" w:rsidR="0095471C" w:rsidRDefault="0095471C" w:rsidP="00EB7CDD">
                              <w:r>
                                <w:t>SÍ</w:t>
                              </w:r>
                              <w:r>
                                <w:tab/>
                                <w:t xml:space="preserve">      NO</w:t>
                              </w:r>
                            </w:p>
                          </w:txbxContent>
                        </v:textbox>
                      </v:shape>
                      <v:rect id="Rectángulo 35" o:spid="_x0000_s1037"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" filled="f" strokecolor="black [3213]" strokeweight=".25pt"/>
                      <v:rect id="Rectángulo 36" o:spid="_x0000_s1038"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" filled="f" strokecolor="black [3213]" strokeweight=".25pt"/>
                    </v:group>
                  </w:pict>
                </mc:Fallback>
              </mc:AlternateContent>
            </w:r>
            <w:r>
              <w:rPr>
                <w:rFonts w:cs="Times New Roman"/>
                <w:b/>
                <w:bCs/>
                <w:noProof/>
                <w:color w:val="7F7F7F"/>
                <w:lang w:eastAsia="es-SV"/>
              </w:rPr>
              <mc:AlternateContent>
                <mc:Choice Requires="wpg">
                  <w:drawing>
                    <wp:anchor distT="0" distB="0" distL="114300" distR="114300" simplePos="0" relativeHeight="251693056" behindDoc="0" locked="0" layoutInCell="1" allowOverlap="1" wp14:anchorId="4BD8F809" wp14:editId="55DEF08F">
                      <wp:simplePos x="0" y="0"/>
                      <wp:positionH relativeFrom="column">
                        <wp:posOffset>111125</wp:posOffset>
                      </wp:positionH>
                      <wp:positionV relativeFrom="paragraph">
                        <wp:posOffset>20320</wp:posOffset>
                      </wp:positionV>
                      <wp:extent cx="1266825" cy="257175"/>
                      <wp:effectExtent l="0" t="0" r="28575" b="9525"/>
                      <wp:wrapNone/>
                      <wp:docPr id="19" name="Grupo 19"/>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217"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6EEF2377"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1" name="Rectángulo 1"/>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6"/>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D8F809" id="Grupo 19" o:spid="_x0000_s1039" style="position:absolute;margin-left:8.75pt;margin-top:1.6pt;width:99.75pt;height:20.25pt;z-index:251693056;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">
                      <v:shape id="Cuadro de texto 2" o:spid="_x0000_s1040"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EEF2377" w14:textId="77777777" w:rsidR="0095471C" w:rsidRDefault="0095471C" w:rsidP="00EB7CDD">
                              <w:r>
                                <w:t>SÍ</w:t>
                              </w:r>
                              <w:r>
                                <w:tab/>
                                <w:t xml:space="preserve">      NO</w:t>
                              </w:r>
                            </w:p>
                          </w:txbxContent>
                        </v:textbox>
                      </v:shape>
                      <v:rect id="Rectángulo 1" o:spid="_x0000_s1041"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" filled="f" strokecolor="black [3213]" strokeweight=".25pt"/>
                      <v:rect id="Rectángulo 6" o:spid="_x0000_s1042"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group>
                  </w:pict>
                </mc:Fallback>
              </mc:AlternateContent>
            </w:r>
          </w:p>
        </w:tc>
      </w:tr>
      <w:tr w:rsidR="00617383" w:rsidRPr="006A2548" w14:paraId="07BE8E79" w14:textId="77777777" w:rsidTr="00617383">
        <w:trPr>
          <w:trHeight w:val="2041"/>
        </w:trPr>
        <w:tc>
          <w:tcPr>
            <w:tcW w:w="268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42DC6D2" w14:textId="77777777" w:rsidR="00617383" w:rsidRPr="006A2548" w:rsidRDefault="00617383" w:rsidP="0031203B">
            <w:pPr>
              <w:spacing w:after="0"/>
              <w:rPr>
                <w:rFonts w:cs="Times New Roman"/>
                <w:b/>
                <w:bCs/>
                <w:color w:val="7F7F7F"/>
                <w:lang w:eastAsia="es-SV"/>
              </w:rPr>
            </w:pPr>
            <w:r w:rsidRPr="006A2548">
              <w:rPr>
                <w:rFonts w:cs="Times New Roman"/>
                <w:b/>
                <w:bCs/>
                <w:color w:val="7F7F7F"/>
                <w:lang w:eastAsia="es-SV"/>
              </w:rPr>
              <w:t>Observaciones</w:t>
            </w:r>
          </w:p>
        </w:tc>
        <w:tc>
          <w:tcPr>
            <w:tcW w:w="6743" w:type="dxa"/>
            <w:tcBorders>
              <w:top w:val="single" w:sz="4" w:space="0" w:color="auto"/>
              <w:left w:val="nil"/>
              <w:bottom w:val="single" w:sz="4" w:space="0" w:color="auto"/>
              <w:right w:val="single" w:sz="4" w:space="0" w:color="auto"/>
            </w:tcBorders>
            <w:shd w:val="clear" w:color="auto" w:fill="auto"/>
            <w:noWrap/>
            <w:vAlign w:val="center"/>
          </w:tcPr>
          <w:p w14:paraId="5B312753" w14:textId="77777777" w:rsidR="00617383" w:rsidRDefault="00617383" w:rsidP="0031203B">
            <w:pPr>
              <w:rPr>
                <w:rFonts w:cs="Times New Roman"/>
                <w:noProof/>
                <w:color w:val="7F7F7F"/>
                <w:lang w:val="es-ES" w:eastAsia="es-ES"/>
              </w:rPr>
            </w:pPr>
          </w:p>
        </w:tc>
      </w:tr>
    </w:tbl>
    <w:p w14:paraId="7A292BDF" w14:textId="77777777" w:rsidR="00617383" w:rsidRDefault="00617383" w:rsidP="00617383">
      <w:pPr>
        <w:suppressAutoHyphens/>
        <w:jc w:val="both"/>
        <w:rPr>
          <w:rFonts w:cs="Times New Roman"/>
          <w:b/>
          <w:lang w:eastAsia="ar-SA"/>
        </w:rPr>
        <w:sectPr w:rsidR="00617383" w:rsidSect="004453BB">
          <w:headerReference w:type="default" r:id="rId17"/>
          <w:footerReference w:type="default" r:id="rId18"/>
          <w:pgSz w:w="12240" w:h="15840"/>
          <w:pgMar w:top="2540" w:right="1418" w:bottom="2410" w:left="1418" w:header="709" w:footer="709" w:gutter="0"/>
          <w:cols w:space="708"/>
          <w:docGrid w:linePitch="360"/>
        </w:sectPr>
      </w:pPr>
    </w:p>
    <w:p w14:paraId="493E0E61" w14:textId="43B4776F" w:rsidR="00093380" w:rsidRPr="008A1415" w:rsidRDefault="00617383" w:rsidP="00617383">
      <w:pPr>
        <w:suppressAutoHyphens/>
        <w:spacing w:after="0"/>
        <w:jc w:val="center"/>
        <w:rPr>
          <w:rFonts w:cs="Times New Roman"/>
          <w:b/>
          <w:lang w:eastAsia="ar-SA"/>
        </w:rPr>
      </w:pPr>
      <w:r>
        <w:rPr>
          <w:rFonts w:cs="Times New Roman"/>
          <w:b/>
          <w:lang w:eastAsia="ar-SA"/>
        </w:rPr>
        <w:t>HOJA DE RECEPCIÓN DE SOLICITUD (Copia Usuario)</w:t>
      </w:r>
    </w:p>
    <w:tbl>
      <w:tblPr>
        <w:tblW w:w="9427" w:type="dxa"/>
        <w:tblInd w:w="70" w:type="dxa"/>
        <w:tblCellMar>
          <w:left w:w="70" w:type="dxa"/>
          <w:right w:w="70" w:type="dxa"/>
        </w:tblCellMar>
        <w:tblLook w:val="04A0" w:firstRow="1" w:lastRow="0" w:firstColumn="1" w:lastColumn="0" w:noHBand="0" w:noVBand="1"/>
      </w:tblPr>
      <w:tblGrid>
        <w:gridCol w:w="2684"/>
        <w:gridCol w:w="6743"/>
      </w:tblGrid>
      <w:tr w:rsidR="00EB7CDD" w:rsidRPr="006A2548" w14:paraId="4CBFDB18" w14:textId="77777777" w:rsidTr="0031203B">
        <w:trPr>
          <w:trHeight w:val="334"/>
        </w:trPr>
        <w:tc>
          <w:tcPr>
            <w:tcW w:w="26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51F1B7F" w14:textId="77777777" w:rsidR="00EB7CDD" w:rsidRPr="006A2548" w:rsidRDefault="00EB7CDD" w:rsidP="0031203B">
            <w:pPr>
              <w:spacing w:after="0"/>
              <w:rPr>
                <w:rFonts w:cs="Times New Roman"/>
                <w:b/>
                <w:bCs/>
                <w:color w:val="7F7F7F"/>
                <w:lang w:eastAsia="es-SV"/>
              </w:rPr>
            </w:pPr>
            <w:r w:rsidRPr="006A2548">
              <w:rPr>
                <w:rFonts w:cs="Times New Roman"/>
                <w:b/>
                <w:bCs/>
                <w:color w:val="7F7F7F"/>
                <w:lang w:eastAsia="es-SV"/>
              </w:rPr>
              <w:t>No. Presentación</w:t>
            </w:r>
          </w:p>
        </w:tc>
        <w:tc>
          <w:tcPr>
            <w:tcW w:w="6743" w:type="dxa"/>
            <w:tcBorders>
              <w:top w:val="single" w:sz="4" w:space="0" w:color="auto"/>
              <w:left w:val="nil"/>
              <w:bottom w:val="single" w:sz="4" w:space="0" w:color="auto"/>
              <w:right w:val="single" w:sz="4" w:space="0" w:color="auto"/>
            </w:tcBorders>
            <w:shd w:val="clear" w:color="auto" w:fill="auto"/>
            <w:noWrap/>
            <w:vAlign w:val="center"/>
            <w:hideMark/>
          </w:tcPr>
          <w:p w14:paraId="156E8A64" w14:textId="77777777" w:rsidR="00EB7CDD" w:rsidRPr="006A2548" w:rsidRDefault="00EB7CDD" w:rsidP="0031203B">
            <w:pPr>
              <w:rPr>
                <w:rFonts w:cs="Times New Roman"/>
                <w:color w:val="7F7F7F"/>
                <w:lang w:eastAsia="es-SV"/>
              </w:rPr>
            </w:pPr>
            <w:r w:rsidRPr="006A2548">
              <w:rPr>
                <w:rFonts w:cs="Times New Roman"/>
                <w:color w:val="7F7F7F"/>
                <w:lang w:eastAsia="es-SV"/>
              </w:rPr>
              <w:t> </w:t>
            </w:r>
          </w:p>
        </w:tc>
      </w:tr>
      <w:tr w:rsidR="00EB7CDD" w:rsidRPr="006A2548" w14:paraId="5F961DD7" w14:textId="77777777" w:rsidTr="0031203B">
        <w:trPr>
          <w:trHeight w:val="334"/>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77450D78" w14:textId="77777777" w:rsidR="00EB7CDD" w:rsidRPr="006A2548" w:rsidRDefault="00EB7CDD" w:rsidP="0031203B">
            <w:pPr>
              <w:spacing w:after="0"/>
              <w:rPr>
                <w:rFonts w:cs="Times New Roman"/>
                <w:b/>
                <w:bCs/>
                <w:color w:val="7F7F7F"/>
                <w:lang w:eastAsia="es-SV"/>
              </w:rPr>
            </w:pPr>
            <w:r w:rsidRPr="006A2548">
              <w:rPr>
                <w:rFonts w:cs="Times New Roman"/>
                <w:b/>
                <w:bCs/>
                <w:color w:val="7F7F7F"/>
                <w:lang w:eastAsia="es-SV"/>
              </w:rPr>
              <w:t>Fecha</w:t>
            </w:r>
            <w:r>
              <w:rPr>
                <w:rFonts w:cs="Times New Roman"/>
                <w:b/>
                <w:bCs/>
                <w:color w:val="7F7F7F"/>
                <w:lang w:eastAsia="es-SV"/>
              </w:rPr>
              <w:t xml:space="preserve"> y hora</w:t>
            </w:r>
            <w:r w:rsidRPr="006A2548">
              <w:rPr>
                <w:rFonts w:cs="Times New Roman"/>
                <w:b/>
                <w:bCs/>
                <w:color w:val="7F7F7F"/>
                <w:lang w:eastAsia="es-SV"/>
              </w:rPr>
              <w:t xml:space="preserve"> </w:t>
            </w:r>
          </w:p>
        </w:tc>
        <w:tc>
          <w:tcPr>
            <w:tcW w:w="6743" w:type="dxa"/>
            <w:tcBorders>
              <w:top w:val="nil"/>
              <w:left w:val="nil"/>
              <w:bottom w:val="single" w:sz="4" w:space="0" w:color="auto"/>
              <w:right w:val="single" w:sz="4" w:space="0" w:color="auto"/>
            </w:tcBorders>
            <w:shd w:val="clear" w:color="auto" w:fill="auto"/>
            <w:noWrap/>
            <w:vAlign w:val="center"/>
            <w:hideMark/>
          </w:tcPr>
          <w:p w14:paraId="2F22A80F" w14:textId="77777777" w:rsidR="00EB7CDD" w:rsidRPr="006A2548" w:rsidRDefault="00EB7CDD" w:rsidP="0031203B">
            <w:pPr>
              <w:rPr>
                <w:rFonts w:cs="Times New Roman"/>
                <w:color w:val="7F7F7F"/>
                <w:lang w:eastAsia="es-SV"/>
              </w:rPr>
            </w:pPr>
            <w:r w:rsidRPr="006A2548">
              <w:rPr>
                <w:rFonts w:cs="Times New Roman"/>
                <w:color w:val="7F7F7F"/>
                <w:lang w:eastAsia="es-SV"/>
              </w:rPr>
              <w:t> </w:t>
            </w:r>
          </w:p>
        </w:tc>
      </w:tr>
      <w:tr w:rsidR="00EB7CDD" w:rsidRPr="006A2548" w14:paraId="223FE15F" w14:textId="77777777" w:rsidTr="0031203B">
        <w:trPr>
          <w:trHeight w:val="1304"/>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1D03AB82" w14:textId="77777777" w:rsidR="00EB7CDD" w:rsidRDefault="00EB7CDD" w:rsidP="0031203B">
            <w:pPr>
              <w:spacing w:after="0"/>
              <w:rPr>
                <w:rFonts w:cs="Times New Roman"/>
                <w:b/>
                <w:bCs/>
                <w:color w:val="7F7F7F"/>
                <w:lang w:eastAsia="es-SV"/>
              </w:rPr>
            </w:pPr>
            <w:r>
              <w:rPr>
                <w:rFonts w:cs="Times New Roman"/>
                <w:b/>
                <w:bCs/>
                <w:color w:val="7F7F7F"/>
                <w:lang w:eastAsia="es-SV"/>
              </w:rPr>
              <w:t xml:space="preserve">Recepción </w:t>
            </w:r>
          </w:p>
          <w:p w14:paraId="30D74B02" w14:textId="77777777" w:rsidR="00EB7CDD" w:rsidRPr="006A2548" w:rsidRDefault="00EB7CDD" w:rsidP="0031203B">
            <w:pPr>
              <w:spacing w:after="0"/>
              <w:rPr>
                <w:rFonts w:cs="Times New Roman"/>
                <w:b/>
                <w:bCs/>
                <w:color w:val="7F7F7F"/>
                <w:lang w:eastAsia="es-SV"/>
              </w:rPr>
            </w:pPr>
            <w:r>
              <w:rPr>
                <w:rFonts w:cs="Times New Roman"/>
                <w:b/>
                <w:bCs/>
                <w:color w:val="7F7F7F"/>
                <w:lang w:eastAsia="es-SV"/>
              </w:rPr>
              <w:t>(Nombre, firma y sello)</w:t>
            </w:r>
          </w:p>
        </w:tc>
        <w:tc>
          <w:tcPr>
            <w:tcW w:w="6743" w:type="dxa"/>
            <w:tcBorders>
              <w:top w:val="nil"/>
              <w:left w:val="nil"/>
              <w:bottom w:val="single" w:sz="4" w:space="0" w:color="auto"/>
              <w:right w:val="single" w:sz="4" w:space="0" w:color="auto"/>
            </w:tcBorders>
            <w:shd w:val="clear" w:color="auto" w:fill="auto"/>
            <w:noWrap/>
            <w:vAlign w:val="center"/>
            <w:hideMark/>
          </w:tcPr>
          <w:p w14:paraId="4E6548B8" w14:textId="77777777" w:rsidR="00EB7CDD" w:rsidRDefault="00EB7CDD" w:rsidP="0031203B">
            <w:pPr>
              <w:rPr>
                <w:rFonts w:cs="Times New Roman"/>
                <w:color w:val="7F7F7F"/>
                <w:lang w:eastAsia="es-SV"/>
              </w:rPr>
            </w:pPr>
            <w:r w:rsidRPr="006A2548">
              <w:rPr>
                <w:rFonts w:cs="Times New Roman"/>
                <w:color w:val="7F7F7F"/>
                <w:lang w:eastAsia="es-SV"/>
              </w:rPr>
              <w:t> </w:t>
            </w:r>
          </w:p>
          <w:p w14:paraId="1EA38F24" w14:textId="77777777" w:rsidR="00EB7CDD" w:rsidRDefault="00EB7CDD" w:rsidP="0031203B">
            <w:pPr>
              <w:rPr>
                <w:rFonts w:cs="Times New Roman"/>
                <w:color w:val="7F7F7F"/>
                <w:lang w:eastAsia="es-SV"/>
              </w:rPr>
            </w:pPr>
          </w:p>
          <w:p w14:paraId="03B718D2" w14:textId="77777777" w:rsidR="00EB7CDD" w:rsidRPr="006A2548" w:rsidRDefault="00EB7CDD" w:rsidP="0031203B">
            <w:pPr>
              <w:rPr>
                <w:rFonts w:cs="Times New Roman"/>
                <w:color w:val="7F7F7F"/>
                <w:lang w:eastAsia="es-SV"/>
              </w:rPr>
            </w:pPr>
          </w:p>
        </w:tc>
      </w:tr>
      <w:tr w:rsidR="00EB7CDD" w:rsidRPr="006A2548" w14:paraId="6C5FC7F0" w14:textId="77777777" w:rsidTr="0031203B">
        <w:trPr>
          <w:trHeight w:val="2317"/>
        </w:trPr>
        <w:tc>
          <w:tcPr>
            <w:tcW w:w="2684" w:type="dxa"/>
            <w:tcBorders>
              <w:top w:val="nil"/>
              <w:left w:val="single" w:sz="4" w:space="0" w:color="auto"/>
              <w:bottom w:val="single" w:sz="4" w:space="0" w:color="auto"/>
              <w:right w:val="single" w:sz="4" w:space="0" w:color="auto"/>
            </w:tcBorders>
            <w:shd w:val="clear" w:color="000000" w:fill="E7E6E6"/>
            <w:noWrap/>
            <w:vAlign w:val="center"/>
            <w:hideMark/>
          </w:tcPr>
          <w:p w14:paraId="07B5AC04" w14:textId="77777777" w:rsidR="00EB7CDD" w:rsidRPr="006A2548" w:rsidRDefault="00EB7CDD" w:rsidP="0031203B">
            <w:pPr>
              <w:spacing w:after="0"/>
              <w:rPr>
                <w:rFonts w:cs="Times New Roman"/>
                <w:b/>
                <w:bCs/>
                <w:color w:val="7F7F7F"/>
                <w:lang w:eastAsia="es-SV"/>
              </w:rPr>
            </w:pPr>
            <w:r>
              <w:rPr>
                <w:rFonts w:cs="Times New Roman"/>
                <w:b/>
                <w:bCs/>
                <w:color w:val="7F7F7F"/>
                <w:lang w:eastAsia="es-SV"/>
              </w:rPr>
              <w:t>Verificación de Requisitos</w:t>
            </w:r>
          </w:p>
        </w:tc>
        <w:tc>
          <w:tcPr>
            <w:tcW w:w="6743" w:type="dxa"/>
            <w:tcBorders>
              <w:top w:val="nil"/>
              <w:left w:val="nil"/>
              <w:bottom w:val="single" w:sz="4" w:space="0" w:color="auto"/>
              <w:right w:val="single" w:sz="4" w:space="0" w:color="auto"/>
            </w:tcBorders>
            <w:shd w:val="clear" w:color="auto" w:fill="auto"/>
            <w:noWrap/>
            <w:vAlign w:val="center"/>
            <w:hideMark/>
          </w:tcPr>
          <w:p w14:paraId="5F94D943" w14:textId="429F4FA3" w:rsidR="00EB7CDD" w:rsidRPr="006A2548" w:rsidRDefault="00AF4C82" w:rsidP="0031203B">
            <w:pPr>
              <w:rPr>
                <w:rFonts w:cs="Times New Roman"/>
                <w:color w:val="7F7F7F"/>
                <w:lang w:eastAsia="es-SV"/>
              </w:rPr>
            </w:pPr>
            <w:r>
              <w:rPr>
                <w:rFonts w:cs="Times New Roman"/>
                <w:noProof/>
                <w:color w:val="7F7F7F"/>
                <w:lang w:eastAsia="es-SV"/>
              </w:rPr>
              <mc:AlternateContent>
                <mc:Choice Requires="wps">
                  <w:drawing>
                    <wp:anchor distT="0" distB="0" distL="114300" distR="114300" simplePos="0" relativeHeight="251699200" behindDoc="0" locked="0" layoutInCell="1" allowOverlap="1" wp14:anchorId="14FC0F04" wp14:editId="27327477">
                      <wp:simplePos x="0" y="0"/>
                      <wp:positionH relativeFrom="column">
                        <wp:posOffset>1465580</wp:posOffset>
                      </wp:positionH>
                      <wp:positionV relativeFrom="paragraph">
                        <wp:posOffset>18415</wp:posOffset>
                      </wp:positionV>
                      <wp:extent cx="2733675" cy="1381125"/>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273367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93028" w14:textId="76B5DBD6" w:rsidR="0095471C" w:rsidRPr="00AF4C82" w:rsidRDefault="0095471C" w:rsidP="00E67676">
                                  <w:pPr>
                                    <w:spacing w:line="240" w:lineRule="auto"/>
                                    <w:rPr>
                                      <w:sz w:val="16"/>
                                    </w:rPr>
                                  </w:pPr>
                                  <w:r w:rsidRPr="00AF4C82">
                                    <w:rPr>
                                      <w:sz w:val="16"/>
                                    </w:rPr>
                                    <w:t>Información general de productos con justificación en el caso de ser revisión o reconsideración de PVMP (</w:t>
                                  </w:r>
                                  <w:r>
                                    <w:rPr>
                                      <w:sz w:val="16"/>
                                    </w:rPr>
                                    <w:t>PARTE</w:t>
                                  </w:r>
                                  <w:r w:rsidRPr="00AF4C82">
                                    <w:rPr>
                                      <w:sz w:val="16"/>
                                    </w:rPr>
                                    <w:t xml:space="preserve"> III)</w:t>
                                  </w:r>
                                </w:p>
                                <w:p w14:paraId="5A9956E8" w14:textId="053570C5" w:rsidR="0095471C" w:rsidRPr="00AF4C82" w:rsidRDefault="0095471C" w:rsidP="00E67676">
                                  <w:pPr>
                                    <w:spacing w:line="240" w:lineRule="auto"/>
                                    <w:rPr>
                                      <w:sz w:val="16"/>
                                    </w:rPr>
                                  </w:pPr>
                                  <w:r w:rsidRPr="00AF4C82">
                                    <w:rPr>
                                      <w:sz w:val="16"/>
                                    </w:rPr>
                                    <w:t>Información del solicitante y partes interesadas (</w:t>
                                  </w:r>
                                  <w:r>
                                    <w:rPr>
                                      <w:sz w:val="16"/>
                                    </w:rPr>
                                    <w:t>PARTE</w:t>
                                  </w:r>
                                  <w:r w:rsidRPr="00AF4C82">
                                    <w:rPr>
                                      <w:sz w:val="16"/>
                                    </w:rPr>
                                    <w:t xml:space="preserve"> V)</w:t>
                                  </w:r>
                                </w:p>
                                <w:p w14:paraId="47A7DD18" w14:textId="77777777" w:rsidR="0095471C" w:rsidRPr="00AF4C82" w:rsidRDefault="0095471C" w:rsidP="00E67676">
                                  <w:pPr>
                                    <w:spacing w:line="240" w:lineRule="auto"/>
                                    <w:rPr>
                                      <w:sz w:val="16"/>
                                    </w:rPr>
                                  </w:pPr>
                                  <w:r w:rsidRPr="00AF4C82">
                                    <w:rPr>
                                      <w:sz w:val="16"/>
                                    </w:rPr>
                                    <w:t>Precios de Centroamérica, especificando los países donde no se comercializa el producto (ANEXO 1)</w:t>
                                  </w:r>
                                </w:p>
                                <w:p w14:paraId="0DD9C141" w14:textId="77777777" w:rsidR="0095471C" w:rsidRPr="00AF4C82" w:rsidRDefault="0095471C" w:rsidP="00E67676">
                                  <w:pPr>
                                    <w:spacing w:line="240" w:lineRule="auto"/>
                                    <w:rPr>
                                      <w:sz w:val="16"/>
                                    </w:rPr>
                                  </w:pPr>
                                  <w:r w:rsidRPr="00AF4C82">
                                    <w:rPr>
                                      <w:sz w:val="16"/>
                                    </w:rPr>
                                    <w:t>Fuentes o evidencias de cada precio incluido en el Anexo 1 (ANEXO 2)</w:t>
                                  </w:r>
                                </w:p>
                                <w:p w14:paraId="5EDF0EE1" w14:textId="6967B35F" w:rsidR="0095471C" w:rsidRPr="00956154" w:rsidRDefault="0095471C" w:rsidP="00EB7CDD">
                                  <w:pPr>
                                    <w:spacing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0F04" id="Cuadro de texto 61" o:spid="_x0000_s1043" type="#_x0000_t202" style="position:absolute;margin-left:115.4pt;margin-top:1.45pt;width:215.25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" filled="f" stroked="f" strokeweight=".5pt">
                      <v:textbox>
                        <w:txbxContent>
                          <w:p w14:paraId="4A593028" w14:textId="76B5DBD6" w:rsidR="0095471C" w:rsidRPr="00AF4C82" w:rsidRDefault="0095471C" w:rsidP="00E67676">
                            <w:pPr>
                              <w:spacing w:line="240" w:lineRule="auto"/>
                              <w:rPr>
                                <w:sz w:val="16"/>
                              </w:rPr>
                            </w:pPr>
                            <w:r w:rsidRPr="00AF4C82">
                              <w:rPr>
                                <w:sz w:val="16"/>
                              </w:rPr>
                              <w:t>Información general de productos con justificación en el caso de ser revisión o reconsideración de PVMP (</w:t>
                            </w:r>
                            <w:r>
                              <w:rPr>
                                <w:sz w:val="16"/>
                              </w:rPr>
                              <w:t>PARTE</w:t>
                            </w:r>
                            <w:r w:rsidRPr="00AF4C82">
                              <w:rPr>
                                <w:sz w:val="16"/>
                              </w:rPr>
                              <w:t xml:space="preserve"> III)</w:t>
                            </w:r>
                          </w:p>
                          <w:p w14:paraId="5A9956E8" w14:textId="053570C5" w:rsidR="0095471C" w:rsidRPr="00AF4C82" w:rsidRDefault="0095471C" w:rsidP="00E67676">
                            <w:pPr>
                              <w:spacing w:line="240" w:lineRule="auto"/>
                              <w:rPr>
                                <w:sz w:val="16"/>
                              </w:rPr>
                            </w:pPr>
                            <w:r w:rsidRPr="00AF4C82">
                              <w:rPr>
                                <w:sz w:val="16"/>
                              </w:rPr>
                              <w:t>Información del solicitante y partes interesadas (</w:t>
                            </w:r>
                            <w:r>
                              <w:rPr>
                                <w:sz w:val="16"/>
                              </w:rPr>
                              <w:t>PARTE</w:t>
                            </w:r>
                            <w:r w:rsidRPr="00AF4C82">
                              <w:rPr>
                                <w:sz w:val="16"/>
                              </w:rPr>
                              <w:t xml:space="preserve"> V)</w:t>
                            </w:r>
                          </w:p>
                          <w:p w14:paraId="47A7DD18" w14:textId="77777777" w:rsidR="0095471C" w:rsidRPr="00AF4C82" w:rsidRDefault="0095471C" w:rsidP="00E67676">
                            <w:pPr>
                              <w:spacing w:line="240" w:lineRule="auto"/>
                              <w:rPr>
                                <w:sz w:val="16"/>
                              </w:rPr>
                            </w:pPr>
                            <w:r w:rsidRPr="00AF4C82">
                              <w:rPr>
                                <w:sz w:val="16"/>
                              </w:rPr>
                              <w:t>Precios de Centroamérica, especificando los países donde no se comercializa el producto (ANEXO 1)</w:t>
                            </w:r>
                          </w:p>
                          <w:p w14:paraId="0DD9C141" w14:textId="77777777" w:rsidR="0095471C" w:rsidRPr="00AF4C82" w:rsidRDefault="0095471C" w:rsidP="00E67676">
                            <w:pPr>
                              <w:spacing w:line="240" w:lineRule="auto"/>
                              <w:rPr>
                                <w:sz w:val="16"/>
                              </w:rPr>
                            </w:pPr>
                            <w:r w:rsidRPr="00AF4C82">
                              <w:rPr>
                                <w:sz w:val="16"/>
                              </w:rPr>
                              <w:t>Fuentes o evidencias de cada precio incluido en el Anexo 1 (ANEXO 2)</w:t>
                            </w:r>
                          </w:p>
                          <w:p w14:paraId="5EDF0EE1" w14:textId="6967B35F" w:rsidR="0095471C" w:rsidRPr="00956154" w:rsidRDefault="0095471C" w:rsidP="00EB7CDD">
                            <w:pPr>
                              <w:spacing w:line="240" w:lineRule="auto"/>
                              <w:rPr>
                                <w:sz w:val="18"/>
                              </w:rPr>
                            </w:pPr>
                          </w:p>
                        </w:txbxContent>
                      </v:textbox>
                    </v:shape>
                  </w:pict>
                </mc:Fallback>
              </mc:AlternateContent>
            </w:r>
            <w:r w:rsidR="00EB7CDD">
              <w:rPr>
                <w:rFonts w:cs="Times New Roman"/>
                <w:b/>
                <w:bCs/>
                <w:noProof/>
                <w:color w:val="7F7F7F"/>
                <w:lang w:eastAsia="es-SV"/>
              </w:rPr>
              <mc:AlternateContent>
                <mc:Choice Requires="wpg">
                  <w:drawing>
                    <wp:anchor distT="0" distB="0" distL="114300" distR="114300" simplePos="0" relativeHeight="251702272" behindDoc="0" locked="0" layoutInCell="1" allowOverlap="1" wp14:anchorId="32C824D6" wp14:editId="73001B4C">
                      <wp:simplePos x="0" y="0"/>
                      <wp:positionH relativeFrom="column">
                        <wp:posOffset>120015</wp:posOffset>
                      </wp:positionH>
                      <wp:positionV relativeFrom="paragraph">
                        <wp:posOffset>361950</wp:posOffset>
                      </wp:positionV>
                      <wp:extent cx="1266825" cy="257175"/>
                      <wp:effectExtent l="0" t="0" r="28575" b="9525"/>
                      <wp:wrapNone/>
                      <wp:docPr id="45" name="Grupo 45"/>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46"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5FD91E35"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47" name="Rectángulo 47"/>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824D6" id="Grupo 45" o:spid="_x0000_s1044" style="position:absolute;margin-left:9.45pt;margin-top:28.5pt;width:99.75pt;height:20.25pt;z-index:251702272;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">
                      <v:shape id="Cuadro de texto 2" o:spid="_x0000_s1045"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FD91E35" w14:textId="77777777" w:rsidR="0095471C" w:rsidRDefault="0095471C" w:rsidP="00EB7CDD">
                              <w:r>
                                <w:t>SÍ</w:t>
                              </w:r>
                              <w:r>
                                <w:tab/>
                                <w:t xml:space="preserve">      NO</w:t>
                              </w:r>
                            </w:p>
                          </w:txbxContent>
                        </v:textbox>
                      </v:shape>
                      <v:rect id="Rectángulo 47" o:spid="_x0000_s1046"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" filled="f" strokecolor="black [3213]" strokeweight=".25pt"/>
                      <v:rect id="Rectángulo 48" o:spid="_x0000_s1047"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" filled="f" strokecolor="black [3213]" strokeweight=".25pt"/>
                    </v:group>
                  </w:pict>
                </mc:Fallback>
              </mc:AlternateContent>
            </w:r>
            <w:r w:rsidR="00EB7CDD">
              <w:rPr>
                <w:rFonts w:cs="Times New Roman"/>
                <w:b/>
                <w:bCs/>
                <w:noProof/>
                <w:color w:val="7F7F7F"/>
                <w:lang w:eastAsia="es-SV"/>
              </w:rPr>
              <mc:AlternateContent>
                <mc:Choice Requires="wpg">
                  <w:drawing>
                    <wp:anchor distT="0" distB="0" distL="114300" distR="114300" simplePos="0" relativeHeight="251703296" behindDoc="0" locked="0" layoutInCell="1" allowOverlap="1" wp14:anchorId="22203389" wp14:editId="4865E4F0">
                      <wp:simplePos x="0" y="0"/>
                      <wp:positionH relativeFrom="column">
                        <wp:posOffset>119380</wp:posOffset>
                      </wp:positionH>
                      <wp:positionV relativeFrom="paragraph">
                        <wp:posOffset>713105</wp:posOffset>
                      </wp:positionV>
                      <wp:extent cx="1266825" cy="257175"/>
                      <wp:effectExtent l="0" t="0" r="28575" b="9525"/>
                      <wp:wrapNone/>
                      <wp:docPr id="49" name="Grupo 49"/>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50"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2768CFE4"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51" name="Rectángulo 51"/>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52"/>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03389" id="Grupo 49" o:spid="_x0000_s1048" style="position:absolute;margin-left:9.4pt;margin-top:56.15pt;width:99.75pt;height:20.25pt;z-index:251703296;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">
                      <v:shape id="Cuadro de texto 2" o:spid="_x0000_s1049"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768CFE4" w14:textId="77777777" w:rsidR="0095471C" w:rsidRDefault="0095471C" w:rsidP="00EB7CDD">
                              <w:r>
                                <w:t>SÍ</w:t>
                              </w:r>
                              <w:r>
                                <w:tab/>
                                <w:t xml:space="preserve">      NO</w:t>
                              </w:r>
                            </w:p>
                          </w:txbxContent>
                        </v:textbox>
                      </v:shape>
                      <v:rect id="Rectángulo 51" o:spid="_x0000_s1050"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" filled="f" strokecolor="black [3213]" strokeweight=".25pt"/>
                      <v:rect id="Rectángulo 52" o:spid="_x0000_s1051"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" filled="f" strokecolor="black [3213]" strokeweight=".25pt"/>
                    </v:group>
                  </w:pict>
                </mc:Fallback>
              </mc:AlternateContent>
            </w:r>
            <w:r w:rsidR="00EB7CDD">
              <w:rPr>
                <w:rFonts w:cs="Times New Roman"/>
                <w:b/>
                <w:bCs/>
                <w:noProof/>
                <w:color w:val="7F7F7F"/>
                <w:lang w:eastAsia="es-SV"/>
              </w:rPr>
              <mc:AlternateContent>
                <mc:Choice Requires="wpg">
                  <w:drawing>
                    <wp:anchor distT="0" distB="0" distL="114300" distR="114300" simplePos="0" relativeHeight="251700224" behindDoc="0" locked="0" layoutInCell="1" allowOverlap="1" wp14:anchorId="080CA0AF" wp14:editId="677D16B7">
                      <wp:simplePos x="0" y="0"/>
                      <wp:positionH relativeFrom="column">
                        <wp:posOffset>129540</wp:posOffset>
                      </wp:positionH>
                      <wp:positionV relativeFrom="paragraph">
                        <wp:posOffset>1073150</wp:posOffset>
                      </wp:positionV>
                      <wp:extent cx="1266825" cy="257175"/>
                      <wp:effectExtent l="0" t="0" r="28575" b="9525"/>
                      <wp:wrapNone/>
                      <wp:docPr id="53" name="Grupo 53"/>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54"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35BA51C8"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55" name="Rectángulo 55"/>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ángulo 56"/>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CA0AF" id="Grupo 53" o:spid="_x0000_s1052" style="position:absolute;margin-left:10.2pt;margin-top:84.5pt;width:99.75pt;height:20.25pt;z-index:251700224;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">
                      <v:shape id="Cuadro de texto 2" o:spid="_x0000_s1053"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5BA51C8" w14:textId="77777777" w:rsidR="0095471C" w:rsidRDefault="0095471C" w:rsidP="00EB7CDD">
                              <w:r>
                                <w:t>SÍ</w:t>
                              </w:r>
                              <w:r>
                                <w:tab/>
                                <w:t xml:space="preserve">      NO</w:t>
                              </w:r>
                            </w:p>
                          </w:txbxContent>
                        </v:textbox>
                      </v:shape>
                      <v:rect id="Rectángulo 55" o:spid="_x0000_s1054"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" filled="f" strokecolor="black [3213]" strokeweight=".25pt"/>
                      <v:rect id="Rectángulo 56" o:spid="_x0000_s1055"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" filled="f" strokecolor="black [3213]" strokeweight=".25pt"/>
                    </v:group>
                  </w:pict>
                </mc:Fallback>
              </mc:AlternateContent>
            </w:r>
            <w:r w:rsidR="00EB7CDD">
              <w:rPr>
                <w:rFonts w:cs="Times New Roman"/>
                <w:b/>
                <w:bCs/>
                <w:noProof/>
                <w:color w:val="7F7F7F"/>
                <w:lang w:eastAsia="es-SV"/>
              </w:rPr>
              <mc:AlternateContent>
                <mc:Choice Requires="wpg">
                  <w:drawing>
                    <wp:anchor distT="0" distB="0" distL="114300" distR="114300" simplePos="0" relativeHeight="251701248" behindDoc="0" locked="0" layoutInCell="1" allowOverlap="1" wp14:anchorId="44DD4CB6" wp14:editId="173141DA">
                      <wp:simplePos x="0" y="0"/>
                      <wp:positionH relativeFrom="column">
                        <wp:posOffset>111125</wp:posOffset>
                      </wp:positionH>
                      <wp:positionV relativeFrom="paragraph">
                        <wp:posOffset>20320</wp:posOffset>
                      </wp:positionV>
                      <wp:extent cx="1266825" cy="257175"/>
                      <wp:effectExtent l="0" t="0" r="28575" b="9525"/>
                      <wp:wrapNone/>
                      <wp:docPr id="57" name="Grupo 57"/>
                      <wp:cNvGraphicFramePr/>
                      <a:graphic xmlns:a="http://schemas.openxmlformats.org/drawingml/2006/main">
                        <a:graphicData uri="http://schemas.microsoft.com/office/word/2010/wordprocessingGroup">
                          <wpg:wgp>
                            <wpg:cNvGrpSpPr/>
                            <wpg:grpSpPr>
                              <a:xfrm>
                                <a:off x="0" y="0"/>
                                <a:ext cx="1266825" cy="257175"/>
                                <a:chOff x="0" y="0"/>
                                <a:chExt cx="1266825" cy="257175"/>
                              </a:xfrm>
                            </wpg:grpSpPr>
                            <wps:wsp>
                              <wps:cNvPr id="58" name="Cuadro de texto 2"/>
                              <wps:cNvSpPr txBox="1">
                                <a:spLocks noChangeArrowheads="1"/>
                              </wps:cNvSpPr>
                              <wps:spPr bwMode="auto">
                                <a:xfrm>
                                  <a:off x="0" y="0"/>
                                  <a:ext cx="1066800" cy="257175"/>
                                </a:xfrm>
                                <a:prstGeom prst="rect">
                                  <a:avLst/>
                                </a:prstGeom>
                                <a:noFill/>
                                <a:ln w="9525">
                                  <a:noFill/>
                                  <a:miter lim="800000"/>
                                  <a:headEnd/>
                                  <a:tailEnd/>
                                </a:ln>
                              </wps:spPr>
                              <wps:txbx>
                                <w:txbxContent>
                                  <w:p w14:paraId="7F474FF2" w14:textId="77777777" w:rsidR="0095471C" w:rsidRDefault="0095471C" w:rsidP="00EB7CDD">
                                    <w:r>
                                      <w:t>SÍ</w:t>
                                    </w:r>
                                    <w:r>
                                      <w:tab/>
                                      <w:t xml:space="preserve">      NO</w:t>
                                    </w:r>
                                  </w:p>
                                </w:txbxContent>
                              </wps:txbx>
                              <wps:bodyPr rot="0" vert="horz" wrap="square" lIns="91440" tIns="45720" rIns="91440" bIns="45720" anchor="t" anchorCtr="0">
                                <a:noAutofit/>
                              </wps:bodyPr>
                            </wps:wsp>
                            <wps:wsp>
                              <wps:cNvPr id="59" name="Rectángulo 59"/>
                              <wps:cNvSpPr/>
                              <wps:spPr>
                                <a:xfrm>
                                  <a:off x="3810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ángulo 60"/>
                              <wps:cNvSpPr/>
                              <wps:spPr>
                                <a:xfrm>
                                  <a:off x="1066800" y="28575"/>
                                  <a:ext cx="20002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D4CB6" id="Grupo 57" o:spid="_x0000_s1056" style="position:absolute;margin-left:8.75pt;margin-top:1.6pt;width:99.75pt;height:20.25pt;z-index:251701248;mso-width-relative:margin;mso-height-relative:margin" coordsize="1266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">
                      <v:shape id="Cuadro de texto 2" o:spid="_x0000_s1057" type="#_x0000_t202" style="position:absolute;width:10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F474FF2" w14:textId="77777777" w:rsidR="0095471C" w:rsidRDefault="0095471C" w:rsidP="00EB7CDD">
                              <w:r>
                                <w:t>SÍ</w:t>
                              </w:r>
                              <w:r>
                                <w:tab/>
                                <w:t xml:space="preserve">      NO</w:t>
                              </w:r>
                            </w:p>
                          </w:txbxContent>
                        </v:textbox>
                      </v:shape>
                      <v:rect id="Rectángulo 59" o:spid="_x0000_s1058" style="position:absolute;left:3810;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" filled="f" strokecolor="black [3213]" strokeweight=".25pt"/>
                      <v:rect id="Rectángulo 60" o:spid="_x0000_s1059" style="position:absolute;left:10668;top:285;width:20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" filled="f" strokecolor="black [3213]" strokeweight=".25pt"/>
                    </v:group>
                  </w:pict>
                </mc:Fallback>
              </mc:AlternateContent>
            </w:r>
          </w:p>
        </w:tc>
      </w:tr>
      <w:tr w:rsidR="00EB7CDD" w:rsidRPr="006A2548" w14:paraId="0F5E6151" w14:textId="77777777" w:rsidTr="0031203B">
        <w:trPr>
          <w:trHeight w:val="2041"/>
        </w:trPr>
        <w:tc>
          <w:tcPr>
            <w:tcW w:w="268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18631E8" w14:textId="77777777" w:rsidR="00EB7CDD" w:rsidRPr="006A2548" w:rsidRDefault="00EB7CDD" w:rsidP="0031203B">
            <w:pPr>
              <w:spacing w:after="0"/>
              <w:rPr>
                <w:rFonts w:cs="Times New Roman"/>
                <w:b/>
                <w:bCs/>
                <w:color w:val="7F7F7F"/>
                <w:lang w:eastAsia="es-SV"/>
              </w:rPr>
            </w:pPr>
            <w:r w:rsidRPr="006A2548">
              <w:rPr>
                <w:rFonts w:cs="Times New Roman"/>
                <w:b/>
                <w:bCs/>
                <w:color w:val="7F7F7F"/>
                <w:lang w:eastAsia="es-SV"/>
              </w:rPr>
              <w:t>Observaciones</w:t>
            </w:r>
          </w:p>
        </w:tc>
        <w:tc>
          <w:tcPr>
            <w:tcW w:w="6743" w:type="dxa"/>
            <w:tcBorders>
              <w:top w:val="single" w:sz="4" w:space="0" w:color="auto"/>
              <w:left w:val="nil"/>
              <w:bottom w:val="single" w:sz="4" w:space="0" w:color="auto"/>
              <w:right w:val="single" w:sz="4" w:space="0" w:color="auto"/>
            </w:tcBorders>
            <w:shd w:val="clear" w:color="auto" w:fill="auto"/>
            <w:noWrap/>
            <w:vAlign w:val="center"/>
          </w:tcPr>
          <w:p w14:paraId="04356488" w14:textId="662F60BE" w:rsidR="00EB7CDD" w:rsidRDefault="00EB7CDD" w:rsidP="0031203B">
            <w:pPr>
              <w:rPr>
                <w:rFonts w:cs="Times New Roman"/>
                <w:noProof/>
                <w:color w:val="7F7F7F"/>
                <w:lang w:val="es-ES" w:eastAsia="es-ES"/>
              </w:rPr>
            </w:pPr>
          </w:p>
        </w:tc>
      </w:tr>
    </w:tbl>
    <w:p w14:paraId="513DC1BB" w14:textId="77777777" w:rsidR="00093380" w:rsidRDefault="00093380" w:rsidP="00CB434A">
      <w:pPr>
        <w:rPr>
          <w:rFonts w:cs="Times New Roman"/>
        </w:rPr>
      </w:pPr>
    </w:p>
    <w:p w14:paraId="5B5BCE28" w14:textId="15C965CF" w:rsidR="00F859B6" w:rsidRPr="00FE4911" w:rsidRDefault="007C7F75" w:rsidP="007C7F75">
      <w:pPr>
        <w:spacing w:after="0"/>
        <w:rPr>
          <w:rFonts w:cs="Times New Roman"/>
        </w:rPr>
      </w:pPr>
      <w:r w:rsidRPr="00FE4911">
        <w:rPr>
          <w:rFonts w:cs="Times New Roman"/>
          <w:b/>
        </w:rPr>
        <w:t xml:space="preserve">Notas: </w:t>
      </w:r>
    </w:p>
    <w:p w14:paraId="7DCC85CA" w14:textId="6A59CE0F" w:rsidR="007C7F75" w:rsidRPr="001672F3" w:rsidRDefault="007C7F75" w:rsidP="00BE469F">
      <w:pPr>
        <w:pStyle w:val="Prrafodelista"/>
        <w:numPr>
          <w:ilvl w:val="0"/>
          <w:numId w:val="16"/>
        </w:numPr>
        <w:jc w:val="both"/>
        <w:rPr>
          <w:rFonts w:cs="Times New Roman"/>
        </w:rPr>
      </w:pPr>
      <w:r w:rsidRPr="001672F3">
        <w:rPr>
          <w:rFonts w:cs="Times New Roman"/>
        </w:rPr>
        <w:t>La presente no tiene validez sin la información del solicitante</w:t>
      </w:r>
      <w:r w:rsidR="000D36A9" w:rsidRPr="001672F3">
        <w:rPr>
          <w:rFonts w:cs="Times New Roman"/>
        </w:rPr>
        <w:t xml:space="preserve"> y</w:t>
      </w:r>
      <w:r w:rsidRPr="001672F3">
        <w:rPr>
          <w:rFonts w:cs="Times New Roman"/>
        </w:rPr>
        <w:t xml:space="preserve"> </w:t>
      </w:r>
      <w:r w:rsidR="001341D6">
        <w:rPr>
          <w:rFonts w:cs="Times New Roman"/>
        </w:rPr>
        <w:t xml:space="preserve">sin </w:t>
      </w:r>
      <w:r w:rsidR="001341D6" w:rsidRPr="001672F3">
        <w:rPr>
          <w:rFonts w:cs="Times New Roman"/>
        </w:rPr>
        <w:t>la firma exigid</w:t>
      </w:r>
      <w:r w:rsidR="001341D6">
        <w:rPr>
          <w:rFonts w:cs="Times New Roman"/>
        </w:rPr>
        <w:t>a</w:t>
      </w:r>
      <w:r w:rsidRPr="001672F3">
        <w:rPr>
          <w:rFonts w:cs="Times New Roman"/>
        </w:rPr>
        <w:t>.</w:t>
      </w:r>
    </w:p>
    <w:p w14:paraId="49382B88" w14:textId="7FBBA321" w:rsidR="007C7F75" w:rsidRPr="00FE4911" w:rsidRDefault="000F39C3" w:rsidP="00BE469F">
      <w:pPr>
        <w:pStyle w:val="Prrafodelista"/>
        <w:numPr>
          <w:ilvl w:val="0"/>
          <w:numId w:val="16"/>
        </w:numPr>
        <w:jc w:val="both"/>
        <w:rPr>
          <w:rFonts w:cs="Times New Roman"/>
        </w:rPr>
      </w:pPr>
      <w:r w:rsidRPr="00FE4911">
        <w:rPr>
          <w:rFonts w:cs="Times New Roman"/>
        </w:rPr>
        <w:t>Es preferible que cuando fuere posible para cada precio reportado se incluya</w:t>
      </w:r>
      <w:r w:rsidR="007C7F75" w:rsidRPr="00FE4911">
        <w:rPr>
          <w:rFonts w:cs="Times New Roman"/>
        </w:rPr>
        <w:t xml:space="preserve"> su respectiva evidencia (factura, </w:t>
      </w:r>
      <w:r w:rsidR="00077C96" w:rsidRPr="00FE4911">
        <w:rPr>
          <w:rFonts w:cs="Times New Roman"/>
        </w:rPr>
        <w:t>captura de pantalla</w:t>
      </w:r>
      <w:r w:rsidR="007C7F75" w:rsidRPr="00FE4911">
        <w:rPr>
          <w:rFonts w:cs="Times New Roman"/>
        </w:rPr>
        <w:t>,</w:t>
      </w:r>
      <w:r w:rsidR="00077C96" w:rsidRPr="00FE4911">
        <w:rPr>
          <w:rFonts w:cs="Times New Roman"/>
        </w:rPr>
        <w:t xml:space="preserve"> </w:t>
      </w:r>
      <w:r w:rsidRPr="00FE4911">
        <w:rPr>
          <w:rFonts w:cs="Times New Roman"/>
        </w:rPr>
        <w:t>copia de base de datos, etc</w:t>
      </w:r>
      <w:r w:rsidR="007C7F75" w:rsidRPr="00FE4911">
        <w:rPr>
          <w:rFonts w:cs="Times New Roman"/>
        </w:rPr>
        <w:t>.)</w:t>
      </w:r>
    </w:p>
    <w:p w14:paraId="06877613" w14:textId="2182BB84" w:rsidR="007C7F75" w:rsidRPr="00FE4911" w:rsidRDefault="007C7F75" w:rsidP="00BE469F">
      <w:pPr>
        <w:pStyle w:val="Prrafodelista"/>
        <w:numPr>
          <w:ilvl w:val="0"/>
          <w:numId w:val="16"/>
        </w:numPr>
        <w:jc w:val="both"/>
        <w:rPr>
          <w:rFonts w:cs="Times New Roman"/>
        </w:rPr>
      </w:pPr>
      <w:r w:rsidRPr="00FE4911">
        <w:rPr>
          <w:rFonts w:cs="Times New Roman"/>
        </w:rPr>
        <w:t>Los documentos ingresados no serán devueltos.</w:t>
      </w:r>
    </w:p>
    <w:p w14:paraId="1365D96F" w14:textId="2BE2BB04" w:rsidR="00F859B6" w:rsidRDefault="000F39C3" w:rsidP="00BE469F">
      <w:pPr>
        <w:pStyle w:val="Prrafodelista"/>
        <w:numPr>
          <w:ilvl w:val="0"/>
          <w:numId w:val="16"/>
        </w:numPr>
        <w:jc w:val="both"/>
        <w:rPr>
          <w:rFonts w:cs="Times New Roman"/>
        </w:rPr>
      </w:pPr>
      <w:r w:rsidRPr="00FE4911">
        <w:rPr>
          <w:rFonts w:cs="Times New Roman"/>
        </w:rPr>
        <w:t>Si existieren, l</w:t>
      </w:r>
      <w:r w:rsidR="007C7F75" w:rsidRPr="00FE4911">
        <w:rPr>
          <w:rFonts w:cs="Times New Roman"/>
        </w:rPr>
        <w:t>as traducciones deben hacerse de forma íntegra vertiendo al castellano todo lo que se encuentre en idioma extranjero, según el Art. 62 de la Constitución de la República y el Art. 103 del Reglamento General de la Ley de Medicamentos.</w:t>
      </w:r>
      <w:r w:rsidRPr="00FE4911">
        <w:rPr>
          <w:rFonts w:cs="Times New Roman"/>
        </w:rPr>
        <w:t xml:space="preserve"> Preferiblemente, incluir adicionalmente la versión del documento en idioma original.</w:t>
      </w:r>
    </w:p>
    <w:p w14:paraId="3E3FCA28" w14:textId="022D0609" w:rsidR="00F859B6" w:rsidRPr="000F6585" w:rsidRDefault="000F6585" w:rsidP="000F6585">
      <w:pPr>
        <w:jc w:val="right"/>
        <w:rPr>
          <w:rFonts w:cs="Times New Roman"/>
        </w:rPr>
      </w:pPr>
      <w:bookmarkStart w:id="0" w:name="_GoBack"/>
      <w:bookmarkEnd w:id="0"/>
      <w:r w:rsidRPr="000F6585">
        <w:rPr>
          <w:rFonts w:cs="Times New Roman"/>
          <w:i/>
        </w:rPr>
        <w:t>Vigente desde: 08-noviembre-2021</w:t>
      </w:r>
    </w:p>
    <w:sectPr w:rsidR="00F859B6" w:rsidRPr="000F6585" w:rsidSect="004453BB">
      <w:headerReference w:type="default" r:id="rId19"/>
      <w:footerReference w:type="default" r:id="rId20"/>
      <w:pgSz w:w="12240" w:h="15840"/>
      <w:pgMar w:top="254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FC43" w14:textId="77777777" w:rsidR="0095471C" w:rsidRDefault="0095471C" w:rsidP="0089518B">
      <w:pPr>
        <w:spacing w:after="0" w:line="240" w:lineRule="auto"/>
      </w:pPr>
      <w:r>
        <w:separator/>
      </w:r>
    </w:p>
  </w:endnote>
  <w:endnote w:type="continuationSeparator" w:id="0">
    <w:p w14:paraId="494394FF" w14:textId="77777777" w:rsidR="0095471C" w:rsidRDefault="0095471C"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6777" w14:textId="76ECA449" w:rsidR="0095471C" w:rsidRPr="0095471C" w:rsidRDefault="0095471C" w:rsidP="0095471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00CC" w14:textId="377D1A9C" w:rsidR="0095471C" w:rsidRDefault="0095471C" w:rsidP="006C4C3B">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7A66" w14:textId="77777777" w:rsidR="0095471C" w:rsidRPr="0095471C" w:rsidRDefault="0095471C" w:rsidP="0095471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6A84" w14:textId="77777777" w:rsidR="0095471C" w:rsidRPr="0095471C" w:rsidRDefault="0095471C" w:rsidP="009547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3FFC" w14:textId="77777777" w:rsidR="0095471C" w:rsidRDefault="0095471C" w:rsidP="0089518B">
      <w:pPr>
        <w:spacing w:after="0" w:line="240" w:lineRule="auto"/>
      </w:pPr>
      <w:r>
        <w:separator/>
      </w:r>
    </w:p>
  </w:footnote>
  <w:footnote w:type="continuationSeparator" w:id="0">
    <w:p w14:paraId="1F6D1F31" w14:textId="77777777" w:rsidR="0095471C" w:rsidRDefault="0095471C"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jc w:val="center"/>
      <w:tblLayout w:type="fixed"/>
      <w:tblCellMar>
        <w:left w:w="70" w:type="dxa"/>
        <w:right w:w="70" w:type="dxa"/>
      </w:tblCellMar>
      <w:tblLook w:val="04A0" w:firstRow="1" w:lastRow="0" w:firstColumn="1" w:lastColumn="0" w:noHBand="0" w:noVBand="1"/>
    </w:tblPr>
    <w:tblGrid>
      <w:gridCol w:w="3114"/>
      <w:gridCol w:w="5386"/>
      <w:gridCol w:w="1990"/>
    </w:tblGrid>
    <w:tr w:rsidR="004453BB" w:rsidRPr="004453BB" w14:paraId="299BB8CB" w14:textId="77777777" w:rsidTr="004453BB">
      <w:trPr>
        <w:trHeight w:val="283"/>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4DDE0A81" w14:textId="1105EFE6" w:rsidR="004453BB" w:rsidRPr="004453BB" w:rsidRDefault="004453BB" w:rsidP="004453BB">
          <w:pPr>
            <w:jc w:val="center"/>
            <w:rPr>
              <w:b/>
              <w:caps/>
              <w:sz w:val="18"/>
              <w:szCs w:val="18"/>
            </w:rPr>
          </w:pPr>
          <w:r w:rsidRPr="004453BB">
            <w:rPr>
              <w:noProof/>
            </w:rPr>
            <w:drawing>
              <wp:inline distT="0" distB="0" distL="0" distR="0" wp14:anchorId="1F850A04" wp14:editId="431BDE76">
                <wp:extent cx="1876425" cy="53249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71" cy="537166"/>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vAlign w:val="center"/>
          <w:hideMark/>
        </w:tcPr>
        <w:p w14:paraId="5A45C28A" w14:textId="77777777" w:rsidR="004453BB" w:rsidRPr="004453BB" w:rsidRDefault="004453BB" w:rsidP="004453BB">
          <w:pPr>
            <w:jc w:val="center"/>
            <w:rPr>
              <w:b/>
              <w:caps/>
              <w:sz w:val="18"/>
              <w:szCs w:val="18"/>
            </w:rPr>
          </w:pPr>
          <w:r w:rsidRPr="004453BB">
            <w:rPr>
              <w:b/>
              <w:caps/>
              <w:sz w:val="18"/>
              <w:szCs w:val="18"/>
            </w:rPr>
            <w:t>Inspección, Vigilancia y Control</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41451381" w14:textId="77777777" w:rsidR="004453BB" w:rsidRPr="004453BB" w:rsidRDefault="004453BB" w:rsidP="004453BB">
          <w:pPr>
            <w:jc w:val="center"/>
            <w:rPr>
              <w:caps/>
              <w:sz w:val="18"/>
              <w:szCs w:val="18"/>
              <w:lang w:val="pt-BR"/>
            </w:rPr>
          </w:pPr>
          <w:r w:rsidRPr="004453BB">
            <w:rPr>
              <w:sz w:val="18"/>
              <w:szCs w:val="18"/>
              <w:lang w:val="pt-BR"/>
            </w:rPr>
            <w:t>Código</w:t>
          </w:r>
        </w:p>
        <w:p w14:paraId="120A20DF" w14:textId="79339B5B" w:rsidR="004453BB" w:rsidRPr="004453BB" w:rsidRDefault="004453BB" w:rsidP="004453BB">
          <w:pPr>
            <w:tabs>
              <w:tab w:val="left" w:pos="1440"/>
            </w:tabs>
            <w:ind w:left="-70" w:right="-69"/>
            <w:jc w:val="center"/>
            <w:rPr>
              <w:sz w:val="18"/>
              <w:szCs w:val="18"/>
              <w:lang w:val="pt-BR"/>
            </w:rPr>
          </w:pPr>
          <w:r w:rsidRPr="004453BB">
            <w:rPr>
              <w:b/>
              <w:bCs/>
              <w:sz w:val="18"/>
              <w:szCs w:val="18"/>
              <w:lang w:val="pt-BR"/>
            </w:rPr>
            <w:t>C03-IV-06-UP.HER01</w:t>
          </w:r>
        </w:p>
      </w:tc>
    </w:tr>
    <w:tr w:rsidR="004453BB" w:rsidRPr="004453BB" w14:paraId="107F2DB5" w14:textId="77777777" w:rsidTr="004453BB">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60D1CE9"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AF654" w14:textId="635F3D0F" w:rsidR="004453BB" w:rsidRPr="0012536A" w:rsidRDefault="0012536A" w:rsidP="004453BB">
          <w:pPr>
            <w:pStyle w:val="Encabezado"/>
            <w:jc w:val="center"/>
            <w:rPr>
              <w:sz w:val="24"/>
              <w:szCs w:val="24"/>
              <w:lang w:val="es-ES"/>
            </w:rPr>
          </w:pPr>
          <w:r w:rsidRPr="0012536A">
            <w:rPr>
              <w:b/>
              <w:sz w:val="18"/>
              <w:szCs w:val="18"/>
            </w:rPr>
            <w:t xml:space="preserve">INSPECCIÓN </w:t>
          </w:r>
          <w:r w:rsidRPr="0012536A">
            <w:rPr>
              <w:b/>
            </w:rPr>
            <w:t>Y VIGILANCIA</w:t>
          </w: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3568CCA2" w14:textId="77777777" w:rsidR="004453BB" w:rsidRPr="004453BB" w:rsidRDefault="004453BB" w:rsidP="004453BB">
          <w:pPr>
            <w:rPr>
              <w:rFonts w:eastAsia="Times New Roman"/>
              <w:sz w:val="18"/>
              <w:szCs w:val="18"/>
              <w:lang w:val="pt-BR" w:eastAsia="es-ES"/>
            </w:rPr>
          </w:pPr>
        </w:p>
      </w:tc>
    </w:tr>
    <w:tr w:rsidR="004453BB" w:rsidRPr="004453BB" w14:paraId="229AB046" w14:textId="77777777" w:rsidTr="004453BB">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A093DD6"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626B7" w14:textId="77777777" w:rsidR="004453BB" w:rsidRPr="004453BB" w:rsidRDefault="004453BB" w:rsidP="004453BB">
          <w:pPr>
            <w:pStyle w:val="Encabezado"/>
            <w:jc w:val="center"/>
          </w:pPr>
          <w:r w:rsidRPr="004453BB">
            <w:rPr>
              <w:b/>
              <w:caps/>
              <w:sz w:val="18"/>
              <w:szCs w:val="18"/>
            </w:rPr>
            <w:t>regulación de precios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80A94" w14:textId="77777777" w:rsidR="004453BB" w:rsidRPr="004453BB" w:rsidRDefault="004453BB" w:rsidP="004453BB">
          <w:pPr>
            <w:pStyle w:val="Encabezado"/>
            <w:jc w:val="center"/>
          </w:pPr>
          <w:r w:rsidRPr="004453BB">
            <w:rPr>
              <w:sz w:val="18"/>
              <w:szCs w:val="18"/>
            </w:rPr>
            <w:t>Versión</w:t>
          </w:r>
          <w:r w:rsidRPr="004453BB">
            <w:rPr>
              <w:b/>
              <w:sz w:val="18"/>
              <w:szCs w:val="18"/>
            </w:rPr>
            <w:t xml:space="preserve"> No. 03</w:t>
          </w:r>
        </w:p>
      </w:tc>
    </w:tr>
    <w:tr w:rsidR="004453BB" w:rsidRPr="004453BB" w14:paraId="71A10314" w14:textId="77777777" w:rsidTr="004453BB">
      <w:trPr>
        <w:trHeight w:val="52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3694579"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AF6D8" w14:textId="77777777" w:rsidR="004453BB" w:rsidRPr="004453BB" w:rsidRDefault="004453BB" w:rsidP="004453BB">
          <w:pPr>
            <w:pStyle w:val="Encabezado"/>
            <w:jc w:val="center"/>
          </w:pPr>
          <w:r w:rsidRPr="004453BB">
            <w:rPr>
              <w:b/>
              <w:caps/>
              <w:sz w:val="18"/>
              <w:szCs w:val="18"/>
            </w:rPr>
            <w:t>PROCEDIMIENTO DE ASIGNACIÓN DE PVMP PARA PRODUCTOS NO PUBLICADOS EN EL LISTADO DE PVMP</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C85AD" w14:textId="0542525E" w:rsidR="004453BB" w:rsidRPr="004453BB" w:rsidRDefault="004453BB" w:rsidP="004453BB">
          <w:pPr>
            <w:pStyle w:val="Encabezado"/>
            <w:jc w:val="center"/>
            <w:rPr>
              <w:sz w:val="18"/>
              <w:szCs w:val="18"/>
            </w:rPr>
          </w:pPr>
          <w:r w:rsidRPr="004453BB">
            <w:rPr>
              <w:sz w:val="18"/>
              <w:szCs w:val="18"/>
            </w:rPr>
            <w:t xml:space="preserve">Página </w:t>
          </w:r>
          <w:r w:rsidRPr="004453BB">
            <w:rPr>
              <w:b/>
              <w:bCs/>
              <w:sz w:val="18"/>
              <w:szCs w:val="18"/>
            </w:rPr>
            <w:fldChar w:fldCharType="begin"/>
          </w:r>
          <w:r w:rsidRPr="004453BB">
            <w:rPr>
              <w:b/>
              <w:bCs/>
              <w:sz w:val="18"/>
              <w:szCs w:val="18"/>
            </w:rPr>
            <w:instrText>PAGE  \* Arabic  \* MERGEFORMAT</w:instrText>
          </w:r>
          <w:r w:rsidRPr="004453BB">
            <w:rPr>
              <w:b/>
              <w:bCs/>
              <w:sz w:val="18"/>
              <w:szCs w:val="18"/>
            </w:rPr>
            <w:fldChar w:fldCharType="separate"/>
          </w:r>
          <w:r w:rsidR="000F6585">
            <w:rPr>
              <w:b/>
              <w:bCs/>
              <w:noProof/>
              <w:sz w:val="18"/>
              <w:szCs w:val="18"/>
            </w:rPr>
            <w:t>1</w:t>
          </w:r>
          <w:r w:rsidRPr="004453BB">
            <w:rPr>
              <w:b/>
              <w:bCs/>
              <w:sz w:val="18"/>
              <w:szCs w:val="18"/>
            </w:rPr>
            <w:fldChar w:fldCharType="end"/>
          </w:r>
          <w:r w:rsidRPr="004453BB">
            <w:rPr>
              <w:sz w:val="18"/>
              <w:szCs w:val="18"/>
            </w:rPr>
            <w:t xml:space="preserve"> de </w:t>
          </w:r>
          <w:r w:rsidRPr="004453BB">
            <w:rPr>
              <w:b/>
              <w:bCs/>
              <w:sz w:val="18"/>
              <w:szCs w:val="18"/>
            </w:rPr>
            <w:fldChar w:fldCharType="begin"/>
          </w:r>
          <w:r w:rsidRPr="004453BB">
            <w:rPr>
              <w:b/>
              <w:bCs/>
              <w:sz w:val="18"/>
              <w:szCs w:val="18"/>
            </w:rPr>
            <w:instrText>NUMPAGES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p>
      </w:tc>
    </w:tr>
  </w:tbl>
  <w:p w14:paraId="0917015F" w14:textId="2F653B9D" w:rsidR="0095471C" w:rsidRDefault="0095471C" w:rsidP="004453BB">
    <w:pPr>
      <w:pStyle w:val="Encabezado"/>
      <w:tabs>
        <w:tab w:val="clear" w:pos="4419"/>
        <w:tab w:val="clear" w:pos="8838"/>
        <w:tab w:val="right" w:pos="1073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jc w:val="center"/>
      <w:tblLayout w:type="fixed"/>
      <w:tblCellMar>
        <w:left w:w="70" w:type="dxa"/>
        <w:right w:w="70" w:type="dxa"/>
      </w:tblCellMar>
      <w:tblLook w:val="04A0" w:firstRow="1" w:lastRow="0" w:firstColumn="1" w:lastColumn="0" w:noHBand="0" w:noVBand="1"/>
    </w:tblPr>
    <w:tblGrid>
      <w:gridCol w:w="3114"/>
      <w:gridCol w:w="5386"/>
      <w:gridCol w:w="1990"/>
    </w:tblGrid>
    <w:tr w:rsidR="004453BB" w:rsidRPr="004453BB" w14:paraId="5507BF88" w14:textId="77777777" w:rsidTr="00350FC4">
      <w:trPr>
        <w:trHeight w:val="283"/>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432DF036" w14:textId="77777777" w:rsidR="004453BB" w:rsidRPr="004453BB" w:rsidRDefault="004453BB" w:rsidP="004453BB">
          <w:pPr>
            <w:jc w:val="center"/>
            <w:rPr>
              <w:b/>
              <w:caps/>
              <w:sz w:val="18"/>
              <w:szCs w:val="18"/>
            </w:rPr>
          </w:pPr>
          <w:r w:rsidRPr="004453BB">
            <w:rPr>
              <w:noProof/>
            </w:rPr>
            <w:drawing>
              <wp:inline distT="0" distB="0" distL="0" distR="0" wp14:anchorId="7C0BB54D" wp14:editId="68373EE2">
                <wp:extent cx="1876425" cy="532499"/>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71" cy="537166"/>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vAlign w:val="center"/>
          <w:hideMark/>
        </w:tcPr>
        <w:p w14:paraId="54651D42" w14:textId="77777777" w:rsidR="004453BB" w:rsidRPr="004453BB" w:rsidRDefault="004453BB" w:rsidP="004453BB">
          <w:pPr>
            <w:jc w:val="center"/>
            <w:rPr>
              <w:b/>
              <w:caps/>
              <w:sz w:val="18"/>
              <w:szCs w:val="18"/>
            </w:rPr>
          </w:pPr>
          <w:r w:rsidRPr="004453BB">
            <w:rPr>
              <w:b/>
              <w:caps/>
              <w:sz w:val="18"/>
              <w:szCs w:val="18"/>
            </w:rPr>
            <w:t>Inspección, Vigilancia y Control</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46205E6B" w14:textId="77777777" w:rsidR="004453BB" w:rsidRPr="004453BB" w:rsidRDefault="004453BB" w:rsidP="004453BB">
          <w:pPr>
            <w:jc w:val="center"/>
            <w:rPr>
              <w:caps/>
              <w:sz w:val="18"/>
              <w:szCs w:val="18"/>
              <w:lang w:val="pt-BR"/>
            </w:rPr>
          </w:pPr>
          <w:r w:rsidRPr="004453BB">
            <w:rPr>
              <w:sz w:val="18"/>
              <w:szCs w:val="18"/>
              <w:lang w:val="pt-BR"/>
            </w:rPr>
            <w:t>Código</w:t>
          </w:r>
        </w:p>
        <w:p w14:paraId="62D308DC" w14:textId="77777777" w:rsidR="004453BB" w:rsidRPr="004453BB" w:rsidRDefault="004453BB" w:rsidP="004453BB">
          <w:pPr>
            <w:tabs>
              <w:tab w:val="left" w:pos="1440"/>
            </w:tabs>
            <w:ind w:left="-70" w:right="-69"/>
            <w:jc w:val="center"/>
            <w:rPr>
              <w:sz w:val="18"/>
              <w:szCs w:val="18"/>
              <w:lang w:val="pt-BR"/>
            </w:rPr>
          </w:pPr>
          <w:r w:rsidRPr="004453BB">
            <w:rPr>
              <w:b/>
              <w:bCs/>
              <w:sz w:val="18"/>
              <w:szCs w:val="18"/>
              <w:lang w:val="pt-BR"/>
            </w:rPr>
            <w:t>C03-IV-06-UP.HER01</w:t>
          </w:r>
        </w:p>
      </w:tc>
    </w:tr>
    <w:tr w:rsidR="004453BB" w:rsidRPr="004453BB" w14:paraId="07A13350"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54B958E"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5378F" w14:textId="77777777" w:rsidR="004453BB" w:rsidRPr="004453BB" w:rsidRDefault="004453BB" w:rsidP="004453BB">
          <w:pPr>
            <w:pStyle w:val="Encabezado"/>
            <w:jc w:val="center"/>
            <w:rPr>
              <w:sz w:val="24"/>
              <w:szCs w:val="24"/>
              <w:lang w:val="es-ES"/>
            </w:rPr>
          </w:pPr>
          <w:r w:rsidRPr="004453BB">
            <w:rPr>
              <w:b/>
              <w:caps/>
              <w:sz w:val="18"/>
              <w:szCs w:val="18"/>
            </w:rPr>
            <w:t>vigilancia</w:t>
          </w: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46215406" w14:textId="77777777" w:rsidR="004453BB" w:rsidRPr="004453BB" w:rsidRDefault="004453BB" w:rsidP="004453BB">
          <w:pPr>
            <w:rPr>
              <w:rFonts w:eastAsia="Times New Roman"/>
              <w:sz w:val="18"/>
              <w:szCs w:val="18"/>
              <w:lang w:val="pt-BR" w:eastAsia="es-ES"/>
            </w:rPr>
          </w:pPr>
        </w:p>
      </w:tc>
    </w:tr>
    <w:tr w:rsidR="004453BB" w:rsidRPr="004453BB" w14:paraId="725F3E7E"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E3A4254"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F682F" w14:textId="77777777" w:rsidR="004453BB" w:rsidRPr="004453BB" w:rsidRDefault="004453BB" w:rsidP="004453BB">
          <w:pPr>
            <w:pStyle w:val="Encabezado"/>
            <w:jc w:val="center"/>
          </w:pPr>
          <w:r w:rsidRPr="004453BB">
            <w:rPr>
              <w:b/>
              <w:caps/>
              <w:sz w:val="18"/>
              <w:szCs w:val="18"/>
            </w:rPr>
            <w:t>regulación de precios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1C9A7B" w14:textId="77777777" w:rsidR="004453BB" w:rsidRPr="004453BB" w:rsidRDefault="004453BB" w:rsidP="004453BB">
          <w:pPr>
            <w:pStyle w:val="Encabezado"/>
            <w:jc w:val="center"/>
          </w:pPr>
          <w:r w:rsidRPr="004453BB">
            <w:rPr>
              <w:sz w:val="18"/>
              <w:szCs w:val="18"/>
            </w:rPr>
            <w:t>Versión</w:t>
          </w:r>
          <w:r w:rsidRPr="004453BB">
            <w:rPr>
              <w:b/>
              <w:sz w:val="18"/>
              <w:szCs w:val="18"/>
            </w:rPr>
            <w:t xml:space="preserve"> No. 03</w:t>
          </w:r>
        </w:p>
      </w:tc>
    </w:tr>
    <w:tr w:rsidR="004453BB" w:rsidRPr="004453BB" w14:paraId="41F2008B" w14:textId="77777777" w:rsidTr="00350FC4">
      <w:trPr>
        <w:trHeight w:val="52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AED517F"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5C5A5E" w14:textId="77777777" w:rsidR="004453BB" w:rsidRPr="004453BB" w:rsidRDefault="004453BB" w:rsidP="004453BB">
          <w:pPr>
            <w:pStyle w:val="Encabezado"/>
            <w:jc w:val="center"/>
          </w:pPr>
          <w:r w:rsidRPr="004453BB">
            <w:rPr>
              <w:b/>
              <w:caps/>
              <w:sz w:val="18"/>
              <w:szCs w:val="18"/>
            </w:rPr>
            <w:t>PROCEDIMIENTO DE ASIGNACIÓN DE PVMP PARA PRODUCTOS NO PUBLICADOS EN EL LISTADO DE PVMP</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038AD6" w14:textId="548131D1" w:rsidR="004453BB" w:rsidRPr="004453BB" w:rsidRDefault="004453BB" w:rsidP="004453BB">
          <w:pPr>
            <w:pStyle w:val="Encabezado"/>
            <w:jc w:val="center"/>
            <w:rPr>
              <w:sz w:val="18"/>
              <w:szCs w:val="18"/>
            </w:rPr>
          </w:pPr>
          <w:r w:rsidRPr="004453BB">
            <w:rPr>
              <w:sz w:val="18"/>
              <w:szCs w:val="18"/>
            </w:rPr>
            <w:t xml:space="preserve">Página </w:t>
          </w:r>
          <w:r w:rsidRPr="004453BB">
            <w:rPr>
              <w:b/>
              <w:bCs/>
              <w:sz w:val="18"/>
              <w:szCs w:val="18"/>
            </w:rPr>
            <w:fldChar w:fldCharType="begin"/>
          </w:r>
          <w:r w:rsidRPr="004453BB">
            <w:rPr>
              <w:b/>
              <w:bCs/>
              <w:sz w:val="18"/>
              <w:szCs w:val="18"/>
            </w:rPr>
            <w:instrText>PAGE  \* Arabic  \* MERGEFORMAT</w:instrText>
          </w:r>
          <w:r w:rsidRPr="004453BB">
            <w:rPr>
              <w:b/>
              <w:bCs/>
              <w:sz w:val="18"/>
              <w:szCs w:val="18"/>
            </w:rPr>
            <w:fldChar w:fldCharType="separate"/>
          </w:r>
          <w:r w:rsidR="000F6585">
            <w:rPr>
              <w:b/>
              <w:bCs/>
              <w:noProof/>
              <w:sz w:val="18"/>
              <w:szCs w:val="18"/>
            </w:rPr>
            <w:t>5</w:t>
          </w:r>
          <w:r w:rsidRPr="004453BB">
            <w:rPr>
              <w:b/>
              <w:bCs/>
              <w:sz w:val="18"/>
              <w:szCs w:val="18"/>
            </w:rPr>
            <w:fldChar w:fldCharType="end"/>
          </w:r>
          <w:r w:rsidRPr="004453BB">
            <w:rPr>
              <w:sz w:val="18"/>
              <w:szCs w:val="18"/>
            </w:rPr>
            <w:t xml:space="preserve"> de </w:t>
          </w:r>
          <w:r w:rsidRPr="004453BB">
            <w:rPr>
              <w:b/>
              <w:bCs/>
              <w:sz w:val="18"/>
              <w:szCs w:val="18"/>
            </w:rPr>
            <w:fldChar w:fldCharType="begin"/>
          </w:r>
          <w:r w:rsidRPr="004453BB">
            <w:rPr>
              <w:b/>
              <w:bCs/>
              <w:sz w:val="18"/>
              <w:szCs w:val="18"/>
            </w:rPr>
            <w:instrText>NUMPAGES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p>
      </w:tc>
    </w:tr>
  </w:tbl>
  <w:p w14:paraId="7374A422" w14:textId="26FEC3A4" w:rsidR="0095471C" w:rsidRDefault="0095471C" w:rsidP="004453BB">
    <w:pPr>
      <w:pStyle w:val="Encabezado"/>
      <w:tabs>
        <w:tab w:val="clear" w:pos="4419"/>
        <w:tab w:val="clear" w:pos="8838"/>
        <w:tab w:val="right" w:pos="10737"/>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jc w:val="center"/>
      <w:tblLayout w:type="fixed"/>
      <w:tblCellMar>
        <w:left w:w="70" w:type="dxa"/>
        <w:right w:w="70" w:type="dxa"/>
      </w:tblCellMar>
      <w:tblLook w:val="04A0" w:firstRow="1" w:lastRow="0" w:firstColumn="1" w:lastColumn="0" w:noHBand="0" w:noVBand="1"/>
    </w:tblPr>
    <w:tblGrid>
      <w:gridCol w:w="3114"/>
      <w:gridCol w:w="5386"/>
      <w:gridCol w:w="1990"/>
    </w:tblGrid>
    <w:tr w:rsidR="004453BB" w:rsidRPr="004453BB" w14:paraId="7B987A47" w14:textId="77777777" w:rsidTr="00350FC4">
      <w:trPr>
        <w:trHeight w:val="283"/>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194C8DB0" w14:textId="77777777" w:rsidR="004453BB" w:rsidRPr="004453BB" w:rsidRDefault="004453BB" w:rsidP="004453BB">
          <w:pPr>
            <w:jc w:val="center"/>
            <w:rPr>
              <w:b/>
              <w:caps/>
              <w:sz w:val="18"/>
              <w:szCs w:val="18"/>
            </w:rPr>
          </w:pPr>
          <w:r w:rsidRPr="004453BB">
            <w:rPr>
              <w:noProof/>
            </w:rPr>
            <w:drawing>
              <wp:inline distT="0" distB="0" distL="0" distR="0" wp14:anchorId="6B9E3BD2" wp14:editId="3069E193">
                <wp:extent cx="1876425" cy="532499"/>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71" cy="537166"/>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vAlign w:val="center"/>
          <w:hideMark/>
        </w:tcPr>
        <w:p w14:paraId="28E44CA4" w14:textId="77777777" w:rsidR="004453BB" w:rsidRPr="004453BB" w:rsidRDefault="004453BB" w:rsidP="004453BB">
          <w:pPr>
            <w:jc w:val="center"/>
            <w:rPr>
              <w:b/>
              <w:caps/>
              <w:sz w:val="18"/>
              <w:szCs w:val="18"/>
            </w:rPr>
          </w:pPr>
          <w:r w:rsidRPr="004453BB">
            <w:rPr>
              <w:b/>
              <w:caps/>
              <w:sz w:val="18"/>
              <w:szCs w:val="18"/>
            </w:rPr>
            <w:t>Inspección, Vigilancia y Control</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595CEFCA" w14:textId="77777777" w:rsidR="004453BB" w:rsidRPr="004453BB" w:rsidRDefault="004453BB" w:rsidP="004453BB">
          <w:pPr>
            <w:jc w:val="center"/>
            <w:rPr>
              <w:caps/>
              <w:sz w:val="18"/>
              <w:szCs w:val="18"/>
              <w:lang w:val="pt-BR"/>
            </w:rPr>
          </w:pPr>
          <w:r w:rsidRPr="004453BB">
            <w:rPr>
              <w:sz w:val="18"/>
              <w:szCs w:val="18"/>
              <w:lang w:val="pt-BR"/>
            </w:rPr>
            <w:t>Código</w:t>
          </w:r>
        </w:p>
        <w:p w14:paraId="5D680BC5" w14:textId="77777777" w:rsidR="004453BB" w:rsidRPr="004453BB" w:rsidRDefault="004453BB" w:rsidP="004453BB">
          <w:pPr>
            <w:tabs>
              <w:tab w:val="left" w:pos="1440"/>
            </w:tabs>
            <w:ind w:left="-70" w:right="-69"/>
            <w:jc w:val="center"/>
            <w:rPr>
              <w:sz w:val="18"/>
              <w:szCs w:val="18"/>
              <w:lang w:val="pt-BR"/>
            </w:rPr>
          </w:pPr>
          <w:r w:rsidRPr="004453BB">
            <w:rPr>
              <w:b/>
              <w:bCs/>
              <w:sz w:val="18"/>
              <w:szCs w:val="18"/>
              <w:lang w:val="pt-BR"/>
            </w:rPr>
            <w:t>C03-IV-06-UP.HER01</w:t>
          </w:r>
        </w:p>
      </w:tc>
    </w:tr>
    <w:tr w:rsidR="004453BB" w:rsidRPr="004453BB" w14:paraId="14FB02A8"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397DD59"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135402" w14:textId="77777777" w:rsidR="004453BB" w:rsidRPr="004453BB" w:rsidRDefault="004453BB" w:rsidP="004453BB">
          <w:pPr>
            <w:pStyle w:val="Encabezado"/>
            <w:jc w:val="center"/>
            <w:rPr>
              <w:sz w:val="24"/>
              <w:szCs w:val="24"/>
              <w:lang w:val="es-ES"/>
            </w:rPr>
          </w:pPr>
          <w:r w:rsidRPr="004453BB">
            <w:rPr>
              <w:b/>
              <w:caps/>
              <w:sz w:val="18"/>
              <w:szCs w:val="18"/>
            </w:rPr>
            <w:t>vigilancia</w:t>
          </w: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448A9ECD" w14:textId="77777777" w:rsidR="004453BB" w:rsidRPr="004453BB" w:rsidRDefault="004453BB" w:rsidP="004453BB">
          <w:pPr>
            <w:rPr>
              <w:rFonts w:eastAsia="Times New Roman"/>
              <w:sz w:val="18"/>
              <w:szCs w:val="18"/>
              <w:lang w:val="pt-BR" w:eastAsia="es-ES"/>
            </w:rPr>
          </w:pPr>
        </w:p>
      </w:tc>
    </w:tr>
    <w:tr w:rsidR="004453BB" w:rsidRPr="004453BB" w14:paraId="7FD830CC"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CA194E2"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9A899" w14:textId="77777777" w:rsidR="004453BB" w:rsidRPr="004453BB" w:rsidRDefault="004453BB" w:rsidP="004453BB">
          <w:pPr>
            <w:pStyle w:val="Encabezado"/>
            <w:jc w:val="center"/>
          </w:pPr>
          <w:r w:rsidRPr="004453BB">
            <w:rPr>
              <w:b/>
              <w:caps/>
              <w:sz w:val="18"/>
              <w:szCs w:val="18"/>
            </w:rPr>
            <w:t>regulación de precios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25D139" w14:textId="77777777" w:rsidR="004453BB" w:rsidRPr="004453BB" w:rsidRDefault="004453BB" w:rsidP="004453BB">
          <w:pPr>
            <w:pStyle w:val="Encabezado"/>
            <w:jc w:val="center"/>
          </w:pPr>
          <w:r w:rsidRPr="004453BB">
            <w:rPr>
              <w:sz w:val="18"/>
              <w:szCs w:val="18"/>
            </w:rPr>
            <w:t>Versión</w:t>
          </w:r>
          <w:r w:rsidRPr="004453BB">
            <w:rPr>
              <w:b/>
              <w:sz w:val="18"/>
              <w:szCs w:val="18"/>
            </w:rPr>
            <w:t xml:space="preserve"> No. 03</w:t>
          </w:r>
        </w:p>
      </w:tc>
    </w:tr>
    <w:tr w:rsidR="004453BB" w:rsidRPr="004453BB" w14:paraId="0E1F8E2E" w14:textId="77777777" w:rsidTr="00350FC4">
      <w:trPr>
        <w:trHeight w:val="52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3D5120D"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224494" w14:textId="77777777" w:rsidR="004453BB" w:rsidRPr="004453BB" w:rsidRDefault="004453BB" w:rsidP="004453BB">
          <w:pPr>
            <w:pStyle w:val="Encabezado"/>
            <w:jc w:val="center"/>
          </w:pPr>
          <w:r w:rsidRPr="004453BB">
            <w:rPr>
              <w:b/>
              <w:caps/>
              <w:sz w:val="18"/>
              <w:szCs w:val="18"/>
            </w:rPr>
            <w:t>PROCEDIMIENTO DE ASIGNACIÓN DE PVMP PARA PRODUCTOS NO PUBLICADOS EN EL LISTADO DE PVMP</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ADC305" w14:textId="079B4BFA" w:rsidR="004453BB" w:rsidRPr="004453BB" w:rsidRDefault="004453BB" w:rsidP="004453BB">
          <w:pPr>
            <w:pStyle w:val="Encabezado"/>
            <w:jc w:val="center"/>
            <w:rPr>
              <w:sz w:val="18"/>
              <w:szCs w:val="18"/>
            </w:rPr>
          </w:pPr>
          <w:r w:rsidRPr="004453BB">
            <w:rPr>
              <w:sz w:val="18"/>
              <w:szCs w:val="18"/>
            </w:rPr>
            <w:t xml:space="preserve">Página </w:t>
          </w:r>
          <w:r w:rsidRPr="004453BB">
            <w:rPr>
              <w:b/>
              <w:bCs/>
              <w:sz w:val="18"/>
              <w:szCs w:val="18"/>
            </w:rPr>
            <w:fldChar w:fldCharType="begin"/>
          </w:r>
          <w:r w:rsidRPr="004453BB">
            <w:rPr>
              <w:b/>
              <w:bCs/>
              <w:sz w:val="18"/>
              <w:szCs w:val="18"/>
            </w:rPr>
            <w:instrText>PAGE  \* Arabic  \* MERGEFORMAT</w:instrText>
          </w:r>
          <w:r w:rsidRPr="004453BB">
            <w:rPr>
              <w:b/>
              <w:bCs/>
              <w:sz w:val="18"/>
              <w:szCs w:val="18"/>
            </w:rPr>
            <w:fldChar w:fldCharType="separate"/>
          </w:r>
          <w:r w:rsidR="000F6585">
            <w:rPr>
              <w:b/>
              <w:bCs/>
              <w:noProof/>
              <w:sz w:val="18"/>
              <w:szCs w:val="18"/>
            </w:rPr>
            <w:t>6</w:t>
          </w:r>
          <w:r w:rsidRPr="004453BB">
            <w:rPr>
              <w:b/>
              <w:bCs/>
              <w:sz w:val="18"/>
              <w:szCs w:val="18"/>
            </w:rPr>
            <w:fldChar w:fldCharType="end"/>
          </w:r>
          <w:r w:rsidRPr="004453BB">
            <w:rPr>
              <w:sz w:val="18"/>
              <w:szCs w:val="18"/>
            </w:rPr>
            <w:t xml:space="preserve"> de </w:t>
          </w:r>
          <w:r w:rsidRPr="004453BB">
            <w:rPr>
              <w:b/>
              <w:bCs/>
              <w:sz w:val="18"/>
              <w:szCs w:val="18"/>
            </w:rPr>
            <w:fldChar w:fldCharType="begin"/>
          </w:r>
          <w:r w:rsidRPr="004453BB">
            <w:rPr>
              <w:b/>
              <w:bCs/>
              <w:sz w:val="18"/>
              <w:szCs w:val="18"/>
            </w:rPr>
            <w:instrText>NUMPAGES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p>
      </w:tc>
    </w:tr>
  </w:tbl>
  <w:p w14:paraId="2A7EA91C" w14:textId="5F235142" w:rsidR="0095471C" w:rsidRDefault="0095471C" w:rsidP="007939B3">
    <w:pPr>
      <w:pStyle w:val="Encabezado"/>
      <w:tabs>
        <w:tab w:val="clear" w:pos="4419"/>
        <w:tab w:val="clear" w:pos="8838"/>
        <w:tab w:val="right" w:pos="10737"/>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jc w:val="center"/>
      <w:tblLayout w:type="fixed"/>
      <w:tblCellMar>
        <w:left w:w="70" w:type="dxa"/>
        <w:right w:w="70" w:type="dxa"/>
      </w:tblCellMar>
      <w:tblLook w:val="04A0" w:firstRow="1" w:lastRow="0" w:firstColumn="1" w:lastColumn="0" w:noHBand="0" w:noVBand="1"/>
    </w:tblPr>
    <w:tblGrid>
      <w:gridCol w:w="3114"/>
      <w:gridCol w:w="5386"/>
      <w:gridCol w:w="1990"/>
    </w:tblGrid>
    <w:tr w:rsidR="004453BB" w:rsidRPr="004453BB" w14:paraId="38F3E120" w14:textId="77777777" w:rsidTr="00350FC4">
      <w:trPr>
        <w:trHeight w:val="283"/>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43BE51D1" w14:textId="77777777" w:rsidR="004453BB" w:rsidRPr="004453BB" w:rsidRDefault="004453BB" w:rsidP="004453BB">
          <w:pPr>
            <w:jc w:val="center"/>
            <w:rPr>
              <w:b/>
              <w:caps/>
              <w:sz w:val="18"/>
              <w:szCs w:val="18"/>
            </w:rPr>
          </w:pPr>
          <w:r w:rsidRPr="004453BB">
            <w:rPr>
              <w:noProof/>
            </w:rPr>
            <w:drawing>
              <wp:inline distT="0" distB="0" distL="0" distR="0" wp14:anchorId="52D8CE54" wp14:editId="62705C75">
                <wp:extent cx="1876425" cy="532499"/>
                <wp:effectExtent l="0" t="0" r="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71" cy="537166"/>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vAlign w:val="center"/>
          <w:hideMark/>
        </w:tcPr>
        <w:p w14:paraId="77559085" w14:textId="77777777" w:rsidR="004453BB" w:rsidRPr="004453BB" w:rsidRDefault="004453BB" w:rsidP="004453BB">
          <w:pPr>
            <w:jc w:val="center"/>
            <w:rPr>
              <w:b/>
              <w:caps/>
              <w:sz w:val="18"/>
              <w:szCs w:val="18"/>
            </w:rPr>
          </w:pPr>
          <w:r w:rsidRPr="004453BB">
            <w:rPr>
              <w:b/>
              <w:caps/>
              <w:sz w:val="18"/>
              <w:szCs w:val="18"/>
            </w:rPr>
            <w:t>Inspección, Vigilancia y Control</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2896371A" w14:textId="77777777" w:rsidR="004453BB" w:rsidRPr="004453BB" w:rsidRDefault="004453BB" w:rsidP="004453BB">
          <w:pPr>
            <w:jc w:val="center"/>
            <w:rPr>
              <w:caps/>
              <w:sz w:val="18"/>
              <w:szCs w:val="18"/>
              <w:lang w:val="pt-BR"/>
            </w:rPr>
          </w:pPr>
          <w:r w:rsidRPr="004453BB">
            <w:rPr>
              <w:sz w:val="18"/>
              <w:szCs w:val="18"/>
              <w:lang w:val="pt-BR"/>
            </w:rPr>
            <w:t>Código</w:t>
          </w:r>
        </w:p>
        <w:p w14:paraId="25CCB2CB" w14:textId="77777777" w:rsidR="004453BB" w:rsidRPr="004453BB" w:rsidRDefault="004453BB" w:rsidP="004453BB">
          <w:pPr>
            <w:tabs>
              <w:tab w:val="left" w:pos="1440"/>
            </w:tabs>
            <w:ind w:left="-70" w:right="-69"/>
            <w:jc w:val="center"/>
            <w:rPr>
              <w:sz w:val="18"/>
              <w:szCs w:val="18"/>
              <w:lang w:val="pt-BR"/>
            </w:rPr>
          </w:pPr>
          <w:r w:rsidRPr="004453BB">
            <w:rPr>
              <w:b/>
              <w:bCs/>
              <w:sz w:val="18"/>
              <w:szCs w:val="18"/>
              <w:lang w:val="pt-BR"/>
            </w:rPr>
            <w:t>C03-IV-06-UP.HER01</w:t>
          </w:r>
        </w:p>
      </w:tc>
    </w:tr>
    <w:tr w:rsidR="004453BB" w:rsidRPr="004453BB" w14:paraId="135DE3F2"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F10581F"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192C0" w14:textId="77777777" w:rsidR="004453BB" w:rsidRPr="004453BB" w:rsidRDefault="004453BB" w:rsidP="004453BB">
          <w:pPr>
            <w:pStyle w:val="Encabezado"/>
            <w:jc w:val="center"/>
            <w:rPr>
              <w:sz w:val="24"/>
              <w:szCs w:val="24"/>
              <w:lang w:val="es-ES"/>
            </w:rPr>
          </w:pPr>
          <w:r w:rsidRPr="004453BB">
            <w:rPr>
              <w:b/>
              <w:caps/>
              <w:sz w:val="18"/>
              <w:szCs w:val="18"/>
            </w:rPr>
            <w:t>vigilancia</w:t>
          </w: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0A37A266" w14:textId="77777777" w:rsidR="004453BB" w:rsidRPr="004453BB" w:rsidRDefault="004453BB" w:rsidP="004453BB">
          <w:pPr>
            <w:rPr>
              <w:rFonts w:eastAsia="Times New Roman"/>
              <w:sz w:val="18"/>
              <w:szCs w:val="18"/>
              <w:lang w:val="pt-BR" w:eastAsia="es-ES"/>
            </w:rPr>
          </w:pPr>
        </w:p>
      </w:tc>
    </w:tr>
    <w:tr w:rsidR="004453BB" w:rsidRPr="004453BB" w14:paraId="28B7C2C8"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3FE79EF"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87016" w14:textId="77777777" w:rsidR="004453BB" w:rsidRPr="004453BB" w:rsidRDefault="004453BB" w:rsidP="004453BB">
          <w:pPr>
            <w:pStyle w:val="Encabezado"/>
            <w:jc w:val="center"/>
          </w:pPr>
          <w:r w:rsidRPr="004453BB">
            <w:rPr>
              <w:b/>
              <w:caps/>
              <w:sz w:val="18"/>
              <w:szCs w:val="18"/>
            </w:rPr>
            <w:t>regulación de precios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10C08E" w14:textId="77777777" w:rsidR="004453BB" w:rsidRPr="004453BB" w:rsidRDefault="004453BB" w:rsidP="004453BB">
          <w:pPr>
            <w:pStyle w:val="Encabezado"/>
            <w:jc w:val="center"/>
          </w:pPr>
          <w:r w:rsidRPr="004453BB">
            <w:rPr>
              <w:sz w:val="18"/>
              <w:szCs w:val="18"/>
            </w:rPr>
            <w:t>Versión</w:t>
          </w:r>
          <w:r w:rsidRPr="004453BB">
            <w:rPr>
              <w:b/>
              <w:sz w:val="18"/>
              <w:szCs w:val="18"/>
            </w:rPr>
            <w:t xml:space="preserve"> No. 03</w:t>
          </w:r>
        </w:p>
      </w:tc>
    </w:tr>
    <w:tr w:rsidR="004453BB" w:rsidRPr="004453BB" w14:paraId="5F4E1DC4" w14:textId="77777777" w:rsidTr="00350FC4">
      <w:trPr>
        <w:trHeight w:val="52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CB8392A"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75D72D" w14:textId="77777777" w:rsidR="004453BB" w:rsidRPr="004453BB" w:rsidRDefault="004453BB" w:rsidP="004453BB">
          <w:pPr>
            <w:pStyle w:val="Encabezado"/>
            <w:jc w:val="center"/>
          </w:pPr>
          <w:r w:rsidRPr="004453BB">
            <w:rPr>
              <w:b/>
              <w:caps/>
              <w:sz w:val="18"/>
              <w:szCs w:val="18"/>
            </w:rPr>
            <w:t>PROCEDIMIENTO DE ASIGNACIÓN DE PVMP PARA PRODUCTOS NO PUBLICADOS EN EL LISTADO DE PVMP</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CCA7CC" w14:textId="63A68729" w:rsidR="004453BB" w:rsidRPr="004453BB" w:rsidRDefault="004453BB" w:rsidP="004453BB">
          <w:pPr>
            <w:pStyle w:val="Encabezado"/>
            <w:jc w:val="center"/>
            <w:rPr>
              <w:sz w:val="18"/>
              <w:szCs w:val="18"/>
            </w:rPr>
          </w:pPr>
          <w:r w:rsidRPr="004453BB">
            <w:rPr>
              <w:sz w:val="18"/>
              <w:szCs w:val="18"/>
            </w:rPr>
            <w:t xml:space="preserve">Página </w:t>
          </w:r>
          <w:r w:rsidRPr="004453BB">
            <w:rPr>
              <w:b/>
              <w:bCs/>
              <w:sz w:val="18"/>
              <w:szCs w:val="18"/>
            </w:rPr>
            <w:fldChar w:fldCharType="begin"/>
          </w:r>
          <w:r w:rsidRPr="004453BB">
            <w:rPr>
              <w:b/>
              <w:bCs/>
              <w:sz w:val="18"/>
              <w:szCs w:val="18"/>
            </w:rPr>
            <w:instrText>PAGE  \* Arabic  \* MERGEFORMAT</w:instrText>
          </w:r>
          <w:r w:rsidRPr="004453BB">
            <w:rPr>
              <w:b/>
              <w:bCs/>
              <w:sz w:val="18"/>
              <w:szCs w:val="18"/>
            </w:rPr>
            <w:fldChar w:fldCharType="separate"/>
          </w:r>
          <w:r w:rsidR="000F6585">
            <w:rPr>
              <w:b/>
              <w:bCs/>
              <w:noProof/>
              <w:sz w:val="18"/>
              <w:szCs w:val="18"/>
            </w:rPr>
            <w:t>8</w:t>
          </w:r>
          <w:r w:rsidRPr="004453BB">
            <w:rPr>
              <w:b/>
              <w:bCs/>
              <w:sz w:val="18"/>
              <w:szCs w:val="18"/>
            </w:rPr>
            <w:fldChar w:fldCharType="end"/>
          </w:r>
          <w:r w:rsidRPr="004453BB">
            <w:rPr>
              <w:sz w:val="18"/>
              <w:szCs w:val="18"/>
            </w:rPr>
            <w:t xml:space="preserve"> de </w:t>
          </w:r>
          <w:r w:rsidRPr="004453BB">
            <w:rPr>
              <w:b/>
              <w:bCs/>
              <w:sz w:val="18"/>
              <w:szCs w:val="18"/>
            </w:rPr>
            <w:fldChar w:fldCharType="begin"/>
          </w:r>
          <w:r w:rsidRPr="004453BB">
            <w:rPr>
              <w:b/>
              <w:bCs/>
              <w:sz w:val="18"/>
              <w:szCs w:val="18"/>
            </w:rPr>
            <w:instrText>NUMPAGES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p>
      </w:tc>
    </w:tr>
  </w:tbl>
  <w:p w14:paraId="5038E17F" w14:textId="4235B5A7" w:rsidR="0095471C" w:rsidRDefault="0095471C" w:rsidP="004453BB">
    <w:pPr>
      <w:pStyle w:val="Encabezado"/>
      <w:tabs>
        <w:tab w:val="clear" w:pos="4419"/>
        <w:tab w:val="clear" w:pos="8838"/>
        <w:tab w:val="right" w:pos="10737"/>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jc w:val="center"/>
      <w:tblLayout w:type="fixed"/>
      <w:tblCellMar>
        <w:left w:w="70" w:type="dxa"/>
        <w:right w:w="70" w:type="dxa"/>
      </w:tblCellMar>
      <w:tblLook w:val="04A0" w:firstRow="1" w:lastRow="0" w:firstColumn="1" w:lastColumn="0" w:noHBand="0" w:noVBand="1"/>
    </w:tblPr>
    <w:tblGrid>
      <w:gridCol w:w="3114"/>
      <w:gridCol w:w="5386"/>
      <w:gridCol w:w="1990"/>
    </w:tblGrid>
    <w:tr w:rsidR="004453BB" w:rsidRPr="004453BB" w14:paraId="21662769" w14:textId="77777777" w:rsidTr="00350FC4">
      <w:trPr>
        <w:trHeight w:val="283"/>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3EE8AFF6" w14:textId="77777777" w:rsidR="004453BB" w:rsidRPr="004453BB" w:rsidRDefault="004453BB" w:rsidP="004453BB">
          <w:pPr>
            <w:jc w:val="center"/>
            <w:rPr>
              <w:b/>
              <w:caps/>
              <w:sz w:val="18"/>
              <w:szCs w:val="18"/>
            </w:rPr>
          </w:pPr>
          <w:r w:rsidRPr="004453BB">
            <w:rPr>
              <w:noProof/>
            </w:rPr>
            <w:drawing>
              <wp:inline distT="0" distB="0" distL="0" distR="0" wp14:anchorId="092C83DF" wp14:editId="0BCBAA2D">
                <wp:extent cx="1876425" cy="532499"/>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71" cy="537166"/>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vAlign w:val="center"/>
          <w:hideMark/>
        </w:tcPr>
        <w:p w14:paraId="7FB3507F" w14:textId="77777777" w:rsidR="004453BB" w:rsidRPr="004453BB" w:rsidRDefault="004453BB" w:rsidP="004453BB">
          <w:pPr>
            <w:jc w:val="center"/>
            <w:rPr>
              <w:b/>
              <w:caps/>
              <w:sz w:val="18"/>
              <w:szCs w:val="18"/>
            </w:rPr>
          </w:pPr>
          <w:r w:rsidRPr="004453BB">
            <w:rPr>
              <w:b/>
              <w:caps/>
              <w:sz w:val="18"/>
              <w:szCs w:val="18"/>
            </w:rPr>
            <w:t>Inspección, Vigilancia y Control</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1D241A11" w14:textId="77777777" w:rsidR="004453BB" w:rsidRPr="004453BB" w:rsidRDefault="004453BB" w:rsidP="004453BB">
          <w:pPr>
            <w:jc w:val="center"/>
            <w:rPr>
              <w:caps/>
              <w:sz w:val="18"/>
              <w:szCs w:val="18"/>
              <w:lang w:val="pt-BR"/>
            </w:rPr>
          </w:pPr>
          <w:r w:rsidRPr="004453BB">
            <w:rPr>
              <w:sz w:val="18"/>
              <w:szCs w:val="18"/>
              <w:lang w:val="pt-BR"/>
            </w:rPr>
            <w:t>Código</w:t>
          </w:r>
        </w:p>
        <w:p w14:paraId="0D08B075" w14:textId="77777777" w:rsidR="004453BB" w:rsidRPr="004453BB" w:rsidRDefault="004453BB" w:rsidP="004453BB">
          <w:pPr>
            <w:tabs>
              <w:tab w:val="left" w:pos="1440"/>
            </w:tabs>
            <w:ind w:left="-70" w:right="-69"/>
            <w:jc w:val="center"/>
            <w:rPr>
              <w:sz w:val="18"/>
              <w:szCs w:val="18"/>
              <w:lang w:val="pt-BR"/>
            </w:rPr>
          </w:pPr>
          <w:r w:rsidRPr="004453BB">
            <w:rPr>
              <w:b/>
              <w:bCs/>
              <w:sz w:val="18"/>
              <w:szCs w:val="18"/>
              <w:lang w:val="pt-BR"/>
            </w:rPr>
            <w:t>C03-IV-06-UP.HER01</w:t>
          </w:r>
        </w:p>
      </w:tc>
    </w:tr>
    <w:tr w:rsidR="004453BB" w:rsidRPr="004453BB" w14:paraId="70FCE22E"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702B5BE"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03289D" w14:textId="77777777" w:rsidR="004453BB" w:rsidRPr="004453BB" w:rsidRDefault="004453BB" w:rsidP="004453BB">
          <w:pPr>
            <w:pStyle w:val="Encabezado"/>
            <w:jc w:val="center"/>
            <w:rPr>
              <w:sz w:val="24"/>
              <w:szCs w:val="24"/>
              <w:lang w:val="es-ES"/>
            </w:rPr>
          </w:pPr>
          <w:r w:rsidRPr="004453BB">
            <w:rPr>
              <w:b/>
              <w:caps/>
              <w:sz w:val="18"/>
              <w:szCs w:val="18"/>
            </w:rPr>
            <w:t>vigilancia</w:t>
          </w: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0A3A1323" w14:textId="77777777" w:rsidR="004453BB" w:rsidRPr="004453BB" w:rsidRDefault="004453BB" w:rsidP="004453BB">
          <w:pPr>
            <w:rPr>
              <w:rFonts w:eastAsia="Times New Roman"/>
              <w:sz w:val="18"/>
              <w:szCs w:val="18"/>
              <w:lang w:val="pt-BR" w:eastAsia="es-ES"/>
            </w:rPr>
          </w:pPr>
        </w:p>
      </w:tc>
    </w:tr>
    <w:tr w:rsidR="004453BB" w:rsidRPr="004453BB" w14:paraId="68B61EC3" w14:textId="77777777" w:rsidTr="00350FC4">
      <w:trPr>
        <w:trHeight w:val="28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07DEEF4"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4E460" w14:textId="77777777" w:rsidR="004453BB" w:rsidRPr="004453BB" w:rsidRDefault="004453BB" w:rsidP="004453BB">
          <w:pPr>
            <w:pStyle w:val="Encabezado"/>
            <w:jc w:val="center"/>
          </w:pPr>
          <w:r w:rsidRPr="004453BB">
            <w:rPr>
              <w:b/>
              <w:caps/>
              <w:sz w:val="18"/>
              <w:szCs w:val="18"/>
            </w:rPr>
            <w:t>regulación de precios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FA19A1" w14:textId="77777777" w:rsidR="004453BB" w:rsidRPr="004453BB" w:rsidRDefault="004453BB" w:rsidP="004453BB">
          <w:pPr>
            <w:pStyle w:val="Encabezado"/>
            <w:jc w:val="center"/>
          </w:pPr>
          <w:r w:rsidRPr="004453BB">
            <w:rPr>
              <w:sz w:val="18"/>
              <w:szCs w:val="18"/>
            </w:rPr>
            <w:t>Versión</w:t>
          </w:r>
          <w:r w:rsidRPr="004453BB">
            <w:rPr>
              <w:b/>
              <w:sz w:val="18"/>
              <w:szCs w:val="18"/>
            </w:rPr>
            <w:t xml:space="preserve"> No. 03</w:t>
          </w:r>
        </w:p>
      </w:tc>
    </w:tr>
    <w:tr w:rsidR="004453BB" w:rsidRPr="004453BB" w14:paraId="2A5B3C7E" w14:textId="77777777" w:rsidTr="00350FC4">
      <w:trPr>
        <w:trHeight w:val="52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DC7009F" w14:textId="77777777" w:rsidR="004453BB" w:rsidRPr="004453BB" w:rsidRDefault="004453BB" w:rsidP="004453BB">
          <w:pPr>
            <w:rPr>
              <w:rFonts w:eastAsia="Times New Roman"/>
              <w:b/>
              <w:caps/>
              <w:sz w:val="18"/>
              <w:szCs w:val="18"/>
              <w:lang w:val="es-ES" w:eastAsia="es-E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6FAF2D" w14:textId="77777777" w:rsidR="004453BB" w:rsidRPr="004453BB" w:rsidRDefault="004453BB" w:rsidP="004453BB">
          <w:pPr>
            <w:pStyle w:val="Encabezado"/>
            <w:jc w:val="center"/>
          </w:pPr>
          <w:r w:rsidRPr="004453BB">
            <w:rPr>
              <w:b/>
              <w:caps/>
              <w:sz w:val="18"/>
              <w:szCs w:val="18"/>
            </w:rPr>
            <w:t>PROCEDIMIENTO DE ASIGNACIÓN DE PVMP PARA PRODUCTOS NO PUBLICADOS EN EL LISTADO DE PVMP</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A01BE7" w14:textId="578608AB" w:rsidR="004453BB" w:rsidRPr="004453BB" w:rsidRDefault="004453BB" w:rsidP="004453BB">
          <w:pPr>
            <w:pStyle w:val="Encabezado"/>
            <w:jc w:val="center"/>
            <w:rPr>
              <w:sz w:val="18"/>
              <w:szCs w:val="18"/>
            </w:rPr>
          </w:pPr>
          <w:r w:rsidRPr="004453BB">
            <w:rPr>
              <w:sz w:val="18"/>
              <w:szCs w:val="18"/>
            </w:rPr>
            <w:t xml:space="preserve">Página </w:t>
          </w:r>
          <w:r w:rsidRPr="004453BB">
            <w:rPr>
              <w:b/>
              <w:bCs/>
              <w:sz w:val="18"/>
              <w:szCs w:val="18"/>
            </w:rPr>
            <w:fldChar w:fldCharType="begin"/>
          </w:r>
          <w:r w:rsidRPr="004453BB">
            <w:rPr>
              <w:b/>
              <w:bCs/>
              <w:sz w:val="18"/>
              <w:szCs w:val="18"/>
            </w:rPr>
            <w:instrText>PAGE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r w:rsidRPr="004453BB">
            <w:rPr>
              <w:sz w:val="18"/>
              <w:szCs w:val="18"/>
            </w:rPr>
            <w:t xml:space="preserve"> de </w:t>
          </w:r>
          <w:r w:rsidRPr="004453BB">
            <w:rPr>
              <w:b/>
              <w:bCs/>
              <w:sz w:val="18"/>
              <w:szCs w:val="18"/>
            </w:rPr>
            <w:fldChar w:fldCharType="begin"/>
          </w:r>
          <w:r w:rsidRPr="004453BB">
            <w:rPr>
              <w:b/>
              <w:bCs/>
              <w:sz w:val="18"/>
              <w:szCs w:val="18"/>
            </w:rPr>
            <w:instrText>NUMPAGES  \* Arabic  \* MERGEFORMAT</w:instrText>
          </w:r>
          <w:r w:rsidRPr="004453BB">
            <w:rPr>
              <w:b/>
              <w:bCs/>
              <w:sz w:val="18"/>
              <w:szCs w:val="18"/>
            </w:rPr>
            <w:fldChar w:fldCharType="separate"/>
          </w:r>
          <w:r w:rsidR="000F6585">
            <w:rPr>
              <w:b/>
              <w:bCs/>
              <w:noProof/>
              <w:sz w:val="18"/>
              <w:szCs w:val="18"/>
            </w:rPr>
            <w:t>9</w:t>
          </w:r>
          <w:r w:rsidRPr="004453BB">
            <w:rPr>
              <w:b/>
              <w:bCs/>
              <w:sz w:val="18"/>
              <w:szCs w:val="18"/>
            </w:rPr>
            <w:fldChar w:fldCharType="end"/>
          </w:r>
        </w:p>
      </w:tc>
    </w:tr>
  </w:tbl>
  <w:p w14:paraId="33E7B4C5" w14:textId="524FF79F" w:rsidR="0095471C" w:rsidRDefault="0095471C" w:rsidP="007939B3">
    <w:pPr>
      <w:pStyle w:val="Encabezado"/>
      <w:tabs>
        <w:tab w:val="clear" w:pos="4419"/>
        <w:tab w:val="clear" w:pos="8838"/>
        <w:tab w:val="right" w:pos="1073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CAB"/>
    <w:multiLevelType w:val="hybridMultilevel"/>
    <w:tmpl w:val="9C304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11F0B49"/>
    <w:multiLevelType w:val="hybridMultilevel"/>
    <w:tmpl w:val="78388EE6"/>
    <w:lvl w:ilvl="0" w:tplc="E70679FE">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4E3048"/>
    <w:multiLevelType w:val="hybridMultilevel"/>
    <w:tmpl w:val="FF144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30E634D"/>
    <w:multiLevelType w:val="hybridMultilevel"/>
    <w:tmpl w:val="194E1B28"/>
    <w:lvl w:ilvl="0" w:tplc="3D2C22AA">
      <w:start w:val="1"/>
      <w:numFmt w:val="upperRoman"/>
      <w:lvlText w:val="%1."/>
      <w:lvlJc w:val="left"/>
      <w:pPr>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E275A65"/>
    <w:multiLevelType w:val="hybridMultilevel"/>
    <w:tmpl w:val="069CC7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7F84895"/>
    <w:multiLevelType w:val="hybridMultilevel"/>
    <w:tmpl w:val="5478F0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13"/>
  </w:num>
  <w:num w:numId="6">
    <w:abstractNumId w:val="12"/>
  </w:num>
  <w:num w:numId="7">
    <w:abstractNumId w:val="15"/>
  </w:num>
  <w:num w:numId="8">
    <w:abstractNumId w:val="6"/>
  </w:num>
  <w:num w:numId="9">
    <w:abstractNumId w:val="7"/>
  </w:num>
  <w:num w:numId="10">
    <w:abstractNumId w:val="4"/>
  </w:num>
  <w:num w:numId="11">
    <w:abstractNumId w:val="5"/>
  </w:num>
  <w:num w:numId="12">
    <w:abstractNumId w:val="2"/>
  </w:num>
  <w:num w:numId="13">
    <w:abstractNumId w:val="3"/>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0F"/>
    <w:rsid w:val="0000421D"/>
    <w:rsid w:val="000239C8"/>
    <w:rsid w:val="00050A60"/>
    <w:rsid w:val="000578A1"/>
    <w:rsid w:val="0007208C"/>
    <w:rsid w:val="00077C96"/>
    <w:rsid w:val="00077D30"/>
    <w:rsid w:val="00093380"/>
    <w:rsid w:val="000B25BB"/>
    <w:rsid w:val="000C7F8E"/>
    <w:rsid w:val="000D36A9"/>
    <w:rsid w:val="000D77B9"/>
    <w:rsid w:val="000F1CBC"/>
    <w:rsid w:val="000F39C3"/>
    <w:rsid w:val="000F6585"/>
    <w:rsid w:val="000F7A09"/>
    <w:rsid w:val="00101773"/>
    <w:rsid w:val="0010521B"/>
    <w:rsid w:val="0010630A"/>
    <w:rsid w:val="0011429F"/>
    <w:rsid w:val="00114896"/>
    <w:rsid w:val="00120167"/>
    <w:rsid w:val="0012536A"/>
    <w:rsid w:val="00131585"/>
    <w:rsid w:val="001341D6"/>
    <w:rsid w:val="001469C2"/>
    <w:rsid w:val="001672F3"/>
    <w:rsid w:val="00190B93"/>
    <w:rsid w:val="001A40AB"/>
    <w:rsid w:val="001B206E"/>
    <w:rsid w:val="001B21C9"/>
    <w:rsid w:val="001B43E8"/>
    <w:rsid w:val="001B4E25"/>
    <w:rsid w:val="001B7289"/>
    <w:rsid w:val="001D66D1"/>
    <w:rsid w:val="00214AB3"/>
    <w:rsid w:val="00215745"/>
    <w:rsid w:val="00235075"/>
    <w:rsid w:val="0024071F"/>
    <w:rsid w:val="00244D7D"/>
    <w:rsid w:val="00257CA6"/>
    <w:rsid w:val="00257E00"/>
    <w:rsid w:val="0026657B"/>
    <w:rsid w:val="0029317C"/>
    <w:rsid w:val="002E7B4A"/>
    <w:rsid w:val="002F60B0"/>
    <w:rsid w:val="00303079"/>
    <w:rsid w:val="00307DE1"/>
    <w:rsid w:val="0031203B"/>
    <w:rsid w:val="00316915"/>
    <w:rsid w:val="0031699F"/>
    <w:rsid w:val="00336560"/>
    <w:rsid w:val="0034080B"/>
    <w:rsid w:val="00353CD4"/>
    <w:rsid w:val="00366DAC"/>
    <w:rsid w:val="003777CD"/>
    <w:rsid w:val="003958E7"/>
    <w:rsid w:val="003A2DC4"/>
    <w:rsid w:val="003B385E"/>
    <w:rsid w:val="003E01AC"/>
    <w:rsid w:val="003E7E1F"/>
    <w:rsid w:val="0044114B"/>
    <w:rsid w:val="00444AE2"/>
    <w:rsid w:val="004453BB"/>
    <w:rsid w:val="0047244E"/>
    <w:rsid w:val="0049212D"/>
    <w:rsid w:val="004942D5"/>
    <w:rsid w:val="004A4821"/>
    <w:rsid w:val="004D6545"/>
    <w:rsid w:val="004D743A"/>
    <w:rsid w:val="004E0326"/>
    <w:rsid w:val="004F2F0F"/>
    <w:rsid w:val="004F3BE8"/>
    <w:rsid w:val="00505A3E"/>
    <w:rsid w:val="00510E41"/>
    <w:rsid w:val="00514C5B"/>
    <w:rsid w:val="00532A7E"/>
    <w:rsid w:val="00535C4B"/>
    <w:rsid w:val="00543A6A"/>
    <w:rsid w:val="005445A5"/>
    <w:rsid w:val="00565DB1"/>
    <w:rsid w:val="00571BFE"/>
    <w:rsid w:val="00571DFA"/>
    <w:rsid w:val="005923F9"/>
    <w:rsid w:val="00594967"/>
    <w:rsid w:val="005A3225"/>
    <w:rsid w:val="005D56B9"/>
    <w:rsid w:val="005D60B9"/>
    <w:rsid w:val="005E4222"/>
    <w:rsid w:val="005F06A5"/>
    <w:rsid w:val="00617383"/>
    <w:rsid w:val="006268E8"/>
    <w:rsid w:val="006470F8"/>
    <w:rsid w:val="00667144"/>
    <w:rsid w:val="00690958"/>
    <w:rsid w:val="006A02A5"/>
    <w:rsid w:val="006A2548"/>
    <w:rsid w:val="006A7B3A"/>
    <w:rsid w:val="006B54FD"/>
    <w:rsid w:val="006C4C3B"/>
    <w:rsid w:val="006E4678"/>
    <w:rsid w:val="006F51FD"/>
    <w:rsid w:val="007278FD"/>
    <w:rsid w:val="007359CE"/>
    <w:rsid w:val="007452FB"/>
    <w:rsid w:val="00745422"/>
    <w:rsid w:val="00745ADE"/>
    <w:rsid w:val="00782E57"/>
    <w:rsid w:val="007939B3"/>
    <w:rsid w:val="007A52E4"/>
    <w:rsid w:val="007C7F75"/>
    <w:rsid w:val="007D3468"/>
    <w:rsid w:val="00801A58"/>
    <w:rsid w:val="00810A18"/>
    <w:rsid w:val="00832068"/>
    <w:rsid w:val="00837BED"/>
    <w:rsid w:val="0089387D"/>
    <w:rsid w:val="0089518B"/>
    <w:rsid w:val="008A1415"/>
    <w:rsid w:val="008A41D6"/>
    <w:rsid w:val="008C54D6"/>
    <w:rsid w:val="008F0B53"/>
    <w:rsid w:val="008F53E5"/>
    <w:rsid w:val="0091596F"/>
    <w:rsid w:val="009174CF"/>
    <w:rsid w:val="0092085F"/>
    <w:rsid w:val="00934A75"/>
    <w:rsid w:val="009352F4"/>
    <w:rsid w:val="00940E5F"/>
    <w:rsid w:val="0095471C"/>
    <w:rsid w:val="00956154"/>
    <w:rsid w:val="009A0177"/>
    <w:rsid w:val="00A02CA8"/>
    <w:rsid w:val="00A50AD0"/>
    <w:rsid w:val="00A56FDA"/>
    <w:rsid w:val="00A71B12"/>
    <w:rsid w:val="00A8405F"/>
    <w:rsid w:val="00A878A3"/>
    <w:rsid w:val="00AA347C"/>
    <w:rsid w:val="00AC0109"/>
    <w:rsid w:val="00AD0B2D"/>
    <w:rsid w:val="00AD78C4"/>
    <w:rsid w:val="00AF2759"/>
    <w:rsid w:val="00AF2808"/>
    <w:rsid w:val="00AF4C82"/>
    <w:rsid w:val="00AF7858"/>
    <w:rsid w:val="00B106C7"/>
    <w:rsid w:val="00B23CA9"/>
    <w:rsid w:val="00B40393"/>
    <w:rsid w:val="00B4084E"/>
    <w:rsid w:val="00B73A5E"/>
    <w:rsid w:val="00B74725"/>
    <w:rsid w:val="00B842A3"/>
    <w:rsid w:val="00BA5321"/>
    <w:rsid w:val="00BB09D5"/>
    <w:rsid w:val="00BD005A"/>
    <w:rsid w:val="00BD610C"/>
    <w:rsid w:val="00BE469F"/>
    <w:rsid w:val="00C13488"/>
    <w:rsid w:val="00C21DBA"/>
    <w:rsid w:val="00C31AE1"/>
    <w:rsid w:val="00C32BD4"/>
    <w:rsid w:val="00C94BC2"/>
    <w:rsid w:val="00C953FC"/>
    <w:rsid w:val="00C977F5"/>
    <w:rsid w:val="00CB434A"/>
    <w:rsid w:val="00CC1CAD"/>
    <w:rsid w:val="00CC7838"/>
    <w:rsid w:val="00CE3A0D"/>
    <w:rsid w:val="00CE7DB1"/>
    <w:rsid w:val="00D0370C"/>
    <w:rsid w:val="00D04976"/>
    <w:rsid w:val="00D51D24"/>
    <w:rsid w:val="00D76936"/>
    <w:rsid w:val="00D95243"/>
    <w:rsid w:val="00DA0A13"/>
    <w:rsid w:val="00DB3972"/>
    <w:rsid w:val="00DB671F"/>
    <w:rsid w:val="00DC45B1"/>
    <w:rsid w:val="00E0266F"/>
    <w:rsid w:val="00E22C58"/>
    <w:rsid w:val="00E441EE"/>
    <w:rsid w:val="00E67676"/>
    <w:rsid w:val="00E7260D"/>
    <w:rsid w:val="00E72EA2"/>
    <w:rsid w:val="00E8494F"/>
    <w:rsid w:val="00EA4C44"/>
    <w:rsid w:val="00EB7CDD"/>
    <w:rsid w:val="00ED049C"/>
    <w:rsid w:val="00ED763D"/>
    <w:rsid w:val="00EF5062"/>
    <w:rsid w:val="00EF72E9"/>
    <w:rsid w:val="00F010E8"/>
    <w:rsid w:val="00F04B74"/>
    <w:rsid w:val="00F2000C"/>
    <w:rsid w:val="00F4069B"/>
    <w:rsid w:val="00F43544"/>
    <w:rsid w:val="00F44099"/>
    <w:rsid w:val="00F52E12"/>
    <w:rsid w:val="00F542D0"/>
    <w:rsid w:val="00F666C8"/>
    <w:rsid w:val="00F7667E"/>
    <w:rsid w:val="00F859B6"/>
    <w:rsid w:val="00F86230"/>
    <w:rsid w:val="00F946D7"/>
    <w:rsid w:val="00FA71D4"/>
    <w:rsid w:val="00FB7C8B"/>
    <w:rsid w:val="00FC6499"/>
    <w:rsid w:val="00FD42C4"/>
    <w:rsid w:val="00FD7047"/>
    <w:rsid w:val="00FE49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6DD7D"/>
  <w15:docId w15:val="{324A1C06-0BD0-490B-85C4-883BCE67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44"/>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paragraph" w:customStyle="1" w:styleId="Ayuda">
    <w:name w:val="Ayuda"/>
    <w:basedOn w:val="Normal"/>
    <w:link w:val="AyudaCar"/>
    <w:qFormat/>
    <w:rsid w:val="004F2F0F"/>
    <w:pPr>
      <w:spacing w:after="0" w:line="240" w:lineRule="auto"/>
    </w:pPr>
    <w:rPr>
      <w:rFonts w:eastAsia="Times New Roman" w:cs="Times New Roman"/>
      <w:i/>
      <w:color w:val="404040"/>
      <w:sz w:val="18"/>
      <w:szCs w:val="20"/>
      <w:lang w:eastAsia="es-SV"/>
    </w:rPr>
  </w:style>
  <w:style w:type="paragraph" w:customStyle="1" w:styleId="AyudaPrincipal">
    <w:name w:val="AyudaPrincipal"/>
    <w:basedOn w:val="Ayuda"/>
    <w:link w:val="AyudaPrincipalCar"/>
    <w:qFormat/>
    <w:rsid w:val="004F2F0F"/>
    <w:rPr>
      <w:sz w:val="20"/>
    </w:rPr>
  </w:style>
  <w:style w:type="character" w:customStyle="1" w:styleId="AyudaCar">
    <w:name w:val="Ayuda Car"/>
    <w:link w:val="Ayuda"/>
    <w:rsid w:val="004F2F0F"/>
    <w:rPr>
      <w:rFonts w:ascii="Times New Roman" w:eastAsia="Times New Roman" w:hAnsi="Times New Roman" w:cs="Times New Roman"/>
      <w:i/>
      <w:color w:val="404040"/>
      <w:sz w:val="18"/>
      <w:szCs w:val="20"/>
      <w:lang w:eastAsia="es-SV"/>
    </w:rPr>
  </w:style>
  <w:style w:type="paragraph" w:customStyle="1" w:styleId="Ayuda3">
    <w:name w:val="Ayuda3"/>
    <w:basedOn w:val="AyudaPrincipal"/>
    <w:link w:val="Ayuda3Car"/>
    <w:qFormat/>
    <w:rsid w:val="004F2F0F"/>
    <w:pPr>
      <w:pBdr>
        <w:top w:val="single" w:sz="4" w:space="1" w:color="D9D9D9"/>
        <w:bottom w:val="single" w:sz="4" w:space="1" w:color="D9D9D9"/>
      </w:pBdr>
      <w:shd w:val="clear" w:color="auto" w:fill="F2F2F2"/>
      <w:spacing w:before="240" w:after="240"/>
      <w:ind w:left="284" w:right="284"/>
    </w:pPr>
  </w:style>
  <w:style w:type="character" w:customStyle="1" w:styleId="AyudaPrincipalCar">
    <w:name w:val="AyudaPrincipal Car"/>
    <w:basedOn w:val="AyudaCar"/>
    <w:link w:val="AyudaPrincipal"/>
    <w:rsid w:val="004F2F0F"/>
    <w:rPr>
      <w:rFonts w:ascii="Times New Roman" w:eastAsia="Times New Roman" w:hAnsi="Times New Roman" w:cs="Times New Roman"/>
      <w:i/>
      <w:color w:val="404040"/>
      <w:sz w:val="20"/>
      <w:szCs w:val="20"/>
      <w:lang w:eastAsia="es-SV"/>
    </w:rPr>
  </w:style>
  <w:style w:type="paragraph" w:customStyle="1" w:styleId="AyudaPequea">
    <w:name w:val="AyudaPequeña"/>
    <w:basedOn w:val="Ayuda"/>
    <w:link w:val="AyudaPequeaCar"/>
    <w:qFormat/>
    <w:rsid w:val="004F2F0F"/>
    <w:rPr>
      <w:sz w:val="16"/>
    </w:rPr>
  </w:style>
  <w:style w:type="character" w:customStyle="1" w:styleId="Ayuda3Car">
    <w:name w:val="Ayuda3 Car"/>
    <w:link w:val="Ayuda3"/>
    <w:rsid w:val="004F2F0F"/>
    <w:rPr>
      <w:rFonts w:ascii="Times New Roman" w:eastAsia="Times New Roman" w:hAnsi="Times New Roman" w:cs="Times New Roman"/>
      <w:i/>
      <w:color w:val="404040"/>
      <w:sz w:val="20"/>
      <w:szCs w:val="20"/>
      <w:shd w:val="clear" w:color="auto" w:fill="F2F2F2"/>
      <w:lang w:eastAsia="es-SV"/>
    </w:rPr>
  </w:style>
  <w:style w:type="character" w:customStyle="1" w:styleId="AyudaPequeaCar">
    <w:name w:val="AyudaPequeña Car"/>
    <w:link w:val="AyudaPequea"/>
    <w:rsid w:val="004F2F0F"/>
    <w:rPr>
      <w:rFonts w:ascii="Times New Roman" w:eastAsia="Times New Roman" w:hAnsi="Times New Roman" w:cs="Times New Roman"/>
      <w:i/>
      <w:color w:val="404040"/>
      <w:sz w:val="16"/>
      <w:szCs w:val="20"/>
      <w:lang w:eastAsia="es-SV"/>
    </w:rPr>
  </w:style>
  <w:style w:type="character" w:styleId="nfasis">
    <w:name w:val="Emphasis"/>
    <w:qFormat/>
    <w:rsid w:val="004F2F0F"/>
    <w:rPr>
      <w:i/>
      <w:iCs/>
    </w:rPr>
  </w:style>
  <w:style w:type="character" w:styleId="Hipervnculovisitado">
    <w:name w:val="FollowedHyperlink"/>
    <w:basedOn w:val="Fuentedeprrafopredeter"/>
    <w:uiPriority w:val="99"/>
    <w:semiHidden/>
    <w:unhideWhenUsed/>
    <w:rsid w:val="006A2548"/>
    <w:rPr>
      <w:color w:val="800080" w:themeColor="followedHyperlink"/>
      <w:u w:val="single"/>
    </w:rPr>
  </w:style>
  <w:style w:type="paragraph" w:styleId="Sinespaciado">
    <w:name w:val="No Spacing"/>
    <w:uiPriority w:val="1"/>
    <w:qFormat/>
    <w:rsid w:val="00E0266F"/>
    <w:pPr>
      <w:spacing w:after="0" w:line="240" w:lineRule="auto"/>
    </w:pPr>
    <w:rPr>
      <w:rFonts w:ascii="Times New Roman" w:hAnsi="Times New Roman"/>
    </w:rPr>
  </w:style>
  <w:style w:type="table" w:styleId="Cuadrculadetablaclara">
    <w:name w:val="Grid Table Light"/>
    <w:basedOn w:val="Tablanormal"/>
    <w:uiPriority w:val="40"/>
    <w:rsid w:val="006B54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C54D6"/>
    <w:rPr>
      <w:sz w:val="16"/>
      <w:szCs w:val="16"/>
    </w:rPr>
  </w:style>
  <w:style w:type="paragraph" w:styleId="Textocomentario">
    <w:name w:val="annotation text"/>
    <w:basedOn w:val="Normal"/>
    <w:link w:val="TextocomentarioCar"/>
    <w:uiPriority w:val="99"/>
    <w:semiHidden/>
    <w:unhideWhenUsed/>
    <w:rsid w:val="008C54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54D6"/>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54D6"/>
    <w:rPr>
      <w:b/>
      <w:bCs/>
    </w:rPr>
  </w:style>
  <w:style w:type="character" w:customStyle="1" w:styleId="AsuntodelcomentarioCar">
    <w:name w:val="Asunto del comentario Car"/>
    <w:basedOn w:val="TextocomentarioCar"/>
    <w:link w:val="Asuntodelcomentario"/>
    <w:uiPriority w:val="99"/>
    <w:semiHidden/>
    <w:rsid w:val="008C54D6"/>
    <w:rPr>
      <w:rFonts w:ascii="Times New Roman" w:hAnsi="Times New Roman"/>
      <w:b/>
      <w:bCs/>
      <w:sz w:val="20"/>
      <w:szCs w:val="20"/>
    </w:rPr>
  </w:style>
  <w:style w:type="paragraph" w:customStyle="1" w:styleId="Cabeceraypie">
    <w:name w:val="Cabecera y pie"/>
    <w:rsid w:val="005445A5"/>
    <w:pPr>
      <w:tabs>
        <w:tab w:val="right" w:pos="9632"/>
      </w:tabs>
      <w:spacing w:after="0" w:line="240" w:lineRule="auto"/>
    </w:pPr>
    <w:rPr>
      <w:rFonts w:ascii="Helvetica" w:eastAsia="ヒラギノ角ゴ Pro W3" w:hAnsi="Helvetica" w:cs="Times New Roman"/>
      <w:color w:val="000000"/>
      <w:sz w:val="20"/>
      <w:szCs w:val="20"/>
      <w:lang w:val="es-ES_tradnl" w:eastAsia="es-SV"/>
    </w:rPr>
  </w:style>
  <w:style w:type="table" w:styleId="Tablaconcuadrcula">
    <w:name w:val="Table Grid"/>
    <w:basedOn w:val="Tablanormal"/>
    <w:uiPriority w:val="39"/>
    <w:rsid w:val="00F859B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4500">
      <w:bodyDiv w:val="1"/>
      <w:marLeft w:val="0"/>
      <w:marRight w:val="0"/>
      <w:marTop w:val="0"/>
      <w:marBottom w:val="0"/>
      <w:divBdr>
        <w:top w:val="none" w:sz="0" w:space="0" w:color="auto"/>
        <w:left w:val="none" w:sz="0" w:space="0" w:color="auto"/>
        <w:bottom w:val="none" w:sz="0" w:space="0" w:color="auto"/>
        <w:right w:val="none" w:sz="0" w:space="0" w:color="auto"/>
      </w:divBdr>
    </w:div>
    <w:div w:id="1423338407">
      <w:bodyDiv w:val="1"/>
      <w:marLeft w:val="0"/>
      <w:marRight w:val="0"/>
      <w:marTop w:val="0"/>
      <w:marBottom w:val="0"/>
      <w:divBdr>
        <w:top w:val="none" w:sz="0" w:space="0" w:color="auto"/>
        <w:left w:val="none" w:sz="0" w:space="0" w:color="auto"/>
        <w:bottom w:val="none" w:sz="0" w:space="0" w:color="auto"/>
        <w:right w:val="none" w:sz="0" w:space="0" w:color="auto"/>
      </w:divBdr>
    </w:div>
    <w:div w:id="1867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listados/listados-farmaceuticos/lomv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fo.medicamentos.gob.s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nsultas.precios@medicamentos.gob.sv" TargetMode="External"/><Relationship Id="rId14" Type="http://schemas.openxmlformats.org/officeDocument/2006/relationships/hyperlink" Target="http://www.documents.dsv.com/dsv/1684/html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arevalo\Documents\Plantillas%20personalizadas%20de%20Office\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A846-5249-409F-9FDA-6524BAB2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575</TotalTime>
  <Pages>9</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Jeovanna Castro Fuentes</dc:creator>
  <cp:lastModifiedBy>Gladys Jeovanna Castro Fuentes</cp:lastModifiedBy>
  <cp:revision>55</cp:revision>
  <cp:lastPrinted>2020-11-12T17:41:00Z</cp:lastPrinted>
  <dcterms:created xsi:type="dcterms:W3CDTF">2019-11-22T14:37:00Z</dcterms:created>
  <dcterms:modified xsi:type="dcterms:W3CDTF">2021-10-12T19:56:00Z</dcterms:modified>
</cp:coreProperties>
</file>